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F96B" w14:textId="77777777" w:rsidR="00640F49" w:rsidRDefault="00AD6E8B">
      <w:pPr>
        <w:spacing w:line="576" w:lineRule="exact"/>
        <w:jc w:val="left"/>
        <w:rPr>
          <w:rFonts w:ascii="黑体" w:eastAsia="黑体" w:hAnsi="黑体" w:cs="仿宋_GB2312"/>
          <w:sz w:val="32"/>
          <w:szCs w:val="32"/>
        </w:rPr>
      </w:pPr>
      <w:r>
        <w:rPr>
          <w:rFonts w:ascii="黑体" w:eastAsia="黑体" w:hAnsi="黑体" w:cs="仿宋_GB2312" w:hint="eastAsia"/>
          <w:sz w:val="32"/>
          <w:szCs w:val="32"/>
        </w:rPr>
        <w:t>附件1</w:t>
      </w:r>
    </w:p>
    <w:p w14:paraId="1EC24C06" w14:textId="77777777" w:rsidR="00640F49" w:rsidRDefault="00AD6E8B">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“一卡通”办理流程</w:t>
      </w:r>
    </w:p>
    <w:p w14:paraId="1EEB46F7" w14:textId="77777777" w:rsidR="00640F49" w:rsidRDefault="00640F49">
      <w:pPr>
        <w:spacing w:line="576" w:lineRule="exact"/>
        <w:ind w:firstLineChars="200" w:firstLine="640"/>
        <w:jc w:val="left"/>
        <w:rPr>
          <w:rFonts w:ascii="仿宋_GB2312" w:eastAsia="仿宋_GB2312" w:hAnsi="仿宋_GB2312" w:cs="仿宋_GB2312"/>
          <w:sz w:val="32"/>
          <w:szCs w:val="32"/>
        </w:rPr>
      </w:pPr>
    </w:p>
    <w:p w14:paraId="430E41D4" w14:textId="77777777" w:rsidR="00640F49" w:rsidRDefault="00AD6E8B">
      <w:pPr>
        <w:pStyle w:val="ab"/>
        <w:numPr>
          <w:ilvl w:val="0"/>
          <w:numId w:val="1"/>
        </w:numPr>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填写《省行政中心“一卡通”办理申请表》（以下简称“申请表”），由申请人向所在单位提出办卡申请，各相关单位应严格把好功能和权限审批关，经严格审批通过之后报省行政中心管理处办理“一卡通”。</w:t>
      </w:r>
    </w:p>
    <w:p w14:paraId="15004287" w14:textId="77777777" w:rsidR="00640F49" w:rsidRDefault="00AD6E8B">
      <w:pPr>
        <w:pStyle w:val="ab"/>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2.省行政中心“一卡通”服务中心自收到相关资料5个工作日内完成制卡工作，并通知联络人。</w:t>
      </w:r>
    </w:p>
    <w:p w14:paraId="4604E6B8" w14:textId="77777777" w:rsidR="00640F49" w:rsidRDefault="00AD6E8B">
      <w:pPr>
        <w:pStyle w:val="ab"/>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3.联络人领取“一卡通”时，需履行相应手续，核实签字。</w:t>
      </w:r>
    </w:p>
    <w:p w14:paraId="45140B18" w14:textId="77777777" w:rsidR="00640F49" w:rsidRDefault="00AD6E8B">
      <w:pPr>
        <w:pStyle w:val="ab"/>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4.各单位批量办理新卡时，应填写《省行政中心“一卡通”办理信息登记表》，并提供申办人个人电子版照片（一寸白底免冠照，JPG</w:t>
      </w:r>
      <w:r>
        <w:rPr>
          <w:rFonts w:ascii="仿宋_GB2312" w:eastAsia="仿宋_GB2312" w:hAnsi="仿宋_GB2312" w:cs="仿宋_GB2312"/>
          <w:sz w:val="32"/>
          <w:szCs w:val="32"/>
        </w:rPr>
        <w:t>格式，</w:t>
      </w:r>
      <w:r>
        <w:rPr>
          <w:rFonts w:ascii="仿宋_GB2312" w:eastAsia="仿宋_GB2312" w:hAnsi="仿宋_GB2312" w:cs="仿宋_GB2312" w:hint="eastAsia"/>
          <w:sz w:val="32"/>
          <w:szCs w:val="32"/>
        </w:rPr>
        <w:t>大小</w:t>
      </w:r>
      <w:r>
        <w:rPr>
          <w:rFonts w:ascii="仿宋_GB2312" w:eastAsia="仿宋_GB2312" w:hAnsi="仿宋_GB2312" w:cs="仿宋_GB2312"/>
          <w:sz w:val="32"/>
          <w:szCs w:val="32"/>
        </w:rPr>
        <w:t>不小于</w:t>
      </w:r>
      <w:r>
        <w:rPr>
          <w:rFonts w:ascii="仿宋_GB2312" w:eastAsia="仿宋_GB2312" w:hAnsi="仿宋_GB2312" w:cs="仿宋_GB2312" w:hint="eastAsia"/>
          <w:sz w:val="32"/>
          <w:szCs w:val="32"/>
        </w:rPr>
        <w:t>200KB，</w:t>
      </w:r>
      <w:r>
        <w:rPr>
          <w:rFonts w:ascii="仿宋_GB2312" w:eastAsia="仿宋_GB2312" w:hAnsi="仿宋_GB2312" w:cs="仿宋_GB2312"/>
          <w:sz w:val="32"/>
          <w:szCs w:val="32"/>
        </w:rPr>
        <w:t>像素不</w:t>
      </w:r>
      <w:r>
        <w:rPr>
          <w:rFonts w:ascii="仿宋_GB2312" w:eastAsia="仿宋_GB2312" w:hAnsi="仿宋_GB2312" w:cs="仿宋_GB2312" w:hint="eastAsia"/>
          <w:sz w:val="32"/>
          <w:szCs w:val="32"/>
        </w:rPr>
        <w:t>低于1280</w:t>
      </w:r>
      <w:r>
        <w:rPr>
          <w:rFonts w:ascii="仿宋_GB2312" w:eastAsia="仿宋_GB2312" w:hAnsi="仿宋_GB2312" w:cs="仿宋_GB2312"/>
          <w:sz w:val="32"/>
          <w:szCs w:val="32"/>
        </w:rPr>
        <w:t>*720</w:t>
      </w:r>
      <w:r>
        <w:rPr>
          <w:rFonts w:ascii="仿宋_GB2312" w:eastAsia="仿宋_GB2312" w:hAnsi="仿宋_GB2312" w:cs="仿宋_GB2312" w:hint="eastAsia"/>
          <w:sz w:val="32"/>
          <w:szCs w:val="32"/>
        </w:rPr>
        <w:t>，照片以姓名</w:t>
      </w:r>
      <w:r>
        <w:rPr>
          <w:rFonts w:ascii="仿宋_GB2312" w:eastAsia="仿宋_GB2312" w:hAnsi="仿宋_GB2312" w:cs="仿宋_GB2312"/>
          <w:sz w:val="32"/>
          <w:szCs w:val="32"/>
        </w:rPr>
        <w:t>_单位格式命名，</w:t>
      </w:r>
      <w:r>
        <w:rPr>
          <w:rFonts w:ascii="仿宋_GB2312" w:eastAsia="仿宋_GB2312" w:hAnsi="仿宋_GB2312" w:cs="仿宋_GB2312" w:hint="eastAsia"/>
          <w:sz w:val="32"/>
          <w:szCs w:val="32"/>
        </w:rPr>
        <w:t>禁止</w:t>
      </w:r>
      <w:r>
        <w:rPr>
          <w:rFonts w:ascii="仿宋_GB2312" w:eastAsia="仿宋_GB2312" w:hAnsi="仿宋_GB2312" w:cs="仿宋_GB2312"/>
          <w:sz w:val="32"/>
          <w:szCs w:val="32"/>
        </w:rPr>
        <w:t>使用美颜照片</w:t>
      </w:r>
      <w:r>
        <w:rPr>
          <w:rFonts w:ascii="仿宋_GB2312" w:eastAsia="仿宋_GB2312" w:hAnsi="仿宋_GB2312" w:cs="仿宋_GB2312" w:hint="eastAsia"/>
          <w:sz w:val="32"/>
          <w:szCs w:val="32"/>
        </w:rPr>
        <w:t>，以免</w:t>
      </w:r>
      <w:r>
        <w:rPr>
          <w:rFonts w:ascii="仿宋_GB2312" w:eastAsia="仿宋_GB2312" w:hAnsi="仿宋_GB2312" w:cs="仿宋_GB2312"/>
          <w:sz w:val="32"/>
          <w:szCs w:val="32"/>
        </w:rPr>
        <w:t>人脸识别带来不便</w:t>
      </w:r>
      <w:r>
        <w:rPr>
          <w:rFonts w:ascii="仿宋_GB2312" w:eastAsia="仿宋_GB2312" w:hAnsi="仿宋_GB2312" w:cs="仿宋_GB2312" w:hint="eastAsia"/>
          <w:sz w:val="32"/>
          <w:szCs w:val="32"/>
        </w:rPr>
        <w:t>）。</w:t>
      </w:r>
    </w:p>
    <w:p w14:paraId="2CFA60ED" w14:textId="77777777" w:rsidR="00640F49" w:rsidRDefault="00AD6E8B">
      <w:pPr>
        <w:pStyle w:val="ab"/>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5.延期</w:t>
      </w:r>
      <w:r>
        <w:rPr>
          <w:rFonts w:ascii="仿宋_GB2312" w:eastAsia="仿宋_GB2312" w:hAnsi="仿宋_GB2312" w:cs="仿宋_GB2312"/>
          <w:sz w:val="32"/>
          <w:szCs w:val="32"/>
        </w:rPr>
        <w:t>办理</w:t>
      </w:r>
      <w:r>
        <w:rPr>
          <w:rFonts w:ascii="仿宋_GB2312" w:eastAsia="仿宋_GB2312" w:hAnsi="仿宋_GB2312" w:cs="仿宋_GB2312" w:hint="eastAsia"/>
          <w:sz w:val="32"/>
          <w:szCs w:val="32"/>
        </w:rPr>
        <w:t>流程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享受</w:t>
      </w:r>
      <w:r>
        <w:rPr>
          <w:rFonts w:ascii="仿宋_GB2312" w:eastAsia="仿宋_GB2312" w:hAnsi="仿宋_GB2312" w:cs="仿宋_GB2312"/>
          <w:sz w:val="32"/>
          <w:szCs w:val="32"/>
        </w:rPr>
        <w:t>“393”</w:t>
      </w:r>
      <w:r>
        <w:rPr>
          <w:rFonts w:ascii="仿宋_GB2312" w:eastAsia="仿宋_GB2312" w:hAnsi="仿宋_GB2312" w:cs="仿宋_GB2312" w:hint="eastAsia"/>
          <w:sz w:val="32"/>
          <w:szCs w:val="32"/>
        </w:rPr>
        <w:t>的“一卡通”</w:t>
      </w:r>
      <w:r>
        <w:rPr>
          <w:rFonts w:ascii="仿宋_GB2312" w:eastAsia="仿宋_GB2312" w:hAnsi="仿宋_GB2312" w:cs="仿宋_GB2312"/>
          <w:sz w:val="32"/>
          <w:szCs w:val="32"/>
        </w:rPr>
        <w:t>授权期满，</w:t>
      </w:r>
      <w:r>
        <w:rPr>
          <w:rFonts w:ascii="仿宋_GB2312" w:eastAsia="仿宋_GB2312" w:hAnsi="仿宋_GB2312" w:cs="仿宋_GB2312" w:hint="eastAsia"/>
          <w:sz w:val="32"/>
          <w:szCs w:val="32"/>
        </w:rPr>
        <w:t>按</w:t>
      </w:r>
      <w:r>
        <w:rPr>
          <w:rFonts w:ascii="仿宋_GB2312" w:eastAsia="仿宋_GB2312" w:hAnsi="仿宋_GB2312" w:cs="仿宋_GB2312"/>
          <w:sz w:val="32"/>
          <w:szCs w:val="32"/>
        </w:rPr>
        <w:t>新办卡流程；不享受“393”</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一卡通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期满</w:t>
      </w:r>
      <w:r>
        <w:rPr>
          <w:rFonts w:ascii="仿宋_GB2312" w:eastAsia="仿宋_GB2312" w:hAnsi="仿宋_GB2312" w:cs="仿宋_GB2312"/>
          <w:sz w:val="32"/>
          <w:szCs w:val="32"/>
        </w:rPr>
        <w:t>用人部门出具相应函件。</w:t>
      </w:r>
    </w:p>
    <w:p w14:paraId="1C652955" w14:textId="77777777" w:rsidR="00640F49" w:rsidRDefault="00640F49">
      <w:pPr>
        <w:spacing w:line="576" w:lineRule="exact"/>
        <w:jc w:val="left"/>
        <w:rPr>
          <w:rFonts w:ascii="仿宋_GB2312" w:eastAsia="仿宋_GB2312" w:hAnsi="仿宋_GB2312" w:cs="仿宋_GB2312"/>
          <w:sz w:val="32"/>
          <w:szCs w:val="32"/>
        </w:rPr>
        <w:sectPr w:rsidR="00640F49">
          <w:footerReference w:type="default" r:id="rId7"/>
          <w:headerReference w:type="first" r:id="rId8"/>
          <w:footerReference w:type="first" r:id="rId9"/>
          <w:pgSz w:w="11906" w:h="16838"/>
          <w:pgMar w:top="2098" w:right="1587" w:bottom="1871" w:left="1587" w:header="851" w:footer="992" w:gutter="0"/>
          <w:pgNumType w:fmt="numberInDash" w:start="1"/>
          <w:cols w:space="720"/>
          <w:docGrid w:type="lines" w:linePitch="312"/>
        </w:sectPr>
      </w:pPr>
    </w:p>
    <w:p w14:paraId="6FEF756C" w14:textId="77777777" w:rsidR="00640F49" w:rsidRDefault="00640F49">
      <w:pPr>
        <w:spacing w:line="576" w:lineRule="exact"/>
        <w:jc w:val="left"/>
        <w:rPr>
          <w:rFonts w:ascii="仿宋_GB2312" w:eastAsia="仿宋_GB2312" w:hAnsi="仿宋_GB2312" w:cs="仿宋_GB2312"/>
          <w:sz w:val="32"/>
          <w:szCs w:val="32"/>
        </w:rPr>
      </w:pPr>
    </w:p>
    <w:tbl>
      <w:tblPr>
        <w:tblpPr w:leftFromText="180" w:rightFromText="180" w:vertAnchor="text" w:horzAnchor="page" w:tblpX="588" w:tblpY="61"/>
        <w:tblOverlap w:val="never"/>
        <w:tblW w:w="10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880"/>
        <w:gridCol w:w="1500"/>
        <w:gridCol w:w="1073"/>
        <w:gridCol w:w="1090"/>
        <w:gridCol w:w="1091"/>
        <w:gridCol w:w="2181"/>
        <w:gridCol w:w="1969"/>
      </w:tblGrid>
      <w:tr w:rsidR="00640F49" w14:paraId="3E60C9AD" w14:textId="77777777" w:rsidTr="00767447">
        <w:trPr>
          <w:trHeight w:val="972"/>
        </w:trPr>
        <w:tc>
          <w:tcPr>
            <w:tcW w:w="10784" w:type="dxa"/>
            <w:gridSpan w:val="7"/>
            <w:tcBorders>
              <w:top w:val="nil"/>
              <w:left w:val="nil"/>
              <w:bottom w:val="single" w:sz="4" w:space="0" w:color="auto"/>
              <w:right w:val="nil"/>
            </w:tcBorders>
            <w:vAlign w:val="center"/>
          </w:tcPr>
          <w:p w14:paraId="50789E61" w14:textId="77777777" w:rsidR="00640F49" w:rsidRDefault="00AD6E8B">
            <w:pPr>
              <w:spacing w:line="576" w:lineRule="exact"/>
              <w:jc w:val="left"/>
              <w:rPr>
                <w:rFonts w:eastAsia="仿宋"/>
                <w:kern w:val="0"/>
                <w:sz w:val="28"/>
                <w:szCs w:val="28"/>
              </w:rPr>
            </w:pPr>
            <w:r>
              <w:rPr>
                <w:rFonts w:ascii="黑体" w:eastAsia="黑体" w:hAnsi="黑体" w:cs="仿宋_GB2312"/>
                <w:sz w:val="32"/>
                <w:szCs w:val="32"/>
              </w:rPr>
              <w:t>附件</w:t>
            </w:r>
            <w:r>
              <w:rPr>
                <w:rFonts w:ascii="黑体" w:eastAsia="黑体" w:hAnsi="黑体" w:cs="仿宋_GB2312" w:hint="eastAsia"/>
                <w:sz w:val="32"/>
                <w:szCs w:val="32"/>
              </w:rPr>
              <w:t>2</w:t>
            </w:r>
          </w:p>
        </w:tc>
      </w:tr>
      <w:tr w:rsidR="00640F49" w14:paraId="71074A9C" w14:textId="77777777" w:rsidTr="00767447">
        <w:trPr>
          <w:trHeight w:val="972"/>
        </w:trPr>
        <w:tc>
          <w:tcPr>
            <w:tcW w:w="10784" w:type="dxa"/>
            <w:gridSpan w:val="7"/>
            <w:tcBorders>
              <w:top w:val="single" w:sz="4" w:space="0" w:color="auto"/>
              <w:left w:val="single" w:sz="4" w:space="0" w:color="auto"/>
              <w:bottom w:val="single" w:sz="4" w:space="0" w:color="auto"/>
              <w:right w:val="single" w:sz="4" w:space="0" w:color="auto"/>
            </w:tcBorders>
            <w:vAlign w:val="center"/>
          </w:tcPr>
          <w:p w14:paraId="2225D4E8" w14:textId="77777777" w:rsidR="00640F49" w:rsidRDefault="00AD6E8B">
            <w:pPr>
              <w:widowControl/>
              <w:spacing w:line="360" w:lineRule="auto"/>
              <w:jc w:val="center"/>
              <w:textAlignment w:val="center"/>
              <w:rPr>
                <w:rFonts w:eastAsia="方正小标宋简体"/>
                <w:kern w:val="0"/>
                <w:sz w:val="44"/>
                <w:szCs w:val="44"/>
              </w:rPr>
            </w:pPr>
            <w:r>
              <w:rPr>
                <w:rFonts w:eastAsia="方正小标宋简体" w:hint="eastAsia"/>
                <w:kern w:val="0"/>
                <w:sz w:val="44"/>
                <w:szCs w:val="44"/>
              </w:rPr>
              <w:t>省行政中心“一卡通”办理申请表</w:t>
            </w:r>
          </w:p>
          <w:p w14:paraId="206580B4" w14:textId="77777777" w:rsidR="00640F49" w:rsidRDefault="00AD6E8B">
            <w:pPr>
              <w:widowControl/>
              <w:spacing w:line="360" w:lineRule="auto"/>
              <w:jc w:val="left"/>
              <w:textAlignment w:val="center"/>
              <w:rPr>
                <w:rFonts w:eastAsia="方正小标宋简体"/>
                <w:kern w:val="0"/>
                <w:sz w:val="44"/>
                <w:szCs w:val="44"/>
              </w:rPr>
            </w:pPr>
            <w:r>
              <w:rPr>
                <w:rFonts w:ascii="仿宋_GB2312" w:eastAsia="仿宋_GB2312" w:hint="eastAsia"/>
                <w:bCs/>
                <w:sz w:val="28"/>
                <w:szCs w:val="28"/>
              </w:rPr>
              <w:t>单位人事部门盖章</w:t>
            </w:r>
            <w:r>
              <w:rPr>
                <w:rFonts w:eastAsia="仿宋"/>
                <w:kern w:val="0"/>
                <w:sz w:val="28"/>
                <w:szCs w:val="28"/>
              </w:rPr>
              <w:t xml:space="preserve">      </w:t>
            </w:r>
            <w:r>
              <w:rPr>
                <w:rFonts w:ascii="仿宋_GB2312" w:eastAsia="仿宋_GB2312" w:hint="eastAsia"/>
                <w:bCs/>
                <w:sz w:val="28"/>
                <w:szCs w:val="28"/>
              </w:rPr>
              <w:t xml:space="preserve"> 所属区域保卫处盖章</w:t>
            </w:r>
            <w:r>
              <w:rPr>
                <w:rFonts w:eastAsia="仿宋"/>
                <w:kern w:val="0"/>
                <w:sz w:val="28"/>
                <w:szCs w:val="28"/>
              </w:rPr>
              <w:t xml:space="preserve">    </w:t>
            </w:r>
            <w:r>
              <w:rPr>
                <w:rFonts w:eastAsia="仿宋" w:hint="eastAsia"/>
                <w:kern w:val="0"/>
                <w:sz w:val="28"/>
                <w:szCs w:val="28"/>
              </w:rPr>
              <w:t xml:space="preserve">  </w:t>
            </w:r>
            <w:r>
              <w:rPr>
                <w:rFonts w:ascii="仿宋_GB2312" w:eastAsia="仿宋_GB2312" w:hint="eastAsia"/>
                <w:bCs/>
                <w:sz w:val="28"/>
                <w:szCs w:val="28"/>
              </w:rPr>
              <w:t>联络人</w:t>
            </w:r>
            <w:r>
              <w:rPr>
                <w:rFonts w:eastAsia="仿宋" w:hint="eastAsia"/>
                <w:kern w:val="0"/>
                <w:sz w:val="28"/>
                <w:szCs w:val="28"/>
              </w:rPr>
              <w:t>（</w:t>
            </w:r>
            <w:r>
              <w:rPr>
                <w:rFonts w:ascii="仿宋_GB2312" w:eastAsia="仿宋_GB2312" w:hint="eastAsia"/>
                <w:bCs/>
                <w:sz w:val="28"/>
                <w:szCs w:val="28"/>
              </w:rPr>
              <w:t>签字</w:t>
            </w:r>
            <w:r>
              <w:rPr>
                <w:rFonts w:eastAsia="仿宋" w:hint="eastAsia"/>
                <w:kern w:val="0"/>
                <w:sz w:val="28"/>
                <w:szCs w:val="28"/>
              </w:rPr>
              <w:t>）</w:t>
            </w:r>
            <w:r>
              <w:rPr>
                <w:rFonts w:eastAsia="仿宋"/>
                <w:kern w:val="0"/>
                <w:sz w:val="28"/>
                <w:szCs w:val="28"/>
              </w:rPr>
              <w:t>：</w:t>
            </w:r>
            <w:r>
              <w:rPr>
                <w:rFonts w:eastAsia="仿宋"/>
                <w:kern w:val="0"/>
                <w:sz w:val="28"/>
                <w:szCs w:val="28"/>
                <w:u w:val="single"/>
              </w:rPr>
              <w:t xml:space="preserve">         </w:t>
            </w:r>
          </w:p>
        </w:tc>
      </w:tr>
      <w:tr w:rsidR="00640F49" w14:paraId="787F3CA0" w14:textId="77777777" w:rsidTr="00767447">
        <w:trPr>
          <w:trHeight w:val="731"/>
        </w:trPr>
        <w:tc>
          <w:tcPr>
            <w:tcW w:w="1880" w:type="dxa"/>
            <w:tcBorders>
              <w:top w:val="single" w:sz="4" w:space="0" w:color="auto"/>
              <w:left w:val="single" w:sz="4" w:space="0" w:color="auto"/>
              <w:bottom w:val="single" w:sz="4" w:space="0" w:color="auto"/>
              <w:right w:val="single" w:sz="4" w:space="0" w:color="auto"/>
            </w:tcBorders>
            <w:vAlign w:val="center"/>
          </w:tcPr>
          <w:p w14:paraId="3FC63EFA" w14:textId="77777777" w:rsidR="00640F49" w:rsidRDefault="00AD6E8B">
            <w:pPr>
              <w:widowControl/>
              <w:spacing w:line="360" w:lineRule="auto"/>
              <w:jc w:val="center"/>
              <w:textAlignment w:val="center"/>
              <w:rPr>
                <w:rFonts w:eastAsia="黑体"/>
                <w:sz w:val="28"/>
                <w:szCs w:val="28"/>
              </w:rPr>
            </w:pPr>
            <w:r>
              <w:rPr>
                <w:rFonts w:eastAsia="黑体"/>
                <w:kern w:val="0"/>
                <w:sz w:val="28"/>
                <w:szCs w:val="28"/>
              </w:rPr>
              <w:t>*</w:t>
            </w:r>
            <w:r>
              <w:rPr>
                <w:rFonts w:eastAsia="黑体"/>
                <w:kern w:val="0"/>
                <w:sz w:val="28"/>
                <w:szCs w:val="28"/>
              </w:rPr>
              <w:t>姓</w:t>
            </w:r>
            <w:r>
              <w:rPr>
                <w:rFonts w:eastAsia="黑体" w:hint="eastAsia"/>
                <w:kern w:val="0"/>
                <w:sz w:val="28"/>
                <w:szCs w:val="28"/>
              </w:rPr>
              <w:t xml:space="preserve">   </w:t>
            </w:r>
            <w:r>
              <w:rPr>
                <w:rFonts w:eastAsia="黑体"/>
                <w:kern w:val="0"/>
                <w:sz w:val="28"/>
                <w:szCs w:val="28"/>
              </w:rPr>
              <w:t>名</w:t>
            </w:r>
          </w:p>
        </w:tc>
        <w:tc>
          <w:tcPr>
            <w:tcW w:w="1500" w:type="dxa"/>
            <w:tcBorders>
              <w:top w:val="single" w:sz="4" w:space="0" w:color="auto"/>
              <w:left w:val="single" w:sz="4" w:space="0" w:color="auto"/>
              <w:bottom w:val="single" w:sz="4" w:space="0" w:color="auto"/>
              <w:right w:val="single" w:sz="4" w:space="0" w:color="auto"/>
            </w:tcBorders>
            <w:vAlign w:val="center"/>
          </w:tcPr>
          <w:p w14:paraId="336AE3D9" w14:textId="77777777" w:rsidR="00640F49" w:rsidRDefault="00640F49">
            <w:pPr>
              <w:spacing w:line="360" w:lineRule="auto"/>
              <w:ind w:firstLineChars="200" w:firstLine="560"/>
              <w:jc w:val="left"/>
              <w:rPr>
                <w:sz w:val="28"/>
                <w:szCs w:val="28"/>
              </w:rPr>
            </w:pPr>
          </w:p>
        </w:tc>
        <w:tc>
          <w:tcPr>
            <w:tcW w:w="1073" w:type="dxa"/>
            <w:tcBorders>
              <w:top w:val="single" w:sz="4" w:space="0" w:color="auto"/>
              <w:left w:val="single" w:sz="4" w:space="0" w:color="auto"/>
              <w:bottom w:val="single" w:sz="4" w:space="0" w:color="auto"/>
              <w:right w:val="single" w:sz="4" w:space="0" w:color="auto"/>
            </w:tcBorders>
            <w:vAlign w:val="center"/>
          </w:tcPr>
          <w:p w14:paraId="26B3CC4F" w14:textId="77777777" w:rsidR="00640F49" w:rsidRDefault="00AD6E8B">
            <w:pPr>
              <w:widowControl/>
              <w:spacing w:line="360" w:lineRule="auto"/>
              <w:jc w:val="center"/>
              <w:textAlignment w:val="center"/>
              <w:rPr>
                <w:rFonts w:eastAsia="黑体"/>
                <w:sz w:val="28"/>
                <w:szCs w:val="28"/>
              </w:rPr>
            </w:pPr>
            <w:r>
              <w:rPr>
                <w:rFonts w:eastAsia="黑体" w:hint="eastAsia"/>
                <w:kern w:val="0"/>
                <w:sz w:val="28"/>
                <w:szCs w:val="28"/>
              </w:rPr>
              <w:t>*</w:t>
            </w:r>
            <w:r>
              <w:rPr>
                <w:rFonts w:eastAsia="黑体"/>
                <w:kern w:val="0"/>
                <w:sz w:val="28"/>
                <w:szCs w:val="28"/>
              </w:rPr>
              <w:t>性</w:t>
            </w:r>
            <w:r>
              <w:rPr>
                <w:rFonts w:eastAsia="黑体" w:hint="eastAsia"/>
                <w:kern w:val="0"/>
                <w:sz w:val="28"/>
                <w:szCs w:val="28"/>
              </w:rPr>
              <w:t xml:space="preserve"> </w:t>
            </w:r>
            <w:r>
              <w:rPr>
                <w:rFonts w:eastAsia="黑体"/>
                <w:kern w:val="0"/>
                <w:sz w:val="28"/>
                <w:szCs w:val="28"/>
              </w:rPr>
              <w:t>别</w:t>
            </w:r>
          </w:p>
        </w:tc>
        <w:tc>
          <w:tcPr>
            <w:tcW w:w="1090" w:type="dxa"/>
            <w:tcBorders>
              <w:top w:val="single" w:sz="4" w:space="0" w:color="auto"/>
              <w:left w:val="single" w:sz="4" w:space="0" w:color="auto"/>
              <w:bottom w:val="single" w:sz="4" w:space="0" w:color="auto"/>
              <w:right w:val="single" w:sz="4" w:space="0" w:color="auto"/>
            </w:tcBorders>
            <w:vAlign w:val="center"/>
          </w:tcPr>
          <w:p w14:paraId="5AB1A952" w14:textId="77777777" w:rsidR="00640F49" w:rsidRDefault="00640F49">
            <w:pPr>
              <w:spacing w:line="360" w:lineRule="auto"/>
              <w:ind w:firstLineChars="200" w:firstLine="560"/>
              <w:jc w:val="left"/>
              <w:rPr>
                <w:sz w:val="28"/>
                <w:szCs w:val="28"/>
              </w:rPr>
            </w:pPr>
          </w:p>
        </w:tc>
        <w:tc>
          <w:tcPr>
            <w:tcW w:w="1091" w:type="dxa"/>
            <w:tcBorders>
              <w:top w:val="single" w:sz="4" w:space="0" w:color="auto"/>
              <w:left w:val="single" w:sz="4" w:space="0" w:color="auto"/>
              <w:bottom w:val="single" w:sz="4" w:space="0" w:color="auto"/>
              <w:right w:val="single" w:sz="4" w:space="0" w:color="auto"/>
            </w:tcBorders>
            <w:vAlign w:val="center"/>
          </w:tcPr>
          <w:p w14:paraId="6CB99896" w14:textId="77777777" w:rsidR="00640F49" w:rsidRDefault="00AD6E8B">
            <w:pPr>
              <w:spacing w:line="360" w:lineRule="auto"/>
              <w:jc w:val="center"/>
              <w:rPr>
                <w:sz w:val="28"/>
                <w:szCs w:val="28"/>
              </w:rPr>
            </w:pPr>
            <w:r>
              <w:rPr>
                <w:rFonts w:eastAsia="黑体" w:hint="eastAsia"/>
                <w:kern w:val="0"/>
                <w:sz w:val="28"/>
                <w:szCs w:val="28"/>
              </w:rPr>
              <w:t>*</w:t>
            </w:r>
            <w:r>
              <w:rPr>
                <w:rFonts w:eastAsia="黑体" w:hint="eastAsia"/>
                <w:kern w:val="0"/>
                <w:sz w:val="28"/>
                <w:szCs w:val="28"/>
              </w:rPr>
              <w:t>编</w:t>
            </w:r>
            <w:r>
              <w:rPr>
                <w:rFonts w:eastAsia="黑体" w:hint="eastAsia"/>
                <w:kern w:val="0"/>
                <w:sz w:val="28"/>
                <w:szCs w:val="28"/>
              </w:rPr>
              <w:t xml:space="preserve"> </w:t>
            </w:r>
            <w:r>
              <w:rPr>
                <w:rFonts w:eastAsia="黑体" w:hint="eastAsia"/>
                <w:kern w:val="0"/>
                <w:sz w:val="28"/>
                <w:szCs w:val="28"/>
              </w:rPr>
              <w:t>号</w:t>
            </w:r>
          </w:p>
        </w:tc>
        <w:tc>
          <w:tcPr>
            <w:tcW w:w="2181" w:type="dxa"/>
            <w:tcBorders>
              <w:top w:val="single" w:sz="4" w:space="0" w:color="auto"/>
              <w:left w:val="single" w:sz="4" w:space="0" w:color="auto"/>
              <w:bottom w:val="single" w:sz="4" w:space="0" w:color="auto"/>
              <w:right w:val="single" w:sz="4" w:space="0" w:color="auto"/>
            </w:tcBorders>
            <w:vAlign w:val="center"/>
          </w:tcPr>
          <w:p w14:paraId="271F9E9E" w14:textId="77777777" w:rsidR="00640F49" w:rsidRDefault="00640F49">
            <w:pPr>
              <w:spacing w:line="360" w:lineRule="auto"/>
              <w:ind w:firstLineChars="200" w:firstLine="560"/>
              <w:jc w:val="left"/>
              <w:rPr>
                <w:sz w:val="28"/>
                <w:szCs w:val="28"/>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14:paraId="0314CB13" w14:textId="77777777" w:rsidR="00640F49" w:rsidRDefault="00AD6E8B">
            <w:pPr>
              <w:widowControl/>
              <w:spacing w:line="360" w:lineRule="auto"/>
              <w:jc w:val="center"/>
              <w:textAlignment w:val="center"/>
              <w:rPr>
                <w:rFonts w:eastAsia="仿宋"/>
                <w:kern w:val="0"/>
                <w:sz w:val="28"/>
                <w:szCs w:val="28"/>
              </w:rPr>
            </w:pPr>
            <w:r>
              <w:rPr>
                <w:rFonts w:eastAsia="仿宋"/>
                <w:kern w:val="0"/>
                <w:sz w:val="28"/>
                <w:szCs w:val="28"/>
              </w:rPr>
              <w:t>一寸白底</w:t>
            </w:r>
          </w:p>
          <w:p w14:paraId="4FBF49CE" w14:textId="77777777" w:rsidR="00640F49" w:rsidRDefault="00AD6E8B">
            <w:pPr>
              <w:widowControl/>
              <w:spacing w:line="360" w:lineRule="auto"/>
              <w:jc w:val="center"/>
              <w:textAlignment w:val="center"/>
              <w:rPr>
                <w:sz w:val="28"/>
                <w:szCs w:val="28"/>
              </w:rPr>
            </w:pPr>
            <w:r>
              <w:rPr>
                <w:rFonts w:eastAsia="仿宋"/>
                <w:kern w:val="0"/>
                <w:sz w:val="28"/>
                <w:szCs w:val="28"/>
              </w:rPr>
              <w:t>免冠照片</w:t>
            </w:r>
          </w:p>
        </w:tc>
      </w:tr>
      <w:tr w:rsidR="00640F49" w14:paraId="7C2514E8" w14:textId="77777777" w:rsidTr="00767447">
        <w:trPr>
          <w:trHeight w:val="676"/>
        </w:trPr>
        <w:tc>
          <w:tcPr>
            <w:tcW w:w="1880" w:type="dxa"/>
            <w:tcBorders>
              <w:top w:val="single" w:sz="4" w:space="0" w:color="auto"/>
              <w:left w:val="single" w:sz="4" w:space="0" w:color="auto"/>
              <w:bottom w:val="single" w:sz="4" w:space="0" w:color="auto"/>
              <w:right w:val="single" w:sz="4" w:space="0" w:color="auto"/>
            </w:tcBorders>
            <w:vAlign w:val="center"/>
          </w:tcPr>
          <w:p w14:paraId="4445C055" w14:textId="77777777" w:rsidR="00640F49" w:rsidRDefault="00AD6E8B">
            <w:pPr>
              <w:widowControl/>
              <w:spacing w:line="360" w:lineRule="auto"/>
              <w:jc w:val="center"/>
              <w:textAlignment w:val="center"/>
              <w:rPr>
                <w:rFonts w:eastAsia="黑体"/>
                <w:sz w:val="28"/>
                <w:szCs w:val="28"/>
              </w:rPr>
            </w:pPr>
            <w:r>
              <w:rPr>
                <w:rFonts w:eastAsia="黑体" w:hint="eastAsia"/>
                <w:kern w:val="0"/>
                <w:sz w:val="28"/>
                <w:szCs w:val="28"/>
              </w:rPr>
              <w:t>*</w:t>
            </w:r>
            <w:r>
              <w:rPr>
                <w:rFonts w:eastAsia="黑体"/>
                <w:kern w:val="0"/>
                <w:sz w:val="28"/>
                <w:szCs w:val="28"/>
              </w:rPr>
              <w:t>工作单位</w:t>
            </w:r>
          </w:p>
        </w:tc>
        <w:tc>
          <w:tcPr>
            <w:tcW w:w="6935" w:type="dxa"/>
            <w:gridSpan w:val="5"/>
            <w:tcBorders>
              <w:top w:val="single" w:sz="4" w:space="0" w:color="auto"/>
              <w:left w:val="single" w:sz="4" w:space="0" w:color="auto"/>
              <w:bottom w:val="single" w:sz="4" w:space="0" w:color="auto"/>
              <w:right w:val="single" w:sz="4" w:space="0" w:color="auto"/>
            </w:tcBorders>
            <w:vAlign w:val="center"/>
          </w:tcPr>
          <w:p w14:paraId="42F0609C" w14:textId="77777777" w:rsidR="00640F49" w:rsidRDefault="00640F49">
            <w:pPr>
              <w:spacing w:line="360" w:lineRule="auto"/>
              <w:ind w:firstLineChars="200" w:firstLine="560"/>
              <w:jc w:val="left"/>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1AB71172" w14:textId="77777777" w:rsidR="00640F49" w:rsidRDefault="00640F49">
            <w:pPr>
              <w:spacing w:line="360" w:lineRule="auto"/>
              <w:ind w:firstLineChars="200" w:firstLine="560"/>
              <w:jc w:val="left"/>
              <w:rPr>
                <w:sz w:val="28"/>
                <w:szCs w:val="28"/>
              </w:rPr>
            </w:pPr>
          </w:p>
        </w:tc>
      </w:tr>
      <w:tr w:rsidR="00640F49" w14:paraId="200C149B" w14:textId="77777777" w:rsidTr="00767447">
        <w:trPr>
          <w:trHeight w:val="628"/>
        </w:trPr>
        <w:tc>
          <w:tcPr>
            <w:tcW w:w="1880" w:type="dxa"/>
            <w:tcBorders>
              <w:top w:val="single" w:sz="4" w:space="0" w:color="auto"/>
              <w:left w:val="single" w:sz="4" w:space="0" w:color="auto"/>
              <w:bottom w:val="single" w:sz="4" w:space="0" w:color="auto"/>
              <w:right w:val="single" w:sz="4" w:space="0" w:color="auto"/>
            </w:tcBorders>
            <w:vAlign w:val="center"/>
          </w:tcPr>
          <w:p w14:paraId="35A007F6" w14:textId="77777777" w:rsidR="00640F49" w:rsidRDefault="00AD6E8B">
            <w:pPr>
              <w:widowControl/>
              <w:spacing w:line="360" w:lineRule="auto"/>
              <w:jc w:val="center"/>
              <w:textAlignment w:val="center"/>
              <w:rPr>
                <w:rFonts w:eastAsia="黑体"/>
                <w:sz w:val="28"/>
                <w:szCs w:val="28"/>
              </w:rPr>
            </w:pPr>
            <w:r>
              <w:rPr>
                <w:rFonts w:eastAsia="黑体" w:hint="eastAsia"/>
                <w:kern w:val="0"/>
                <w:sz w:val="28"/>
                <w:szCs w:val="28"/>
              </w:rPr>
              <w:t>*</w:t>
            </w:r>
            <w:r>
              <w:rPr>
                <w:rFonts w:eastAsia="黑体"/>
                <w:kern w:val="0"/>
                <w:sz w:val="28"/>
                <w:szCs w:val="28"/>
              </w:rPr>
              <w:t>职</w:t>
            </w:r>
            <w:r>
              <w:rPr>
                <w:rFonts w:eastAsia="黑体"/>
                <w:kern w:val="0"/>
                <w:sz w:val="28"/>
                <w:szCs w:val="28"/>
              </w:rPr>
              <w:t xml:space="preserve"> </w:t>
            </w:r>
            <w:r>
              <w:rPr>
                <w:rFonts w:eastAsia="黑体" w:hint="eastAsia"/>
                <w:kern w:val="0"/>
                <w:sz w:val="28"/>
                <w:szCs w:val="28"/>
              </w:rPr>
              <w:t xml:space="preserve"> </w:t>
            </w:r>
            <w:r>
              <w:rPr>
                <w:rFonts w:eastAsia="黑体"/>
                <w:kern w:val="0"/>
                <w:sz w:val="28"/>
                <w:szCs w:val="28"/>
              </w:rPr>
              <w:t xml:space="preserve"> </w:t>
            </w:r>
            <w:proofErr w:type="gramStart"/>
            <w:r>
              <w:rPr>
                <w:rFonts w:eastAsia="黑体"/>
                <w:kern w:val="0"/>
                <w:sz w:val="28"/>
                <w:szCs w:val="28"/>
              </w:rPr>
              <w:t>务</w:t>
            </w:r>
            <w:proofErr w:type="gramEnd"/>
          </w:p>
        </w:tc>
        <w:tc>
          <w:tcPr>
            <w:tcW w:w="6935" w:type="dxa"/>
            <w:gridSpan w:val="5"/>
            <w:tcBorders>
              <w:top w:val="single" w:sz="4" w:space="0" w:color="auto"/>
              <w:left w:val="single" w:sz="4" w:space="0" w:color="auto"/>
              <w:bottom w:val="single" w:sz="4" w:space="0" w:color="auto"/>
              <w:right w:val="single" w:sz="4" w:space="0" w:color="auto"/>
            </w:tcBorders>
            <w:vAlign w:val="center"/>
          </w:tcPr>
          <w:p w14:paraId="575E2F9F" w14:textId="77777777" w:rsidR="00640F49" w:rsidRDefault="00640F49">
            <w:pPr>
              <w:spacing w:line="360" w:lineRule="auto"/>
              <w:ind w:firstLineChars="200" w:firstLine="560"/>
              <w:jc w:val="left"/>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5355DCFF" w14:textId="77777777" w:rsidR="00640F49" w:rsidRDefault="00640F49">
            <w:pPr>
              <w:spacing w:line="360" w:lineRule="auto"/>
              <w:ind w:firstLineChars="200" w:firstLine="560"/>
              <w:jc w:val="left"/>
              <w:rPr>
                <w:sz w:val="28"/>
                <w:szCs w:val="28"/>
              </w:rPr>
            </w:pPr>
          </w:p>
        </w:tc>
      </w:tr>
      <w:tr w:rsidR="00640F49" w14:paraId="2F41691E" w14:textId="77777777" w:rsidTr="00767447">
        <w:trPr>
          <w:trHeight w:val="558"/>
        </w:trPr>
        <w:tc>
          <w:tcPr>
            <w:tcW w:w="1880" w:type="dxa"/>
            <w:tcBorders>
              <w:top w:val="single" w:sz="4" w:space="0" w:color="auto"/>
              <w:left w:val="single" w:sz="4" w:space="0" w:color="auto"/>
              <w:bottom w:val="single" w:sz="4" w:space="0" w:color="auto"/>
              <w:right w:val="single" w:sz="4" w:space="0" w:color="auto"/>
            </w:tcBorders>
            <w:vAlign w:val="center"/>
          </w:tcPr>
          <w:p w14:paraId="0A7F3C5A" w14:textId="77777777" w:rsidR="00640F49" w:rsidRDefault="00AD6E8B">
            <w:pPr>
              <w:widowControl/>
              <w:spacing w:line="360" w:lineRule="auto"/>
              <w:jc w:val="center"/>
              <w:textAlignment w:val="center"/>
              <w:rPr>
                <w:rFonts w:eastAsia="黑体"/>
                <w:sz w:val="28"/>
                <w:szCs w:val="28"/>
              </w:rPr>
            </w:pPr>
            <w:r>
              <w:rPr>
                <w:rFonts w:eastAsia="黑体" w:hint="eastAsia"/>
                <w:kern w:val="0"/>
                <w:sz w:val="28"/>
                <w:szCs w:val="28"/>
              </w:rPr>
              <w:t>*</w:t>
            </w:r>
            <w:r>
              <w:rPr>
                <w:rFonts w:eastAsia="黑体"/>
                <w:kern w:val="0"/>
                <w:sz w:val="28"/>
                <w:szCs w:val="28"/>
              </w:rPr>
              <w:t>联系电话</w:t>
            </w:r>
          </w:p>
        </w:tc>
        <w:tc>
          <w:tcPr>
            <w:tcW w:w="6935" w:type="dxa"/>
            <w:gridSpan w:val="5"/>
            <w:tcBorders>
              <w:top w:val="single" w:sz="4" w:space="0" w:color="auto"/>
              <w:left w:val="single" w:sz="4" w:space="0" w:color="auto"/>
              <w:bottom w:val="single" w:sz="4" w:space="0" w:color="auto"/>
              <w:right w:val="single" w:sz="4" w:space="0" w:color="auto"/>
            </w:tcBorders>
            <w:vAlign w:val="center"/>
          </w:tcPr>
          <w:p w14:paraId="4E3B0B75" w14:textId="77777777" w:rsidR="00640F49" w:rsidRDefault="00640F49">
            <w:pPr>
              <w:spacing w:line="360" w:lineRule="auto"/>
              <w:ind w:firstLineChars="200" w:firstLine="560"/>
              <w:jc w:val="left"/>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4A335B46" w14:textId="77777777" w:rsidR="00640F49" w:rsidRDefault="00640F49">
            <w:pPr>
              <w:spacing w:line="360" w:lineRule="auto"/>
              <w:ind w:firstLineChars="200" w:firstLine="560"/>
              <w:jc w:val="left"/>
              <w:rPr>
                <w:sz w:val="28"/>
                <w:szCs w:val="28"/>
              </w:rPr>
            </w:pPr>
          </w:p>
        </w:tc>
      </w:tr>
      <w:tr w:rsidR="00640F49" w14:paraId="5E8D0ABA" w14:textId="77777777" w:rsidTr="00767447">
        <w:trPr>
          <w:trHeight w:hRule="exact" w:val="667"/>
        </w:trPr>
        <w:tc>
          <w:tcPr>
            <w:tcW w:w="1880" w:type="dxa"/>
            <w:tcBorders>
              <w:top w:val="single" w:sz="4" w:space="0" w:color="auto"/>
              <w:left w:val="single" w:sz="4" w:space="0" w:color="auto"/>
              <w:bottom w:val="single" w:sz="4" w:space="0" w:color="auto"/>
              <w:right w:val="single" w:sz="4" w:space="0" w:color="auto"/>
            </w:tcBorders>
            <w:vAlign w:val="center"/>
          </w:tcPr>
          <w:p w14:paraId="7B6A71D2" w14:textId="77777777" w:rsidR="00640F49" w:rsidRDefault="00AD6E8B">
            <w:pPr>
              <w:widowControl/>
              <w:spacing w:line="360" w:lineRule="auto"/>
              <w:jc w:val="center"/>
              <w:textAlignment w:val="center"/>
              <w:rPr>
                <w:rFonts w:eastAsia="黑体"/>
                <w:kern w:val="0"/>
                <w:sz w:val="28"/>
                <w:szCs w:val="28"/>
              </w:rPr>
            </w:pPr>
            <w:r>
              <w:rPr>
                <w:rFonts w:eastAsia="黑体" w:hint="eastAsia"/>
                <w:kern w:val="0"/>
                <w:sz w:val="28"/>
                <w:szCs w:val="28"/>
              </w:rPr>
              <w:t>*</w:t>
            </w:r>
            <w:r>
              <w:rPr>
                <w:rFonts w:eastAsia="黑体"/>
                <w:kern w:val="0"/>
                <w:sz w:val="28"/>
                <w:szCs w:val="28"/>
              </w:rPr>
              <w:t>申</w:t>
            </w:r>
            <w:r>
              <w:rPr>
                <w:rFonts w:eastAsia="黑体" w:hint="eastAsia"/>
                <w:kern w:val="0"/>
                <w:sz w:val="28"/>
                <w:szCs w:val="28"/>
              </w:rPr>
              <w:t>办</w:t>
            </w:r>
            <w:r>
              <w:rPr>
                <w:rFonts w:eastAsia="黑体"/>
                <w:kern w:val="0"/>
                <w:sz w:val="28"/>
                <w:szCs w:val="28"/>
              </w:rPr>
              <w:t>事项</w:t>
            </w:r>
          </w:p>
        </w:tc>
        <w:tc>
          <w:tcPr>
            <w:tcW w:w="8904" w:type="dxa"/>
            <w:gridSpan w:val="6"/>
            <w:tcBorders>
              <w:top w:val="single" w:sz="4" w:space="0" w:color="auto"/>
              <w:left w:val="single" w:sz="4" w:space="0" w:color="auto"/>
              <w:bottom w:val="single" w:sz="4" w:space="0" w:color="auto"/>
              <w:right w:val="single" w:sz="4" w:space="0" w:color="auto"/>
            </w:tcBorders>
            <w:vAlign w:val="center"/>
          </w:tcPr>
          <w:p w14:paraId="3D9D81E5" w14:textId="77777777" w:rsidR="00640F49" w:rsidRDefault="00AD6E8B">
            <w:pPr>
              <w:spacing w:line="360" w:lineRule="auto"/>
              <w:ind w:firstLineChars="350" w:firstLine="980"/>
              <w:rPr>
                <w:rFonts w:eastAsia="仿宋"/>
                <w:sz w:val="28"/>
                <w:szCs w:val="28"/>
              </w:rPr>
            </w:pPr>
            <w:proofErr w:type="gramStart"/>
            <w:r>
              <w:rPr>
                <w:rFonts w:ascii="仿宋_GB2312" w:eastAsia="仿宋_GB2312" w:hint="eastAsia"/>
                <w:bCs/>
                <w:sz w:val="28"/>
                <w:szCs w:val="28"/>
              </w:rPr>
              <w:t>新增卡</w:t>
            </w:r>
            <w:proofErr w:type="gramEnd"/>
            <w:r>
              <w:rPr>
                <w:rFonts w:eastAsia="仿宋"/>
                <w:sz w:val="28"/>
                <w:szCs w:val="28"/>
              </w:rPr>
              <w:t xml:space="preserve">□     </w:t>
            </w:r>
            <w:r>
              <w:rPr>
                <w:rFonts w:ascii="仿宋_GB2312" w:eastAsia="仿宋_GB2312" w:hint="eastAsia"/>
                <w:bCs/>
                <w:sz w:val="28"/>
                <w:szCs w:val="28"/>
              </w:rPr>
              <w:t>延期</w:t>
            </w:r>
            <w:r>
              <w:rPr>
                <w:rFonts w:eastAsia="仿宋"/>
                <w:sz w:val="28"/>
                <w:szCs w:val="28"/>
              </w:rPr>
              <w:t xml:space="preserve">□  </w:t>
            </w:r>
            <w:r>
              <w:rPr>
                <w:rFonts w:eastAsia="仿宋" w:hint="eastAsia"/>
                <w:sz w:val="28"/>
                <w:szCs w:val="28"/>
              </w:rPr>
              <w:t xml:space="preserve"> </w:t>
            </w:r>
            <w:r>
              <w:rPr>
                <w:rFonts w:eastAsia="仿宋"/>
                <w:sz w:val="28"/>
                <w:szCs w:val="28"/>
              </w:rPr>
              <w:t xml:space="preserve"> </w:t>
            </w:r>
            <w:r>
              <w:rPr>
                <w:rFonts w:ascii="仿宋_GB2312" w:eastAsia="仿宋_GB2312" w:hint="eastAsia"/>
                <w:bCs/>
                <w:sz w:val="28"/>
                <w:szCs w:val="28"/>
              </w:rPr>
              <w:t>非消磁故障</w:t>
            </w:r>
            <w:r>
              <w:rPr>
                <w:rFonts w:eastAsia="仿宋"/>
                <w:sz w:val="28"/>
                <w:szCs w:val="28"/>
              </w:rPr>
              <w:t xml:space="preserve">□     </w:t>
            </w:r>
            <w:r>
              <w:rPr>
                <w:rFonts w:ascii="仿宋_GB2312" w:eastAsia="仿宋_GB2312" w:hint="eastAsia"/>
                <w:bCs/>
                <w:sz w:val="28"/>
                <w:szCs w:val="28"/>
              </w:rPr>
              <w:t>遗失补办</w:t>
            </w:r>
            <w:r>
              <w:rPr>
                <w:rFonts w:eastAsia="仿宋"/>
                <w:sz w:val="28"/>
                <w:szCs w:val="28"/>
              </w:rPr>
              <w:t>□</w:t>
            </w:r>
          </w:p>
        </w:tc>
      </w:tr>
      <w:tr w:rsidR="00640F49" w14:paraId="5287EB0E" w14:textId="77777777" w:rsidTr="00767447">
        <w:trPr>
          <w:trHeight w:hRule="exact" w:val="667"/>
        </w:trPr>
        <w:tc>
          <w:tcPr>
            <w:tcW w:w="1880" w:type="dxa"/>
            <w:tcBorders>
              <w:top w:val="single" w:sz="4" w:space="0" w:color="auto"/>
              <w:left w:val="single" w:sz="4" w:space="0" w:color="auto"/>
              <w:bottom w:val="single" w:sz="4" w:space="0" w:color="auto"/>
              <w:right w:val="single" w:sz="4" w:space="0" w:color="auto"/>
            </w:tcBorders>
            <w:vAlign w:val="center"/>
          </w:tcPr>
          <w:p w14:paraId="63E167EC" w14:textId="77777777" w:rsidR="00640F49" w:rsidRDefault="00AD6E8B">
            <w:pPr>
              <w:widowControl/>
              <w:spacing w:line="360" w:lineRule="auto"/>
              <w:jc w:val="center"/>
              <w:textAlignment w:val="center"/>
              <w:rPr>
                <w:rFonts w:eastAsia="黑体"/>
                <w:kern w:val="0"/>
                <w:sz w:val="28"/>
                <w:szCs w:val="28"/>
              </w:rPr>
            </w:pPr>
            <w:r>
              <w:rPr>
                <w:rFonts w:eastAsia="黑体" w:hint="eastAsia"/>
                <w:kern w:val="0"/>
                <w:sz w:val="28"/>
                <w:szCs w:val="28"/>
              </w:rPr>
              <w:t>*</w:t>
            </w:r>
            <w:r>
              <w:rPr>
                <w:rFonts w:eastAsia="黑体"/>
                <w:kern w:val="0"/>
                <w:sz w:val="28"/>
                <w:szCs w:val="28"/>
              </w:rPr>
              <w:t>申办卡种</w:t>
            </w:r>
          </w:p>
        </w:tc>
        <w:tc>
          <w:tcPr>
            <w:tcW w:w="8904" w:type="dxa"/>
            <w:gridSpan w:val="6"/>
            <w:tcBorders>
              <w:top w:val="single" w:sz="4" w:space="0" w:color="auto"/>
              <w:left w:val="single" w:sz="4" w:space="0" w:color="auto"/>
              <w:bottom w:val="single" w:sz="4" w:space="0" w:color="auto"/>
              <w:right w:val="single" w:sz="4" w:space="0" w:color="auto"/>
            </w:tcBorders>
            <w:vAlign w:val="center"/>
          </w:tcPr>
          <w:p w14:paraId="595CA738" w14:textId="77777777" w:rsidR="00640F49" w:rsidRDefault="00AD6E8B">
            <w:pPr>
              <w:spacing w:line="360" w:lineRule="auto"/>
              <w:rPr>
                <w:rFonts w:eastAsia="仿宋"/>
                <w:sz w:val="28"/>
                <w:szCs w:val="28"/>
              </w:rPr>
            </w:pPr>
            <w:r>
              <w:rPr>
                <w:rFonts w:ascii="仿宋_GB2312" w:eastAsia="仿宋_GB2312" w:hint="eastAsia"/>
                <w:bCs/>
                <w:sz w:val="28"/>
                <w:szCs w:val="28"/>
              </w:rPr>
              <w:t>红色卡</w:t>
            </w:r>
            <w:r>
              <w:rPr>
                <w:rFonts w:eastAsia="仿宋"/>
                <w:sz w:val="28"/>
                <w:szCs w:val="28"/>
              </w:rPr>
              <w:t>（</w:t>
            </w:r>
            <w:r>
              <w:rPr>
                <w:rFonts w:ascii="仿宋_GB2312" w:eastAsia="仿宋_GB2312" w:hint="eastAsia"/>
                <w:bCs/>
                <w:sz w:val="28"/>
                <w:szCs w:val="28"/>
              </w:rPr>
              <w:t>正式卡</w:t>
            </w:r>
            <w:r>
              <w:rPr>
                <w:rFonts w:eastAsia="仿宋"/>
                <w:sz w:val="28"/>
                <w:szCs w:val="28"/>
              </w:rPr>
              <w:t>）</w:t>
            </w:r>
            <w:r>
              <w:rPr>
                <w:rFonts w:eastAsia="仿宋"/>
                <w:sz w:val="28"/>
                <w:szCs w:val="28"/>
              </w:rPr>
              <w:t xml:space="preserve">□  </w:t>
            </w:r>
            <w:r>
              <w:rPr>
                <w:rFonts w:ascii="仿宋_GB2312" w:eastAsia="仿宋_GB2312" w:hint="eastAsia"/>
                <w:bCs/>
                <w:sz w:val="28"/>
                <w:szCs w:val="28"/>
              </w:rPr>
              <w:t>蓝色卡</w:t>
            </w:r>
            <w:r>
              <w:rPr>
                <w:rFonts w:eastAsia="仿宋"/>
                <w:sz w:val="28"/>
                <w:szCs w:val="28"/>
              </w:rPr>
              <w:t>（</w:t>
            </w:r>
            <w:r>
              <w:rPr>
                <w:rFonts w:ascii="仿宋_GB2312" w:eastAsia="仿宋_GB2312" w:hint="eastAsia"/>
                <w:bCs/>
                <w:sz w:val="28"/>
                <w:szCs w:val="28"/>
              </w:rPr>
              <w:t>工作证</w:t>
            </w:r>
            <w:r>
              <w:rPr>
                <w:rFonts w:eastAsia="仿宋"/>
                <w:sz w:val="28"/>
                <w:szCs w:val="28"/>
              </w:rPr>
              <w:t>）</w:t>
            </w:r>
            <w:r>
              <w:rPr>
                <w:rFonts w:eastAsia="仿宋"/>
                <w:sz w:val="28"/>
                <w:szCs w:val="28"/>
              </w:rPr>
              <w:t xml:space="preserve">□   </w:t>
            </w:r>
            <w:r>
              <w:rPr>
                <w:rFonts w:ascii="仿宋_GB2312" w:eastAsia="仿宋_GB2312" w:hint="eastAsia"/>
                <w:bCs/>
                <w:sz w:val="28"/>
                <w:szCs w:val="28"/>
              </w:rPr>
              <w:t>绿色卡</w:t>
            </w:r>
            <w:r>
              <w:rPr>
                <w:rFonts w:eastAsia="仿宋"/>
                <w:sz w:val="28"/>
                <w:szCs w:val="28"/>
              </w:rPr>
              <w:t>（</w:t>
            </w:r>
            <w:r>
              <w:rPr>
                <w:rFonts w:ascii="仿宋_GB2312" w:eastAsia="仿宋_GB2312" w:hint="eastAsia"/>
                <w:bCs/>
                <w:sz w:val="28"/>
                <w:szCs w:val="28"/>
              </w:rPr>
              <w:t>临时卡</w:t>
            </w:r>
            <w:r>
              <w:rPr>
                <w:rFonts w:eastAsia="仿宋"/>
                <w:sz w:val="28"/>
                <w:szCs w:val="28"/>
              </w:rPr>
              <w:t>）</w:t>
            </w:r>
            <w:r>
              <w:rPr>
                <w:rFonts w:eastAsia="仿宋"/>
                <w:sz w:val="28"/>
                <w:szCs w:val="28"/>
              </w:rPr>
              <w:t>□</w:t>
            </w:r>
          </w:p>
        </w:tc>
      </w:tr>
      <w:tr w:rsidR="00640F49" w14:paraId="59325696" w14:textId="77777777" w:rsidTr="00767447">
        <w:trPr>
          <w:trHeight w:hRule="exact" w:val="667"/>
        </w:trPr>
        <w:tc>
          <w:tcPr>
            <w:tcW w:w="1880" w:type="dxa"/>
            <w:tcBorders>
              <w:top w:val="single" w:sz="4" w:space="0" w:color="auto"/>
              <w:left w:val="single" w:sz="4" w:space="0" w:color="auto"/>
              <w:bottom w:val="single" w:sz="4" w:space="0" w:color="auto"/>
              <w:right w:val="single" w:sz="4" w:space="0" w:color="auto"/>
            </w:tcBorders>
            <w:vAlign w:val="center"/>
          </w:tcPr>
          <w:p w14:paraId="43515E83" w14:textId="77777777" w:rsidR="00640F49" w:rsidRDefault="00AD6E8B">
            <w:pPr>
              <w:widowControl/>
              <w:spacing w:line="360" w:lineRule="auto"/>
              <w:jc w:val="center"/>
              <w:textAlignment w:val="center"/>
              <w:rPr>
                <w:rFonts w:eastAsia="黑体"/>
                <w:kern w:val="0"/>
                <w:sz w:val="28"/>
                <w:szCs w:val="28"/>
              </w:rPr>
            </w:pPr>
            <w:r>
              <w:rPr>
                <w:rFonts w:eastAsia="黑体" w:hint="eastAsia"/>
                <w:kern w:val="0"/>
                <w:sz w:val="28"/>
                <w:szCs w:val="28"/>
              </w:rPr>
              <w:t>*</w:t>
            </w:r>
            <w:r>
              <w:rPr>
                <w:rFonts w:eastAsia="黑体"/>
                <w:kern w:val="0"/>
                <w:sz w:val="28"/>
                <w:szCs w:val="28"/>
              </w:rPr>
              <w:t>卡片使用期</w:t>
            </w:r>
            <w:r>
              <w:rPr>
                <w:rFonts w:eastAsia="黑体" w:hint="eastAsia"/>
                <w:kern w:val="0"/>
                <w:sz w:val="28"/>
                <w:szCs w:val="28"/>
              </w:rPr>
              <w:t>限</w:t>
            </w:r>
          </w:p>
        </w:tc>
        <w:tc>
          <w:tcPr>
            <w:tcW w:w="8904" w:type="dxa"/>
            <w:gridSpan w:val="6"/>
            <w:tcBorders>
              <w:top w:val="single" w:sz="4" w:space="0" w:color="auto"/>
              <w:left w:val="single" w:sz="4" w:space="0" w:color="auto"/>
              <w:bottom w:val="single" w:sz="4" w:space="0" w:color="auto"/>
              <w:right w:val="single" w:sz="4" w:space="0" w:color="auto"/>
            </w:tcBorders>
            <w:vAlign w:val="center"/>
          </w:tcPr>
          <w:p w14:paraId="23A3AD0B" w14:textId="77777777" w:rsidR="00640F49" w:rsidRDefault="00AD6E8B">
            <w:pPr>
              <w:spacing w:line="360" w:lineRule="auto"/>
              <w:ind w:firstLineChars="200" w:firstLine="560"/>
              <w:jc w:val="left"/>
              <w:rPr>
                <w:sz w:val="28"/>
                <w:szCs w:val="28"/>
              </w:rPr>
            </w:pPr>
            <w:r>
              <w:rPr>
                <w:rFonts w:ascii="仿宋_GB2312" w:eastAsia="仿宋_GB2312" w:hint="eastAsia"/>
                <w:bCs/>
                <w:sz w:val="28"/>
                <w:szCs w:val="28"/>
              </w:rPr>
              <w:t>自</w:t>
            </w:r>
            <w:r>
              <w:rPr>
                <w:rFonts w:eastAsia="仿宋"/>
                <w:sz w:val="28"/>
                <w:szCs w:val="28"/>
                <w:u w:val="single"/>
              </w:rPr>
              <w:t xml:space="preserve">    </w:t>
            </w:r>
            <w:r>
              <w:rPr>
                <w:rFonts w:ascii="仿宋_GB2312" w:eastAsia="仿宋_GB2312" w:hint="eastAsia"/>
                <w:bCs/>
                <w:sz w:val="28"/>
                <w:szCs w:val="28"/>
              </w:rPr>
              <w:t>年</w:t>
            </w:r>
            <w:r>
              <w:rPr>
                <w:rFonts w:eastAsia="仿宋"/>
                <w:sz w:val="28"/>
                <w:szCs w:val="28"/>
                <w:u w:val="single"/>
              </w:rPr>
              <w:t xml:space="preserve">    </w:t>
            </w:r>
            <w:r>
              <w:rPr>
                <w:rFonts w:ascii="仿宋_GB2312" w:eastAsia="仿宋_GB2312" w:hint="eastAsia"/>
                <w:bCs/>
                <w:sz w:val="28"/>
                <w:szCs w:val="28"/>
              </w:rPr>
              <w:t>月</w:t>
            </w:r>
            <w:r>
              <w:rPr>
                <w:rFonts w:eastAsia="仿宋"/>
                <w:sz w:val="28"/>
                <w:szCs w:val="28"/>
                <w:u w:val="single"/>
              </w:rPr>
              <w:t xml:space="preserve">    </w:t>
            </w:r>
            <w:r>
              <w:rPr>
                <w:rFonts w:ascii="仿宋_GB2312" w:eastAsia="仿宋_GB2312" w:hint="eastAsia"/>
                <w:bCs/>
                <w:sz w:val="28"/>
                <w:szCs w:val="28"/>
              </w:rPr>
              <w:t>日</w:t>
            </w:r>
            <w:r>
              <w:rPr>
                <w:rFonts w:eastAsia="仿宋"/>
                <w:sz w:val="28"/>
                <w:szCs w:val="28"/>
              </w:rPr>
              <w:t xml:space="preserve"> </w:t>
            </w:r>
            <w:r>
              <w:rPr>
                <w:rFonts w:ascii="仿宋_GB2312" w:eastAsia="仿宋_GB2312" w:hint="eastAsia"/>
                <w:bCs/>
                <w:sz w:val="28"/>
                <w:szCs w:val="28"/>
              </w:rPr>
              <w:t>至</w:t>
            </w:r>
            <w:r>
              <w:rPr>
                <w:rFonts w:eastAsia="仿宋"/>
                <w:sz w:val="28"/>
                <w:szCs w:val="28"/>
              </w:rPr>
              <w:t xml:space="preserve"> </w:t>
            </w:r>
            <w:r>
              <w:rPr>
                <w:rFonts w:eastAsia="仿宋"/>
                <w:sz w:val="28"/>
                <w:szCs w:val="28"/>
                <w:u w:val="single"/>
              </w:rPr>
              <w:t xml:space="preserve">    </w:t>
            </w:r>
            <w:r>
              <w:rPr>
                <w:rFonts w:ascii="仿宋_GB2312" w:eastAsia="仿宋_GB2312" w:hint="eastAsia"/>
                <w:bCs/>
                <w:sz w:val="28"/>
                <w:szCs w:val="28"/>
              </w:rPr>
              <w:t>年</w:t>
            </w:r>
            <w:r>
              <w:rPr>
                <w:rFonts w:eastAsia="仿宋"/>
                <w:sz w:val="28"/>
                <w:szCs w:val="28"/>
                <w:u w:val="single"/>
              </w:rPr>
              <w:t xml:space="preserve">    </w:t>
            </w:r>
            <w:r>
              <w:rPr>
                <w:rFonts w:ascii="仿宋_GB2312" w:eastAsia="仿宋_GB2312" w:hint="eastAsia"/>
                <w:bCs/>
                <w:sz w:val="28"/>
                <w:szCs w:val="28"/>
              </w:rPr>
              <w:t>月</w:t>
            </w:r>
            <w:r>
              <w:rPr>
                <w:rFonts w:eastAsia="仿宋"/>
                <w:sz w:val="28"/>
                <w:szCs w:val="28"/>
                <w:u w:val="single"/>
              </w:rPr>
              <w:t xml:space="preserve">    </w:t>
            </w:r>
            <w:r>
              <w:rPr>
                <w:rFonts w:ascii="仿宋_GB2312" w:eastAsia="仿宋_GB2312" w:hint="eastAsia"/>
                <w:bCs/>
                <w:sz w:val="28"/>
                <w:szCs w:val="28"/>
              </w:rPr>
              <w:t>日</w:t>
            </w:r>
          </w:p>
        </w:tc>
      </w:tr>
      <w:tr w:rsidR="00767447" w14:paraId="03169237" w14:textId="77777777" w:rsidTr="00767447">
        <w:trPr>
          <w:trHeight w:hRule="exact" w:val="667"/>
        </w:trPr>
        <w:tc>
          <w:tcPr>
            <w:tcW w:w="1880" w:type="dxa"/>
            <w:tcBorders>
              <w:top w:val="single" w:sz="4" w:space="0" w:color="auto"/>
              <w:left w:val="single" w:sz="4" w:space="0" w:color="auto"/>
              <w:right w:val="single" w:sz="4" w:space="0" w:color="auto"/>
            </w:tcBorders>
            <w:vAlign w:val="center"/>
          </w:tcPr>
          <w:p w14:paraId="135BE22E" w14:textId="76F99618" w:rsidR="00767447" w:rsidRDefault="00767447">
            <w:pPr>
              <w:spacing w:line="360" w:lineRule="auto"/>
              <w:jc w:val="center"/>
              <w:rPr>
                <w:rFonts w:eastAsia="黑体"/>
                <w:kern w:val="0"/>
                <w:sz w:val="28"/>
                <w:szCs w:val="28"/>
              </w:rPr>
            </w:pPr>
            <w:r>
              <w:rPr>
                <w:rFonts w:eastAsia="黑体"/>
                <w:kern w:val="0"/>
                <w:sz w:val="28"/>
                <w:szCs w:val="28"/>
              </w:rPr>
              <w:t>“393”</w:t>
            </w:r>
            <w:r>
              <w:rPr>
                <w:rFonts w:eastAsia="黑体"/>
                <w:kern w:val="0"/>
                <w:sz w:val="28"/>
                <w:szCs w:val="28"/>
              </w:rPr>
              <w:t>餐补</w:t>
            </w:r>
            <w:r>
              <w:rPr>
                <w:rFonts w:eastAsia="仿宋"/>
                <w:sz w:val="28"/>
                <w:szCs w:val="28"/>
              </w:rPr>
              <w:t>□</w:t>
            </w:r>
          </w:p>
        </w:tc>
        <w:tc>
          <w:tcPr>
            <w:tcW w:w="8904" w:type="dxa"/>
            <w:gridSpan w:val="6"/>
            <w:tcBorders>
              <w:top w:val="single" w:sz="4" w:space="0" w:color="auto"/>
              <w:left w:val="single" w:sz="4" w:space="0" w:color="auto"/>
              <w:right w:val="single" w:sz="4" w:space="0" w:color="auto"/>
            </w:tcBorders>
            <w:vAlign w:val="center"/>
          </w:tcPr>
          <w:p w14:paraId="4700C1C6" w14:textId="7F0EC6F5" w:rsidR="00767447" w:rsidRDefault="00767447">
            <w:pPr>
              <w:spacing w:line="360" w:lineRule="auto"/>
              <w:jc w:val="left"/>
              <w:rPr>
                <w:rFonts w:eastAsia="仿宋"/>
                <w:sz w:val="28"/>
                <w:szCs w:val="28"/>
              </w:rPr>
            </w:pPr>
            <w:r>
              <w:rPr>
                <w:rFonts w:ascii="仿宋_GB2312" w:eastAsia="仿宋_GB2312" w:hint="eastAsia"/>
                <w:bCs/>
                <w:sz w:val="28"/>
                <w:szCs w:val="28"/>
              </w:rPr>
              <w:t>单位分管领导签字</w:t>
            </w:r>
            <w:r>
              <w:rPr>
                <w:rFonts w:eastAsia="仿宋" w:hint="eastAsia"/>
                <w:sz w:val="28"/>
                <w:szCs w:val="28"/>
              </w:rPr>
              <w:t>：</w:t>
            </w:r>
            <w:r>
              <w:rPr>
                <w:rFonts w:eastAsia="仿宋" w:hint="eastAsia"/>
                <w:sz w:val="28"/>
                <w:szCs w:val="28"/>
              </w:rPr>
              <w:t xml:space="preserve">         </w:t>
            </w:r>
          </w:p>
        </w:tc>
      </w:tr>
      <w:tr w:rsidR="00767447" w14:paraId="20462BA4" w14:textId="77777777" w:rsidTr="00CB3F7C">
        <w:trPr>
          <w:trHeight w:val="5866"/>
        </w:trPr>
        <w:tc>
          <w:tcPr>
            <w:tcW w:w="1880" w:type="dxa"/>
            <w:tcBorders>
              <w:top w:val="single" w:sz="4" w:space="0" w:color="auto"/>
              <w:left w:val="single" w:sz="4" w:space="0" w:color="auto"/>
              <w:bottom w:val="single" w:sz="4" w:space="0" w:color="auto"/>
              <w:right w:val="single" w:sz="4" w:space="0" w:color="auto"/>
            </w:tcBorders>
            <w:vAlign w:val="center"/>
          </w:tcPr>
          <w:p w14:paraId="13F3EDD3" w14:textId="415ADC7B" w:rsidR="00767447" w:rsidRDefault="00767447">
            <w:pPr>
              <w:spacing w:line="360" w:lineRule="auto"/>
              <w:jc w:val="center"/>
              <w:rPr>
                <w:rFonts w:eastAsia="仿宋"/>
                <w:sz w:val="28"/>
                <w:szCs w:val="28"/>
              </w:rPr>
            </w:pPr>
            <w:r>
              <w:rPr>
                <w:rFonts w:eastAsia="黑体"/>
                <w:kern w:val="0"/>
                <w:sz w:val="36"/>
                <w:szCs w:val="36"/>
              </w:rPr>
              <w:t>备注</w:t>
            </w:r>
          </w:p>
        </w:tc>
        <w:tc>
          <w:tcPr>
            <w:tcW w:w="8904" w:type="dxa"/>
            <w:gridSpan w:val="6"/>
            <w:tcBorders>
              <w:top w:val="single" w:sz="4" w:space="0" w:color="auto"/>
              <w:left w:val="single" w:sz="4" w:space="0" w:color="auto"/>
              <w:bottom w:val="single" w:sz="4" w:space="0" w:color="auto"/>
              <w:right w:val="single" w:sz="4" w:space="0" w:color="auto"/>
            </w:tcBorders>
          </w:tcPr>
          <w:p w14:paraId="24DF341C" w14:textId="77777777" w:rsidR="00767447" w:rsidRDefault="00767447">
            <w:pPr>
              <w:ind w:firstLineChars="200" w:firstLine="480"/>
              <w:jc w:val="left"/>
              <w:rPr>
                <w:rFonts w:ascii="仿宋_GB2312" w:eastAsia="仿宋_GB2312"/>
                <w:sz w:val="24"/>
                <w:szCs w:val="24"/>
              </w:rPr>
            </w:pPr>
            <w:r>
              <w:rPr>
                <w:rFonts w:eastAsia="仿宋" w:hint="eastAsia"/>
                <w:sz w:val="24"/>
                <w:szCs w:val="24"/>
              </w:rPr>
              <w:t>1.</w:t>
            </w:r>
            <w:r>
              <w:rPr>
                <w:rFonts w:ascii="仿宋_GB2312" w:eastAsia="仿宋_GB2312" w:hint="eastAsia"/>
                <w:sz w:val="24"/>
                <w:szCs w:val="24"/>
              </w:rPr>
              <w:t>为避免信息录入误差以上所有信息由联络人电子文档填写打印，请在具体事项“□”打“√”。</w:t>
            </w:r>
          </w:p>
          <w:p w14:paraId="21DEDD48" w14:textId="77777777" w:rsidR="00767447" w:rsidRDefault="00767447">
            <w:pPr>
              <w:ind w:firstLineChars="200" w:firstLine="480"/>
              <w:jc w:val="left"/>
              <w:rPr>
                <w:rFonts w:ascii="仿宋_GB2312" w:eastAsia="仿宋_GB2312"/>
                <w:sz w:val="24"/>
                <w:szCs w:val="24"/>
              </w:rPr>
            </w:pPr>
            <w:r>
              <w:rPr>
                <w:rFonts w:ascii="仿宋_GB2312" w:eastAsia="仿宋_GB2312" w:hint="eastAsia"/>
                <w:sz w:val="24"/>
                <w:szCs w:val="24"/>
              </w:rPr>
              <w:t>2.申办红卡需加盖人事部门公章；申办蓝卡需附人员借调证明或合同复印件，加盖人事公章；申办绿卡需附申办人身份证复印件和无犯罪记录证明，加盖人事公章、保卫处公章。</w:t>
            </w:r>
          </w:p>
          <w:p w14:paraId="7DDBD517" w14:textId="77777777" w:rsidR="00767447" w:rsidRDefault="00767447">
            <w:pPr>
              <w:ind w:firstLineChars="200" w:firstLine="480"/>
              <w:jc w:val="left"/>
              <w:rPr>
                <w:rFonts w:ascii="仿宋_GB2312" w:eastAsia="仿宋_GB2312"/>
                <w:sz w:val="24"/>
                <w:szCs w:val="24"/>
              </w:rPr>
            </w:pPr>
            <w:r>
              <w:rPr>
                <w:rFonts w:ascii="仿宋_GB2312" w:eastAsia="仿宋_GB2312" w:hint="eastAsia"/>
                <w:sz w:val="24"/>
                <w:szCs w:val="24"/>
              </w:rPr>
              <w:t>3.本表仅适用于单个申办“一卡通”功能卡事项，如批量办卡，请填写办理信息登记表。</w:t>
            </w:r>
          </w:p>
          <w:p w14:paraId="758ACD90" w14:textId="77777777" w:rsidR="00767447" w:rsidRDefault="00767447">
            <w:pPr>
              <w:ind w:firstLineChars="200" w:firstLine="480"/>
              <w:jc w:val="left"/>
              <w:rPr>
                <w:rFonts w:ascii="仿宋_GB2312" w:eastAsia="仿宋_GB2312"/>
                <w:sz w:val="24"/>
                <w:szCs w:val="24"/>
              </w:rPr>
            </w:pPr>
            <w:r>
              <w:rPr>
                <w:rFonts w:ascii="仿宋_GB2312" w:eastAsia="仿宋_GB2312" w:hint="eastAsia"/>
                <w:sz w:val="24"/>
                <w:szCs w:val="24"/>
              </w:rPr>
              <w:t>4. 非消磁故障、遗失</w:t>
            </w:r>
            <w:proofErr w:type="gramStart"/>
            <w:r>
              <w:rPr>
                <w:rFonts w:ascii="仿宋_GB2312" w:eastAsia="仿宋_GB2312" w:hint="eastAsia"/>
                <w:sz w:val="24"/>
                <w:szCs w:val="24"/>
              </w:rPr>
              <w:t>补办须</w:t>
            </w:r>
            <w:proofErr w:type="gramEnd"/>
            <w:r>
              <w:rPr>
                <w:rFonts w:ascii="仿宋_GB2312" w:eastAsia="仿宋_GB2312" w:hint="eastAsia"/>
                <w:sz w:val="24"/>
                <w:szCs w:val="24"/>
              </w:rPr>
              <w:t>加盖单位人事部门公章。遗失补办附“一卡通”功能卡遗失声明信息。</w:t>
            </w:r>
          </w:p>
          <w:p w14:paraId="68FCF10A" w14:textId="77777777" w:rsidR="00767447" w:rsidRDefault="00767447">
            <w:pPr>
              <w:ind w:firstLineChars="200" w:firstLine="480"/>
              <w:jc w:val="left"/>
              <w:rPr>
                <w:rFonts w:ascii="仿宋_GB2312" w:eastAsia="仿宋_GB2312"/>
                <w:sz w:val="24"/>
                <w:szCs w:val="24"/>
              </w:rPr>
            </w:pPr>
            <w:r>
              <w:rPr>
                <w:rFonts w:ascii="仿宋_GB2312" w:eastAsia="仿宋_GB2312" w:hint="eastAsia"/>
                <w:sz w:val="24"/>
                <w:szCs w:val="24"/>
              </w:rPr>
              <w:t>5.因单位变更或人事关系调整换卡，按</w:t>
            </w:r>
            <w:proofErr w:type="gramStart"/>
            <w:r>
              <w:rPr>
                <w:rFonts w:ascii="仿宋_GB2312" w:eastAsia="仿宋_GB2312" w:hint="eastAsia"/>
                <w:sz w:val="24"/>
                <w:szCs w:val="24"/>
              </w:rPr>
              <w:t>新增卡流程</w:t>
            </w:r>
            <w:proofErr w:type="gramEnd"/>
            <w:r>
              <w:rPr>
                <w:rFonts w:ascii="仿宋_GB2312" w:eastAsia="仿宋_GB2312" w:hint="eastAsia"/>
                <w:sz w:val="24"/>
                <w:szCs w:val="24"/>
              </w:rPr>
              <w:t>办理。</w:t>
            </w:r>
          </w:p>
          <w:p w14:paraId="0FF760B8" w14:textId="4AB803D8" w:rsidR="00767447" w:rsidRDefault="00767447" w:rsidP="00CB3F7C">
            <w:pPr>
              <w:spacing w:line="360" w:lineRule="auto"/>
              <w:ind w:firstLineChars="200" w:firstLine="480"/>
              <w:rPr>
                <w:rFonts w:eastAsia="仿宋"/>
                <w:sz w:val="28"/>
                <w:szCs w:val="28"/>
              </w:rPr>
            </w:pPr>
            <w:r>
              <w:rPr>
                <w:rFonts w:ascii="仿宋_GB2312" w:eastAsia="仿宋_GB2312" w:hint="eastAsia"/>
                <w:sz w:val="24"/>
                <w:szCs w:val="24"/>
              </w:rPr>
              <w:t>6.*为必填项。</w:t>
            </w:r>
          </w:p>
        </w:tc>
      </w:tr>
    </w:tbl>
    <w:p w14:paraId="2E1B7078" w14:textId="77777777" w:rsidR="00640F49" w:rsidRDefault="00640F49">
      <w:pPr>
        <w:widowControl/>
        <w:jc w:val="left"/>
        <w:textAlignment w:val="center"/>
        <w:rPr>
          <w:rFonts w:eastAsia="仿宋"/>
          <w:kern w:val="0"/>
          <w:sz w:val="28"/>
          <w:szCs w:val="28"/>
        </w:rPr>
        <w:sectPr w:rsidR="00640F49">
          <w:footerReference w:type="default" r:id="rId10"/>
          <w:pgSz w:w="11906" w:h="16838"/>
          <w:pgMar w:top="720" w:right="720" w:bottom="720" w:left="720" w:header="851" w:footer="992" w:gutter="0"/>
          <w:pgNumType w:fmt="numberInDash"/>
          <w:cols w:space="720"/>
          <w:docGrid w:type="lines" w:linePitch="312"/>
        </w:sectPr>
      </w:pPr>
    </w:p>
    <w:p w14:paraId="6DB687FA" w14:textId="77777777" w:rsidR="00640F49" w:rsidRDefault="00AD6E8B">
      <w:pPr>
        <w:spacing w:line="576" w:lineRule="exact"/>
        <w:jc w:val="left"/>
        <w:rPr>
          <w:rFonts w:eastAsia="方正小标宋简体"/>
          <w:kern w:val="0"/>
          <w:sz w:val="24"/>
          <w:szCs w:val="44"/>
        </w:rPr>
      </w:pPr>
      <w:r>
        <w:rPr>
          <w:rFonts w:ascii="黑体" w:eastAsia="黑体" w:hAnsi="黑体" w:cs="仿宋_GB2312"/>
          <w:sz w:val="32"/>
          <w:szCs w:val="32"/>
        </w:rPr>
        <w:lastRenderedPageBreak/>
        <w:t>附件</w:t>
      </w:r>
      <w:r>
        <w:rPr>
          <w:rFonts w:ascii="黑体" w:eastAsia="黑体" w:hAnsi="黑体" w:cs="仿宋_GB2312" w:hint="eastAsia"/>
          <w:sz w:val="32"/>
          <w:szCs w:val="32"/>
        </w:rPr>
        <w:t>3</w:t>
      </w:r>
      <w:r>
        <w:rPr>
          <w:rFonts w:ascii="黑体" w:eastAsia="黑体" w:hAnsi="黑体" w:cs="仿宋_GB2312"/>
          <w:sz w:val="32"/>
          <w:szCs w:val="32"/>
        </w:rPr>
        <w:t xml:space="preserve">    </w:t>
      </w:r>
      <w:r>
        <w:rPr>
          <w:rFonts w:eastAsia="方正小标宋简体"/>
          <w:kern w:val="0"/>
          <w:sz w:val="24"/>
          <w:szCs w:val="44"/>
        </w:rPr>
        <w:t xml:space="preserve">                  </w:t>
      </w:r>
    </w:p>
    <w:p w14:paraId="0E8B809A" w14:textId="77777777" w:rsidR="00640F49" w:rsidRDefault="00AD6E8B">
      <w:pPr>
        <w:widowControl/>
        <w:jc w:val="center"/>
        <w:textAlignment w:val="center"/>
        <w:rPr>
          <w:rFonts w:eastAsia="方正小标宋简体"/>
          <w:kern w:val="0"/>
          <w:sz w:val="44"/>
          <w:szCs w:val="44"/>
        </w:rPr>
      </w:pPr>
      <w:r>
        <w:rPr>
          <w:rFonts w:eastAsia="方正小标宋简体" w:hint="eastAsia"/>
          <w:kern w:val="0"/>
          <w:sz w:val="44"/>
          <w:szCs w:val="44"/>
        </w:rPr>
        <w:t>省行政中心“一卡通”办理信息登记表</w:t>
      </w:r>
    </w:p>
    <w:p w14:paraId="18D15450" w14:textId="77777777" w:rsidR="00640F49" w:rsidRDefault="00AD6E8B">
      <w:pPr>
        <w:widowControl/>
        <w:ind w:firstLineChars="100" w:firstLine="280"/>
        <w:textAlignment w:val="center"/>
        <w:rPr>
          <w:rFonts w:eastAsia="仿宋"/>
          <w:b/>
          <w:kern w:val="0"/>
          <w:sz w:val="28"/>
          <w:szCs w:val="28"/>
        </w:rPr>
      </w:pPr>
      <w:r>
        <w:rPr>
          <w:rFonts w:ascii="仿宋_GB2312" w:eastAsia="仿宋_GB2312" w:hint="eastAsia"/>
          <w:bCs/>
          <w:sz w:val="28"/>
          <w:szCs w:val="28"/>
        </w:rPr>
        <w:t xml:space="preserve">单位人事部门盖章 </w:t>
      </w:r>
      <w:r>
        <w:rPr>
          <w:rFonts w:eastAsia="仿宋"/>
          <w:b/>
          <w:kern w:val="0"/>
          <w:sz w:val="28"/>
          <w:szCs w:val="28"/>
        </w:rPr>
        <w:t xml:space="preserve">       </w:t>
      </w:r>
      <w:r>
        <w:rPr>
          <w:rFonts w:eastAsia="仿宋" w:hint="eastAsia"/>
          <w:b/>
          <w:kern w:val="0"/>
          <w:sz w:val="28"/>
          <w:szCs w:val="28"/>
        </w:rPr>
        <w:t xml:space="preserve">               </w:t>
      </w:r>
      <w:r>
        <w:rPr>
          <w:rFonts w:ascii="仿宋_GB2312" w:eastAsia="仿宋_GB2312" w:hint="eastAsia"/>
          <w:bCs/>
          <w:sz w:val="28"/>
          <w:szCs w:val="28"/>
        </w:rPr>
        <w:t>所属区域保卫处盖章</w:t>
      </w:r>
      <w:r>
        <w:rPr>
          <w:rFonts w:eastAsia="仿宋" w:hint="eastAsia"/>
          <w:b/>
          <w:kern w:val="0"/>
          <w:sz w:val="28"/>
          <w:szCs w:val="28"/>
        </w:rPr>
        <w:t xml:space="preserve">               </w:t>
      </w:r>
      <w:r>
        <w:rPr>
          <w:rFonts w:ascii="仿宋_GB2312" w:eastAsia="仿宋_GB2312" w:hint="eastAsia"/>
          <w:bCs/>
          <w:sz w:val="28"/>
          <w:szCs w:val="28"/>
        </w:rPr>
        <w:t>填表时间</w:t>
      </w:r>
      <w:r>
        <w:rPr>
          <w:rFonts w:eastAsia="仿宋"/>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818"/>
        <w:gridCol w:w="818"/>
        <w:gridCol w:w="818"/>
        <w:gridCol w:w="818"/>
        <w:gridCol w:w="818"/>
        <w:gridCol w:w="1540"/>
        <w:gridCol w:w="1300"/>
        <w:gridCol w:w="1311"/>
        <w:gridCol w:w="1085"/>
        <w:gridCol w:w="1823"/>
        <w:gridCol w:w="728"/>
      </w:tblGrid>
      <w:tr w:rsidR="00767447" w14:paraId="7A05D241" w14:textId="77777777">
        <w:trPr>
          <w:trHeight w:val="963"/>
          <w:jc w:val="center"/>
        </w:trPr>
        <w:tc>
          <w:tcPr>
            <w:tcW w:w="877" w:type="dxa"/>
            <w:vAlign w:val="center"/>
          </w:tcPr>
          <w:p w14:paraId="319C35AA" w14:textId="77777777" w:rsidR="00767447" w:rsidRDefault="00767447">
            <w:pPr>
              <w:widowControl/>
              <w:jc w:val="center"/>
              <w:textAlignment w:val="center"/>
              <w:rPr>
                <w:rFonts w:ascii="仿宋_GB2312" w:eastAsia="仿宋_GB2312"/>
                <w:bCs/>
                <w:sz w:val="24"/>
                <w:szCs w:val="24"/>
              </w:rPr>
            </w:pPr>
            <w:r>
              <w:rPr>
                <w:rFonts w:ascii="仿宋_GB2312" w:eastAsia="仿宋_GB2312" w:hint="eastAsia"/>
                <w:bCs/>
                <w:sz w:val="24"/>
                <w:szCs w:val="24"/>
              </w:rPr>
              <w:t>序号</w:t>
            </w:r>
          </w:p>
        </w:tc>
        <w:tc>
          <w:tcPr>
            <w:tcW w:w="818" w:type="dxa"/>
            <w:vAlign w:val="center"/>
          </w:tcPr>
          <w:p w14:paraId="50C381DD"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*编号</w:t>
            </w:r>
          </w:p>
        </w:tc>
        <w:tc>
          <w:tcPr>
            <w:tcW w:w="818" w:type="dxa"/>
            <w:vAlign w:val="center"/>
          </w:tcPr>
          <w:p w14:paraId="7759E395"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*姓名</w:t>
            </w:r>
          </w:p>
        </w:tc>
        <w:tc>
          <w:tcPr>
            <w:tcW w:w="818" w:type="dxa"/>
            <w:vAlign w:val="center"/>
          </w:tcPr>
          <w:p w14:paraId="4E7CC556"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*性别</w:t>
            </w:r>
          </w:p>
        </w:tc>
        <w:tc>
          <w:tcPr>
            <w:tcW w:w="818" w:type="dxa"/>
            <w:vAlign w:val="center"/>
          </w:tcPr>
          <w:p w14:paraId="23AB57F9"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*单位</w:t>
            </w:r>
          </w:p>
        </w:tc>
        <w:tc>
          <w:tcPr>
            <w:tcW w:w="818" w:type="dxa"/>
            <w:vAlign w:val="center"/>
          </w:tcPr>
          <w:p w14:paraId="7F5ABC3A"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*职务</w:t>
            </w:r>
          </w:p>
        </w:tc>
        <w:tc>
          <w:tcPr>
            <w:tcW w:w="1540" w:type="dxa"/>
            <w:vAlign w:val="center"/>
          </w:tcPr>
          <w:p w14:paraId="56F3F5EE"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“393”餐补</w:t>
            </w:r>
          </w:p>
        </w:tc>
        <w:tc>
          <w:tcPr>
            <w:tcW w:w="1300" w:type="dxa"/>
            <w:vAlign w:val="center"/>
          </w:tcPr>
          <w:p w14:paraId="682E84D9"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*申办卡种</w:t>
            </w:r>
          </w:p>
        </w:tc>
        <w:tc>
          <w:tcPr>
            <w:tcW w:w="1311" w:type="dxa"/>
            <w:vAlign w:val="center"/>
          </w:tcPr>
          <w:p w14:paraId="5BAB6D6B"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*申办事项</w:t>
            </w:r>
          </w:p>
        </w:tc>
        <w:tc>
          <w:tcPr>
            <w:tcW w:w="1085" w:type="dxa"/>
            <w:vAlign w:val="center"/>
          </w:tcPr>
          <w:p w14:paraId="5A9193FC"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*手机号</w:t>
            </w:r>
          </w:p>
          <w:p w14:paraId="1DE71CE4"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（必填）</w:t>
            </w:r>
          </w:p>
        </w:tc>
        <w:tc>
          <w:tcPr>
            <w:tcW w:w="1823" w:type="dxa"/>
            <w:vAlign w:val="center"/>
          </w:tcPr>
          <w:p w14:paraId="6F4257D9"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*卡片使用期限</w:t>
            </w:r>
          </w:p>
        </w:tc>
        <w:tc>
          <w:tcPr>
            <w:tcW w:w="728" w:type="dxa"/>
            <w:vAlign w:val="center"/>
          </w:tcPr>
          <w:p w14:paraId="5F311BD6" w14:textId="77777777" w:rsidR="00767447" w:rsidRDefault="00767447">
            <w:pPr>
              <w:widowControl/>
              <w:jc w:val="left"/>
              <w:textAlignment w:val="center"/>
              <w:rPr>
                <w:rFonts w:ascii="仿宋_GB2312" w:eastAsia="仿宋_GB2312"/>
                <w:bCs/>
                <w:sz w:val="24"/>
                <w:szCs w:val="24"/>
              </w:rPr>
            </w:pPr>
            <w:r>
              <w:rPr>
                <w:rFonts w:ascii="仿宋_GB2312" w:eastAsia="仿宋_GB2312" w:hint="eastAsia"/>
                <w:bCs/>
                <w:sz w:val="24"/>
                <w:szCs w:val="24"/>
              </w:rPr>
              <w:t>备注</w:t>
            </w:r>
          </w:p>
        </w:tc>
      </w:tr>
      <w:tr w:rsidR="00767447" w14:paraId="43367848" w14:textId="77777777">
        <w:trPr>
          <w:trHeight w:val="464"/>
          <w:jc w:val="center"/>
        </w:trPr>
        <w:tc>
          <w:tcPr>
            <w:tcW w:w="877" w:type="dxa"/>
          </w:tcPr>
          <w:p w14:paraId="4C600EEF" w14:textId="77777777" w:rsidR="00767447" w:rsidRDefault="00767447">
            <w:pPr>
              <w:widowControl/>
              <w:jc w:val="center"/>
              <w:textAlignment w:val="center"/>
              <w:rPr>
                <w:rFonts w:eastAsia="仿宋"/>
                <w:kern w:val="0"/>
                <w:sz w:val="28"/>
                <w:szCs w:val="28"/>
              </w:rPr>
            </w:pPr>
          </w:p>
        </w:tc>
        <w:tc>
          <w:tcPr>
            <w:tcW w:w="818" w:type="dxa"/>
          </w:tcPr>
          <w:p w14:paraId="1C29C277" w14:textId="77777777" w:rsidR="00767447" w:rsidRDefault="00767447">
            <w:pPr>
              <w:widowControl/>
              <w:jc w:val="center"/>
              <w:textAlignment w:val="center"/>
              <w:rPr>
                <w:rFonts w:eastAsia="仿宋"/>
                <w:kern w:val="0"/>
                <w:sz w:val="28"/>
                <w:szCs w:val="28"/>
              </w:rPr>
            </w:pPr>
          </w:p>
        </w:tc>
        <w:tc>
          <w:tcPr>
            <w:tcW w:w="818" w:type="dxa"/>
          </w:tcPr>
          <w:p w14:paraId="09160854" w14:textId="77777777" w:rsidR="00767447" w:rsidRDefault="00767447">
            <w:pPr>
              <w:widowControl/>
              <w:jc w:val="center"/>
              <w:textAlignment w:val="center"/>
              <w:rPr>
                <w:rFonts w:eastAsia="仿宋"/>
                <w:kern w:val="0"/>
                <w:sz w:val="28"/>
                <w:szCs w:val="28"/>
              </w:rPr>
            </w:pPr>
          </w:p>
        </w:tc>
        <w:tc>
          <w:tcPr>
            <w:tcW w:w="818" w:type="dxa"/>
          </w:tcPr>
          <w:p w14:paraId="2D4A41BA" w14:textId="77777777" w:rsidR="00767447" w:rsidRDefault="00767447">
            <w:pPr>
              <w:widowControl/>
              <w:jc w:val="center"/>
              <w:textAlignment w:val="center"/>
              <w:rPr>
                <w:rFonts w:eastAsia="仿宋"/>
                <w:kern w:val="0"/>
                <w:sz w:val="28"/>
                <w:szCs w:val="28"/>
              </w:rPr>
            </w:pPr>
          </w:p>
        </w:tc>
        <w:tc>
          <w:tcPr>
            <w:tcW w:w="818" w:type="dxa"/>
          </w:tcPr>
          <w:p w14:paraId="14C853CA" w14:textId="77777777" w:rsidR="00767447" w:rsidRDefault="00767447">
            <w:pPr>
              <w:widowControl/>
              <w:jc w:val="center"/>
              <w:textAlignment w:val="center"/>
              <w:rPr>
                <w:rFonts w:eastAsia="仿宋"/>
                <w:kern w:val="0"/>
                <w:sz w:val="28"/>
                <w:szCs w:val="28"/>
              </w:rPr>
            </w:pPr>
          </w:p>
        </w:tc>
        <w:tc>
          <w:tcPr>
            <w:tcW w:w="818" w:type="dxa"/>
          </w:tcPr>
          <w:p w14:paraId="64433057" w14:textId="77777777" w:rsidR="00767447" w:rsidRDefault="00767447">
            <w:pPr>
              <w:widowControl/>
              <w:jc w:val="center"/>
              <w:textAlignment w:val="center"/>
              <w:rPr>
                <w:rFonts w:eastAsia="仿宋"/>
                <w:kern w:val="0"/>
                <w:sz w:val="28"/>
                <w:szCs w:val="28"/>
              </w:rPr>
            </w:pPr>
          </w:p>
        </w:tc>
        <w:tc>
          <w:tcPr>
            <w:tcW w:w="1540" w:type="dxa"/>
          </w:tcPr>
          <w:p w14:paraId="00A27025" w14:textId="77777777" w:rsidR="00767447" w:rsidRDefault="00767447">
            <w:pPr>
              <w:widowControl/>
              <w:jc w:val="center"/>
              <w:textAlignment w:val="center"/>
              <w:rPr>
                <w:rFonts w:eastAsia="仿宋"/>
                <w:kern w:val="0"/>
                <w:sz w:val="28"/>
                <w:szCs w:val="28"/>
              </w:rPr>
            </w:pPr>
          </w:p>
        </w:tc>
        <w:tc>
          <w:tcPr>
            <w:tcW w:w="1300" w:type="dxa"/>
          </w:tcPr>
          <w:p w14:paraId="72B4FC8D" w14:textId="77777777" w:rsidR="00767447" w:rsidRDefault="00767447">
            <w:pPr>
              <w:widowControl/>
              <w:jc w:val="center"/>
              <w:textAlignment w:val="center"/>
              <w:rPr>
                <w:rFonts w:eastAsia="仿宋"/>
                <w:kern w:val="0"/>
                <w:sz w:val="28"/>
                <w:szCs w:val="28"/>
              </w:rPr>
            </w:pPr>
          </w:p>
        </w:tc>
        <w:tc>
          <w:tcPr>
            <w:tcW w:w="1311" w:type="dxa"/>
          </w:tcPr>
          <w:p w14:paraId="2449A782" w14:textId="77777777" w:rsidR="00767447" w:rsidRDefault="00767447">
            <w:pPr>
              <w:widowControl/>
              <w:jc w:val="center"/>
              <w:textAlignment w:val="center"/>
              <w:rPr>
                <w:rFonts w:eastAsia="仿宋"/>
                <w:kern w:val="0"/>
                <w:sz w:val="28"/>
                <w:szCs w:val="28"/>
              </w:rPr>
            </w:pPr>
          </w:p>
        </w:tc>
        <w:tc>
          <w:tcPr>
            <w:tcW w:w="1085" w:type="dxa"/>
          </w:tcPr>
          <w:p w14:paraId="38ABF607" w14:textId="77777777" w:rsidR="00767447" w:rsidRDefault="00767447">
            <w:pPr>
              <w:widowControl/>
              <w:jc w:val="center"/>
              <w:textAlignment w:val="center"/>
              <w:rPr>
                <w:rFonts w:eastAsia="仿宋"/>
                <w:kern w:val="0"/>
                <w:sz w:val="28"/>
                <w:szCs w:val="28"/>
              </w:rPr>
            </w:pPr>
          </w:p>
        </w:tc>
        <w:tc>
          <w:tcPr>
            <w:tcW w:w="1823" w:type="dxa"/>
          </w:tcPr>
          <w:p w14:paraId="79C0B9DF" w14:textId="77777777" w:rsidR="00767447" w:rsidRDefault="00767447">
            <w:pPr>
              <w:widowControl/>
              <w:jc w:val="center"/>
              <w:textAlignment w:val="center"/>
              <w:rPr>
                <w:rFonts w:eastAsia="仿宋"/>
                <w:kern w:val="0"/>
                <w:sz w:val="28"/>
                <w:szCs w:val="28"/>
              </w:rPr>
            </w:pPr>
          </w:p>
        </w:tc>
        <w:tc>
          <w:tcPr>
            <w:tcW w:w="728" w:type="dxa"/>
          </w:tcPr>
          <w:p w14:paraId="71A788C2" w14:textId="77777777" w:rsidR="00767447" w:rsidRDefault="00767447">
            <w:pPr>
              <w:widowControl/>
              <w:jc w:val="center"/>
              <w:textAlignment w:val="center"/>
              <w:rPr>
                <w:rFonts w:eastAsia="仿宋"/>
                <w:kern w:val="0"/>
                <w:sz w:val="28"/>
                <w:szCs w:val="28"/>
              </w:rPr>
            </w:pPr>
          </w:p>
        </w:tc>
      </w:tr>
      <w:tr w:rsidR="00767447" w14:paraId="0A0A9C04" w14:textId="77777777">
        <w:trPr>
          <w:trHeight w:val="453"/>
          <w:jc w:val="center"/>
        </w:trPr>
        <w:tc>
          <w:tcPr>
            <w:tcW w:w="877" w:type="dxa"/>
          </w:tcPr>
          <w:p w14:paraId="1BB13B19" w14:textId="77777777" w:rsidR="00767447" w:rsidRDefault="00767447">
            <w:pPr>
              <w:widowControl/>
              <w:jc w:val="center"/>
              <w:textAlignment w:val="center"/>
              <w:rPr>
                <w:rFonts w:eastAsia="仿宋"/>
                <w:kern w:val="0"/>
                <w:sz w:val="28"/>
                <w:szCs w:val="28"/>
              </w:rPr>
            </w:pPr>
          </w:p>
        </w:tc>
        <w:tc>
          <w:tcPr>
            <w:tcW w:w="818" w:type="dxa"/>
          </w:tcPr>
          <w:p w14:paraId="7934F8DB" w14:textId="77777777" w:rsidR="00767447" w:rsidRDefault="00767447">
            <w:pPr>
              <w:widowControl/>
              <w:jc w:val="center"/>
              <w:textAlignment w:val="center"/>
              <w:rPr>
                <w:rFonts w:eastAsia="仿宋"/>
                <w:kern w:val="0"/>
                <w:sz w:val="28"/>
                <w:szCs w:val="28"/>
              </w:rPr>
            </w:pPr>
          </w:p>
        </w:tc>
        <w:tc>
          <w:tcPr>
            <w:tcW w:w="818" w:type="dxa"/>
          </w:tcPr>
          <w:p w14:paraId="003BF468" w14:textId="77777777" w:rsidR="00767447" w:rsidRDefault="00767447">
            <w:pPr>
              <w:widowControl/>
              <w:jc w:val="center"/>
              <w:textAlignment w:val="center"/>
              <w:rPr>
                <w:rFonts w:eastAsia="仿宋"/>
                <w:kern w:val="0"/>
                <w:sz w:val="28"/>
                <w:szCs w:val="28"/>
              </w:rPr>
            </w:pPr>
          </w:p>
        </w:tc>
        <w:tc>
          <w:tcPr>
            <w:tcW w:w="818" w:type="dxa"/>
          </w:tcPr>
          <w:p w14:paraId="171BDD3A" w14:textId="77777777" w:rsidR="00767447" w:rsidRDefault="00767447">
            <w:pPr>
              <w:widowControl/>
              <w:jc w:val="center"/>
              <w:textAlignment w:val="center"/>
              <w:rPr>
                <w:rFonts w:eastAsia="仿宋"/>
                <w:kern w:val="0"/>
                <w:sz w:val="28"/>
                <w:szCs w:val="28"/>
              </w:rPr>
            </w:pPr>
          </w:p>
        </w:tc>
        <w:tc>
          <w:tcPr>
            <w:tcW w:w="818" w:type="dxa"/>
          </w:tcPr>
          <w:p w14:paraId="2302AA54" w14:textId="77777777" w:rsidR="00767447" w:rsidRDefault="00767447">
            <w:pPr>
              <w:widowControl/>
              <w:jc w:val="center"/>
              <w:textAlignment w:val="center"/>
              <w:rPr>
                <w:rFonts w:eastAsia="仿宋"/>
                <w:kern w:val="0"/>
                <w:sz w:val="28"/>
                <w:szCs w:val="28"/>
              </w:rPr>
            </w:pPr>
          </w:p>
        </w:tc>
        <w:tc>
          <w:tcPr>
            <w:tcW w:w="818" w:type="dxa"/>
          </w:tcPr>
          <w:p w14:paraId="384D1976" w14:textId="77777777" w:rsidR="00767447" w:rsidRDefault="00767447">
            <w:pPr>
              <w:widowControl/>
              <w:jc w:val="center"/>
              <w:textAlignment w:val="center"/>
              <w:rPr>
                <w:rFonts w:eastAsia="仿宋"/>
                <w:kern w:val="0"/>
                <w:sz w:val="28"/>
                <w:szCs w:val="28"/>
              </w:rPr>
            </w:pPr>
          </w:p>
        </w:tc>
        <w:tc>
          <w:tcPr>
            <w:tcW w:w="1540" w:type="dxa"/>
          </w:tcPr>
          <w:p w14:paraId="00D691B9" w14:textId="77777777" w:rsidR="00767447" w:rsidRDefault="00767447">
            <w:pPr>
              <w:widowControl/>
              <w:jc w:val="center"/>
              <w:textAlignment w:val="center"/>
              <w:rPr>
                <w:rFonts w:eastAsia="仿宋"/>
                <w:kern w:val="0"/>
                <w:sz w:val="28"/>
                <w:szCs w:val="28"/>
              </w:rPr>
            </w:pPr>
          </w:p>
        </w:tc>
        <w:tc>
          <w:tcPr>
            <w:tcW w:w="1300" w:type="dxa"/>
          </w:tcPr>
          <w:p w14:paraId="42A10F1E" w14:textId="77777777" w:rsidR="00767447" w:rsidRDefault="00767447">
            <w:pPr>
              <w:widowControl/>
              <w:jc w:val="center"/>
              <w:textAlignment w:val="center"/>
              <w:rPr>
                <w:rFonts w:eastAsia="仿宋"/>
                <w:kern w:val="0"/>
                <w:sz w:val="28"/>
                <w:szCs w:val="28"/>
              </w:rPr>
            </w:pPr>
          </w:p>
        </w:tc>
        <w:tc>
          <w:tcPr>
            <w:tcW w:w="1311" w:type="dxa"/>
          </w:tcPr>
          <w:p w14:paraId="37CDD27C" w14:textId="77777777" w:rsidR="00767447" w:rsidRDefault="00767447">
            <w:pPr>
              <w:widowControl/>
              <w:jc w:val="center"/>
              <w:textAlignment w:val="center"/>
              <w:rPr>
                <w:rFonts w:eastAsia="仿宋"/>
                <w:kern w:val="0"/>
                <w:sz w:val="28"/>
                <w:szCs w:val="28"/>
              </w:rPr>
            </w:pPr>
          </w:p>
        </w:tc>
        <w:tc>
          <w:tcPr>
            <w:tcW w:w="1085" w:type="dxa"/>
          </w:tcPr>
          <w:p w14:paraId="6E10A327" w14:textId="77777777" w:rsidR="00767447" w:rsidRDefault="00767447">
            <w:pPr>
              <w:widowControl/>
              <w:jc w:val="center"/>
              <w:textAlignment w:val="center"/>
              <w:rPr>
                <w:rFonts w:eastAsia="仿宋"/>
                <w:kern w:val="0"/>
                <w:sz w:val="28"/>
                <w:szCs w:val="28"/>
              </w:rPr>
            </w:pPr>
          </w:p>
        </w:tc>
        <w:tc>
          <w:tcPr>
            <w:tcW w:w="1823" w:type="dxa"/>
          </w:tcPr>
          <w:p w14:paraId="0E0E59D1" w14:textId="77777777" w:rsidR="00767447" w:rsidRDefault="00767447">
            <w:pPr>
              <w:widowControl/>
              <w:jc w:val="center"/>
              <w:textAlignment w:val="center"/>
              <w:rPr>
                <w:rFonts w:eastAsia="仿宋"/>
                <w:kern w:val="0"/>
                <w:sz w:val="28"/>
                <w:szCs w:val="28"/>
              </w:rPr>
            </w:pPr>
          </w:p>
        </w:tc>
        <w:tc>
          <w:tcPr>
            <w:tcW w:w="728" w:type="dxa"/>
          </w:tcPr>
          <w:p w14:paraId="5798553B" w14:textId="77777777" w:rsidR="00767447" w:rsidRDefault="00767447">
            <w:pPr>
              <w:widowControl/>
              <w:jc w:val="center"/>
              <w:textAlignment w:val="center"/>
              <w:rPr>
                <w:rFonts w:eastAsia="仿宋"/>
                <w:kern w:val="0"/>
                <w:sz w:val="28"/>
                <w:szCs w:val="28"/>
              </w:rPr>
            </w:pPr>
          </w:p>
        </w:tc>
      </w:tr>
      <w:tr w:rsidR="00767447" w14:paraId="4159DB37" w14:textId="77777777">
        <w:trPr>
          <w:trHeight w:val="453"/>
          <w:jc w:val="center"/>
        </w:trPr>
        <w:tc>
          <w:tcPr>
            <w:tcW w:w="877" w:type="dxa"/>
          </w:tcPr>
          <w:p w14:paraId="5410084A" w14:textId="77777777" w:rsidR="00767447" w:rsidRDefault="00767447">
            <w:pPr>
              <w:widowControl/>
              <w:jc w:val="center"/>
              <w:textAlignment w:val="center"/>
              <w:rPr>
                <w:rFonts w:eastAsia="仿宋"/>
                <w:kern w:val="0"/>
                <w:sz w:val="28"/>
                <w:szCs w:val="28"/>
              </w:rPr>
            </w:pPr>
          </w:p>
        </w:tc>
        <w:tc>
          <w:tcPr>
            <w:tcW w:w="818" w:type="dxa"/>
          </w:tcPr>
          <w:p w14:paraId="061AD9A0" w14:textId="77777777" w:rsidR="00767447" w:rsidRDefault="00767447">
            <w:pPr>
              <w:widowControl/>
              <w:jc w:val="center"/>
              <w:textAlignment w:val="center"/>
              <w:rPr>
                <w:rFonts w:eastAsia="仿宋"/>
                <w:kern w:val="0"/>
                <w:sz w:val="28"/>
                <w:szCs w:val="28"/>
              </w:rPr>
            </w:pPr>
          </w:p>
        </w:tc>
        <w:tc>
          <w:tcPr>
            <w:tcW w:w="818" w:type="dxa"/>
          </w:tcPr>
          <w:p w14:paraId="4F1B8154" w14:textId="77777777" w:rsidR="00767447" w:rsidRDefault="00767447">
            <w:pPr>
              <w:widowControl/>
              <w:jc w:val="center"/>
              <w:textAlignment w:val="center"/>
              <w:rPr>
                <w:rFonts w:eastAsia="仿宋"/>
                <w:kern w:val="0"/>
                <w:sz w:val="28"/>
                <w:szCs w:val="28"/>
              </w:rPr>
            </w:pPr>
          </w:p>
        </w:tc>
        <w:tc>
          <w:tcPr>
            <w:tcW w:w="818" w:type="dxa"/>
          </w:tcPr>
          <w:p w14:paraId="6D3D41D0" w14:textId="77777777" w:rsidR="00767447" w:rsidRDefault="00767447">
            <w:pPr>
              <w:widowControl/>
              <w:jc w:val="center"/>
              <w:textAlignment w:val="center"/>
              <w:rPr>
                <w:rFonts w:eastAsia="仿宋"/>
                <w:kern w:val="0"/>
                <w:sz w:val="28"/>
                <w:szCs w:val="28"/>
              </w:rPr>
            </w:pPr>
          </w:p>
        </w:tc>
        <w:tc>
          <w:tcPr>
            <w:tcW w:w="818" w:type="dxa"/>
          </w:tcPr>
          <w:p w14:paraId="6212C1A5" w14:textId="77777777" w:rsidR="00767447" w:rsidRDefault="00767447">
            <w:pPr>
              <w:widowControl/>
              <w:jc w:val="center"/>
              <w:textAlignment w:val="center"/>
              <w:rPr>
                <w:rFonts w:eastAsia="仿宋"/>
                <w:kern w:val="0"/>
                <w:sz w:val="28"/>
                <w:szCs w:val="28"/>
              </w:rPr>
            </w:pPr>
          </w:p>
        </w:tc>
        <w:tc>
          <w:tcPr>
            <w:tcW w:w="818" w:type="dxa"/>
          </w:tcPr>
          <w:p w14:paraId="049BC52A" w14:textId="77777777" w:rsidR="00767447" w:rsidRDefault="00767447">
            <w:pPr>
              <w:widowControl/>
              <w:jc w:val="center"/>
              <w:textAlignment w:val="center"/>
              <w:rPr>
                <w:rFonts w:eastAsia="仿宋"/>
                <w:kern w:val="0"/>
                <w:sz w:val="28"/>
                <w:szCs w:val="28"/>
              </w:rPr>
            </w:pPr>
          </w:p>
        </w:tc>
        <w:tc>
          <w:tcPr>
            <w:tcW w:w="1540" w:type="dxa"/>
          </w:tcPr>
          <w:p w14:paraId="66E79726" w14:textId="77777777" w:rsidR="00767447" w:rsidRDefault="00767447">
            <w:pPr>
              <w:widowControl/>
              <w:jc w:val="center"/>
              <w:textAlignment w:val="center"/>
              <w:rPr>
                <w:rFonts w:eastAsia="仿宋"/>
                <w:kern w:val="0"/>
                <w:sz w:val="28"/>
                <w:szCs w:val="28"/>
              </w:rPr>
            </w:pPr>
          </w:p>
        </w:tc>
        <w:tc>
          <w:tcPr>
            <w:tcW w:w="1300" w:type="dxa"/>
          </w:tcPr>
          <w:p w14:paraId="5D9E842A" w14:textId="77777777" w:rsidR="00767447" w:rsidRDefault="00767447">
            <w:pPr>
              <w:widowControl/>
              <w:jc w:val="center"/>
              <w:textAlignment w:val="center"/>
              <w:rPr>
                <w:rFonts w:eastAsia="仿宋"/>
                <w:kern w:val="0"/>
                <w:sz w:val="28"/>
                <w:szCs w:val="28"/>
              </w:rPr>
            </w:pPr>
          </w:p>
        </w:tc>
        <w:tc>
          <w:tcPr>
            <w:tcW w:w="1311" w:type="dxa"/>
          </w:tcPr>
          <w:p w14:paraId="254126A9" w14:textId="77777777" w:rsidR="00767447" w:rsidRDefault="00767447">
            <w:pPr>
              <w:widowControl/>
              <w:jc w:val="center"/>
              <w:textAlignment w:val="center"/>
              <w:rPr>
                <w:rFonts w:eastAsia="仿宋"/>
                <w:kern w:val="0"/>
                <w:sz w:val="28"/>
                <w:szCs w:val="28"/>
              </w:rPr>
            </w:pPr>
          </w:p>
        </w:tc>
        <w:tc>
          <w:tcPr>
            <w:tcW w:w="1085" w:type="dxa"/>
          </w:tcPr>
          <w:p w14:paraId="4F74EE58" w14:textId="77777777" w:rsidR="00767447" w:rsidRDefault="00767447">
            <w:pPr>
              <w:widowControl/>
              <w:jc w:val="center"/>
              <w:textAlignment w:val="center"/>
              <w:rPr>
                <w:rFonts w:eastAsia="仿宋"/>
                <w:kern w:val="0"/>
                <w:sz w:val="28"/>
                <w:szCs w:val="28"/>
              </w:rPr>
            </w:pPr>
          </w:p>
        </w:tc>
        <w:tc>
          <w:tcPr>
            <w:tcW w:w="1823" w:type="dxa"/>
          </w:tcPr>
          <w:p w14:paraId="1C9DF5CB" w14:textId="77777777" w:rsidR="00767447" w:rsidRDefault="00767447">
            <w:pPr>
              <w:widowControl/>
              <w:jc w:val="center"/>
              <w:textAlignment w:val="center"/>
              <w:rPr>
                <w:rFonts w:eastAsia="仿宋"/>
                <w:kern w:val="0"/>
                <w:sz w:val="28"/>
                <w:szCs w:val="28"/>
              </w:rPr>
            </w:pPr>
          </w:p>
        </w:tc>
        <w:tc>
          <w:tcPr>
            <w:tcW w:w="728" w:type="dxa"/>
          </w:tcPr>
          <w:p w14:paraId="72EB20E5" w14:textId="77777777" w:rsidR="00767447" w:rsidRDefault="00767447">
            <w:pPr>
              <w:widowControl/>
              <w:jc w:val="center"/>
              <w:textAlignment w:val="center"/>
              <w:rPr>
                <w:rFonts w:eastAsia="仿宋"/>
                <w:kern w:val="0"/>
                <w:sz w:val="28"/>
                <w:szCs w:val="28"/>
              </w:rPr>
            </w:pPr>
          </w:p>
        </w:tc>
      </w:tr>
    </w:tbl>
    <w:p w14:paraId="2F3BA7B8" w14:textId="77777777" w:rsidR="00640F49" w:rsidRDefault="00AD6E8B">
      <w:pPr>
        <w:widowControl/>
        <w:jc w:val="left"/>
        <w:textAlignment w:val="center"/>
        <w:rPr>
          <w:rFonts w:ascii="仿宋_GB2312" w:eastAsia="仿宋_GB2312"/>
          <w:bCs/>
          <w:sz w:val="28"/>
          <w:szCs w:val="28"/>
        </w:rPr>
      </w:pPr>
      <w:r>
        <w:rPr>
          <w:rFonts w:ascii="仿宋_GB2312" w:eastAsia="仿宋_GB2312" w:hint="eastAsia"/>
          <w:bCs/>
          <w:sz w:val="28"/>
          <w:szCs w:val="28"/>
        </w:rPr>
        <w:t xml:space="preserve">单位分管领导签字：      </w:t>
      </w:r>
    </w:p>
    <w:p w14:paraId="1E9E1669" w14:textId="77777777" w:rsidR="00640F49" w:rsidRDefault="00AD6E8B">
      <w:pPr>
        <w:widowControl/>
        <w:jc w:val="left"/>
        <w:textAlignment w:val="center"/>
        <w:rPr>
          <w:rFonts w:ascii="仿宋_GB2312" w:eastAsia="仿宋_GB2312"/>
          <w:bCs/>
          <w:sz w:val="28"/>
          <w:szCs w:val="28"/>
        </w:rPr>
      </w:pPr>
      <w:r>
        <w:rPr>
          <w:rFonts w:ascii="仿宋_GB2312" w:eastAsia="仿宋_GB2312" w:hint="eastAsia"/>
          <w:bCs/>
          <w:sz w:val="28"/>
          <w:szCs w:val="28"/>
        </w:rPr>
        <w:t>注：1.两人及以上办理使用此模板，需提供电子版照片（一寸白底免冠照，JPG格式，大小20-200KB，像素不低于1280*720，照片以姓名_单位格式命名，禁止使用美颜照片，以免人脸识别带来不便）。</w:t>
      </w:r>
    </w:p>
    <w:p w14:paraId="31CE8872" w14:textId="77777777" w:rsidR="00640F49" w:rsidRDefault="00AD6E8B">
      <w:pPr>
        <w:widowControl/>
        <w:ind w:firstLineChars="200" w:firstLine="560"/>
        <w:jc w:val="left"/>
        <w:textAlignment w:val="center"/>
        <w:rPr>
          <w:rFonts w:ascii="仿宋_GB2312" w:eastAsia="仿宋_GB2312"/>
          <w:bCs/>
          <w:sz w:val="28"/>
          <w:szCs w:val="28"/>
        </w:rPr>
      </w:pPr>
      <w:r>
        <w:rPr>
          <w:rFonts w:ascii="仿宋_GB2312" w:eastAsia="仿宋_GB2312" w:hint="eastAsia"/>
          <w:bCs/>
          <w:sz w:val="28"/>
          <w:szCs w:val="28"/>
        </w:rPr>
        <w:t>2.根据餐补事项分类填报。</w:t>
      </w:r>
    </w:p>
    <w:p w14:paraId="5B555022" w14:textId="77777777" w:rsidR="00640F49" w:rsidRDefault="00AD6E8B">
      <w:pPr>
        <w:widowControl/>
        <w:ind w:firstLineChars="200" w:firstLine="560"/>
        <w:jc w:val="left"/>
        <w:textAlignment w:val="center"/>
        <w:rPr>
          <w:rFonts w:ascii="仿宋_GB2312" w:eastAsia="仿宋_GB2312"/>
          <w:bCs/>
          <w:sz w:val="28"/>
          <w:szCs w:val="28"/>
        </w:rPr>
      </w:pPr>
      <w:r>
        <w:rPr>
          <w:rFonts w:ascii="仿宋_GB2312" w:eastAsia="仿宋_GB2312" w:hint="eastAsia"/>
          <w:bCs/>
          <w:sz w:val="28"/>
          <w:szCs w:val="28"/>
        </w:rPr>
        <w:t>3.申办事项：新增/延期。</w:t>
      </w:r>
    </w:p>
    <w:p w14:paraId="72F01691" w14:textId="3362DFF7" w:rsidR="00640F49" w:rsidRDefault="00AD6E8B">
      <w:pPr>
        <w:widowControl/>
        <w:ind w:firstLineChars="200" w:firstLine="560"/>
        <w:jc w:val="left"/>
        <w:textAlignment w:val="center"/>
        <w:rPr>
          <w:rFonts w:ascii="仿宋_GB2312" w:eastAsia="仿宋_GB2312"/>
          <w:bCs/>
          <w:sz w:val="28"/>
          <w:szCs w:val="28"/>
        </w:rPr>
      </w:pPr>
      <w:r>
        <w:rPr>
          <w:rFonts w:ascii="仿宋_GB2312" w:eastAsia="仿宋_GB2312" w:hint="eastAsia"/>
          <w:bCs/>
          <w:sz w:val="28"/>
          <w:szCs w:val="28"/>
        </w:rPr>
        <w:t xml:space="preserve">4.为避免信息填入误差，此表由单位联络人统一使用电子文档填写打印。联络人：        ，联系电话   </w:t>
      </w:r>
      <w:r w:rsidR="00CB3F7C">
        <w:rPr>
          <w:rFonts w:ascii="仿宋_GB2312" w:eastAsia="仿宋_GB2312"/>
          <w:bCs/>
          <w:sz w:val="28"/>
          <w:szCs w:val="28"/>
        </w:rPr>
        <w:t xml:space="preserve"> </w:t>
      </w:r>
      <w:r>
        <w:rPr>
          <w:rFonts w:ascii="仿宋_GB2312" w:eastAsia="仿宋_GB2312" w:hint="eastAsia"/>
          <w:bCs/>
          <w:sz w:val="28"/>
          <w:szCs w:val="28"/>
        </w:rPr>
        <w:t xml:space="preserve">  。</w:t>
      </w:r>
    </w:p>
    <w:p w14:paraId="7F9EC04B" w14:textId="77777777" w:rsidR="00640F49" w:rsidRDefault="00AD6E8B">
      <w:pPr>
        <w:widowControl/>
        <w:ind w:firstLineChars="200" w:firstLine="560"/>
        <w:jc w:val="left"/>
        <w:textAlignment w:val="center"/>
        <w:rPr>
          <w:rFonts w:ascii="仿宋_GB2312" w:eastAsia="仿宋_GB2312"/>
          <w:bCs/>
          <w:sz w:val="28"/>
          <w:szCs w:val="28"/>
        </w:rPr>
        <w:sectPr w:rsidR="00640F49">
          <w:pgSz w:w="16838" w:h="11906" w:orient="landscape"/>
          <w:pgMar w:top="1247" w:right="1247" w:bottom="1247" w:left="1247" w:header="851" w:footer="992" w:gutter="0"/>
          <w:pgNumType w:fmt="numberInDash"/>
          <w:cols w:space="720"/>
          <w:docGrid w:type="linesAndChars" w:linePitch="312"/>
        </w:sectPr>
      </w:pPr>
      <w:r>
        <w:rPr>
          <w:rFonts w:ascii="仿宋_GB2312" w:eastAsia="仿宋_GB2312" w:hint="eastAsia"/>
          <w:bCs/>
          <w:sz w:val="28"/>
          <w:szCs w:val="28"/>
        </w:rPr>
        <w:t>5.*为必填项。</w:t>
      </w:r>
    </w:p>
    <w:tbl>
      <w:tblPr>
        <w:tblpPr w:leftFromText="180" w:rightFromText="180" w:vertAnchor="text" w:horzAnchor="page" w:tblpX="1330" w:tblpY="12"/>
        <w:tblOverlap w:val="never"/>
        <w:tblW w:w="21005" w:type="dxa"/>
        <w:tblLayout w:type="fixed"/>
        <w:tblCellMar>
          <w:top w:w="15" w:type="dxa"/>
          <w:left w:w="15" w:type="dxa"/>
          <w:bottom w:w="15" w:type="dxa"/>
          <w:right w:w="15" w:type="dxa"/>
        </w:tblCellMar>
        <w:tblLook w:val="0000" w:firstRow="0" w:lastRow="0" w:firstColumn="0" w:lastColumn="0" w:noHBand="0" w:noVBand="0"/>
      </w:tblPr>
      <w:tblGrid>
        <w:gridCol w:w="9923"/>
        <w:gridCol w:w="1970"/>
        <w:gridCol w:w="2278"/>
        <w:gridCol w:w="2278"/>
        <w:gridCol w:w="2278"/>
        <w:gridCol w:w="2278"/>
      </w:tblGrid>
      <w:tr w:rsidR="00640F49" w14:paraId="56FE1937" w14:textId="77777777">
        <w:trPr>
          <w:gridAfter w:val="5"/>
          <w:wAfter w:w="11082" w:type="dxa"/>
          <w:trHeight w:val="480"/>
        </w:trPr>
        <w:tc>
          <w:tcPr>
            <w:tcW w:w="9923" w:type="dxa"/>
            <w:vAlign w:val="center"/>
          </w:tcPr>
          <w:p w14:paraId="0843F4C3" w14:textId="77777777" w:rsidR="00640F49" w:rsidRDefault="00AD6E8B">
            <w:pPr>
              <w:spacing w:line="576" w:lineRule="exact"/>
              <w:jc w:val="left"/>
              <w:rPr>
                <w:rFonts w:ascii="黑体" w:eastAsia="黑体" w:hAnsi="黑体" w:cs="仿宋_GB2312"/>
                <w:sz w:val="32"/>
                <w:szCs w:val="32"/>
              </w:rPr>
            </w:pPr>
            <w:r>
              <w:rPr>
                <w:rFonts w:ascii="黑体" w:eastAsia="黑体" w:hAnsi="黑体" w:cs="仿宋_GB2312"/>
                <w:sz w:val="32"/>
                <w:szCs w:val="32"/>
              </w:rPr>
              <w:lastRenderedPageBreak/>
              <w:t>附件</w:t>
            </w:r>
            <w:r>
              <w:rPr>
                <w:rFonts w:ascii="黑体" w:eastAsia="黑体" w:hAnsi="黑体" w:cs="仿宋_GB2312" w:hint="eastAsia"/>
                <w:sz w:val="32"/>
                <w:szCs w:val="32"/>
              </w:rPr>
              <w:t>4</w:t>
            </w:r>
          </w:p>
          <w:p w14:paraId="32118587" w14:textId="77777777" w:rsidR="00640F49" w:rsidRDefault="00AD6E8B">
            <w:pPr>
              <w:widowControl/>
              <w:jc w:val="center"/>
              <w:textAlignment w:val="center"/>
              <w:rPr>
                <w:rFonts w:eastAsia="仿宋"/>
                <w:kern w:val="0"/>
                <w:sz w:val="44"/>
                <w:szCs w:val="44"/>
              </w:rPr>
            </w:pPr>
            <w:r>
              <w:rPr>
                <w:rFonts w:eastAsia="方正小标宋简体" w:hint="eastAsia"/>
                <w:kern w:val="0"/>
                <w:sz w:val="44"/>
                <w:szCs w:val="44"/>
              </w:rPr>
              <w:t>省行政中心“一卡通”门禁授权统计表</w:t>
            </w:r>
          </w:p>
          <w:p w14:paraId="653C57B8" w14:textId="77777777" w:rsidR="00640F49" w:rsidRDefault="00AD6E8B">
            <w:pPr>
              <w:widowControl/>
              <w:jc w:val="left"/>
              <w:textAlignment w:val="center"/>
              <w:rPr>
                <w:sz w:val="28"/>
                <w:szCs w:val="28"/>
              </w:rPr>
            </w:pPr>
            <w:r>
              <w:rPr>
                <w:rFonts w:ascii="仿宋_GB2312" w:eastAsia="仿宋_GB2312" w:hint="eastAsia"/>
                <w:bCs/>
                <w:sz w:val="28"/>
                <w:szCs w:val="28"/>
              </w:rPr>
              <w:t>单位办公室盖章</w:t>
            </w:r>
            <w:r>
              <w:rPr>
                <w:rFonts w:eastAsia="仿宋"/>
                <w:kern w:val="0"/>
                <w:sz w:val="28"/>
                <w:szCs w:val="28"/>
              </w:rPr>
              <w:t xml:space="preserve">             </w:t>
            </w:r>
            <w:r>
              <w:rPr>
                <w:rFonts w:eastAsia="仿宋" w:hint="eastAsia"/>
                <w:kern w:val="0"/>
                <w:sz w:val="28"/>
                <w:szCs w:val="28"/>
              </w:rPr>
              <w:t xml:space="preserve">             </w:t>
            </w:r>
            <w:r>
              <w:rPr>
                <w:rFonts w:eastAsia="仿宋"/>
                <w:kern w:val="0"/>
                <w:sz w:val="28"/>
                <w:szCs w:val="28"/>
              </w:rPr>
              <w:t xml:space="preserve"> </w:t>
            </w:r>
            <w:r>
              <w:rPr>
                <w:rFonts w:eastAsia="仿宋" w:hint="eastAsia"/>
                <w:kern w:val="0"/>
                <w:sz w:val="28"/>
                <w:szCs w:val="28"/>
              </w:rPr>
              <w:t xml:space="preserve">     </w:t>
            </w:r>
            <w:r>
              <w:rPr>
                <w:rFonts w:ascii="仿宋_GB2312" w:eastAsia="仿宋_GB2312" w:hint="eastAsia"/>
                <w:bCs/>
                <w:sz w:val="28"/>
                <w:szCs w:val="28"/>
              </w:rPr>
              <w:t>填表时间</w:t>
            </w:r>
            <w:r>
              <w:rPr>
                <w:rFonts w:eastAsia="仿宋"/>
                <w:kern w:val="0"/>
                <w:sz w:val="28"/>
                <w:szCs w:val="28"/>
              </w:rPr>
              <w:t>：</w:t>
            </w:r>
          </w:p>
        </w:tc>
      </w:tr>
      <w:tr w:rsidR="00640F49" w14:paraId="79B3CB40" w14:textId="77777777">
        <w:trPr>
          <w:trHeight w:val="10155"/>
        </w:trPr>
        <w:tc>
          <w:tcPr>
            <w:tcW w:w="9923" w:type="dxa"/>
            <w:vAlign w:val="center"/>
          </w:tcPr>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597"/>
              <w:gridCol w:w="1597"/>
              <w:gridCol w:w="1598"/>
              <w:gridCol w:w="1598"/>
              <w:gridCol w:w="1598"/>
            </w:tblGrid>
            <w:tr w:rsidR="00640F49" w14:paraId="629AB722" w14:textId="77777777">
              <w:trPr>
                <w:trHeight w:val="624"/>
              </w:trPr>
              <w:tc>
                <w:tcPr>
                  <w:tcW w:w="1597" w:type="dxa"/>
                  <w:vAlign w:val="center"/>
                </w:tcPr>
                <w:p w14:paraId="6D1A37FB" w14:textId="77777777" w:rsidR="00640F49" w:rsidRDefault="00AD6E8B">
                  <w:pPr>
                    <w:framePr w:hSpace="180" w:wrap="around" w:vAnchor="text" w:hAnchor="page" w:x="1330" w:y="12"/>
                    <w:suppressOverlap/>
                    <w:jc w:val="center"/>
                    <w:rPr>
                      <w:rFonts w:ascii="仿宋_GB2312" w:eastAsia="仿宋_GB2312"/>
                      <w:bCs/>
                      <w:sz w:val="28"/>
                      <w:szCs w:val="28"/>
                    </w:rPr>
                  </w:pPr>
                  <w:r>
                    <w:rPr>
                      <w:rFonts w:ascii="仿宋_GB2312" w:eastAsia="仿宋_GB2312" w:hint="eastAsia"/>
                      <w:bCs/>
                      <w:sz w:val="28"/>
                      <w:szCs w:val="28"/>
                    </w:rPr>
                    <w:t>序号</w:t>
                  </w:r>
                </w:p>
              </w:tc>
              <w:tc>
                <w:tcPr>
                  <w:tcW w:w="1597" w:type="dxa"/>
                  <w:vAlign w:val="center"/>
                </w:tcPr>
                <w:p w14:paraId="21E292B2" w14:textId="77777777" w:rsidR="00640F49" w:rsidRDefault="00AD6E8B">
                  <w:pPr>
                    <w:framePr w:hSpace="180" w:wrap="around" w:vAnchor="text" w:hAnchor="page" w:x="1330" w:y="12"/>
                    <w:suppressOverlap/>
                    <w:jc w:val="center"/>
                    <w:rPr>
                      <w:rFonts w:ascii="仿宋_GB2312" w:eastAsia="仿宋_GB2312"/>
                      <w:bCs/>
                      <w:sz w:val="28"/>
                      <w:szCs w:val="28"/>
                    </w:rPr>
                  </w:pPr>
                  <w:r>
                    <w:rPr>
                      <w:rFonts w:ascii="仿宋_GB2312" w:eastAsia="仿宋_GB2312" w:hint="eastAsia"/>
                      <w:bCs/>
                      <w:sz w:val="28"/>
                      <w:szCs w:val="28"/>
                    </w:rPr>
                    <w:t>*编号</w:t>
                  </w:r>
                </w:p>
              </w:tc>
              <w:tc>
                <w:tcPr>
                  <w:tcW w:w="1597" w:type="dxa"/>
                  <w:vAlign w:val="center"/>
                </w:tcPr>
                <w:p w14:paraId="0C22698B" w14:textId="77777777" w:rsidR="00640F49" w:rsidRDefault="00AD6E8B">
                  <w:pPr>
                    <w:framePr w:hSpace="180" w:wrap="around" w:vAnchor="text" w:hAnchor="page" w:x="1330" w:y="12"/>
                    <w:suppressOverlap/>
                    <w:jc w:val="center"/>
                    <w:rPr>
                      <w:rFonts w:ascii="仿宋_GB2312" w:eastAsia="仿宋_GB2312"/>
                      <w:bCs/>
                      <w:sz w:val="28"/>
                      <w:szCs w:val="28"/>
                    </w:rPr>
                  </w:pPr>
                  <w:r>
                    <w:rPr>
                      <w:rFonts w:ascii="仿宋_GB2312" w:eastAsia="仿宋_GB2312" w:hint="eastAsia"/>
                      <w:bCs/>
                      <w:sz w:val="28"/>
                      <w:szCs w:val="28"/>
                    </w:rPr>
                    <w:t>*姓名</w:t>
                  </w:r>
                </w:p>
              </w:tc>
              <w:tc>
                <w:tcPr>
                  <w:tcW w:w="1598" w:type="dxa"/>
                  <w:vAlign w:val="center"/>
                </w:tcPr>
                <w:p w14:paraId="1F37B9C9" w14:textId="77777777" w:rsidR="00640F49" w:rsidRDefault="00AD6E8B">
                  <w:pPr>
                    <w:framePr w:hSpace="180" w:wrap="around" w:vAnchor="text" w:hAnchor="page" w:x="1330" w:y="12"/>
                    <w:suppressOverlap/>
                    <w:jc w:val="center"/>
                    <w:rPr>
                      <w:rFonts w:ascii="仿宋_GB2312" w:eastAsia="仿宋_GB2312"/>
                      <w:bCs/>
                      <w:sz w:val="28"/>
                      <w:szCs w:val="28"/>
                    </w:rPr>
                  </w:pPr>
                  <w:r>
                    <w:rPr>
                      <w:rFonts w:ascii="仿宋_GB2312" w:eastAsia="仿宋_GB2312" w:hint="eastAsia"/>
                      <w:bCs/>
                      <w:sz w:val="28"/>
                      <w:szCs w:val="28"/>
                    </w:rPr>
                    <w:t>授权房间</w:t>
                  </w:r>
                </w:p>
              </w:tc>
              <w:tc>
                <w:tcPr>
                  <w:tcW w:w="1598" w:type="dxa"/>
                  <w:vAlign w:val="center"/>
                </w:tcPr>
                <w:p w14:paraId="37DF2804" w14:textId="77777777" w:rsidR="00640F49" w:rsidRDefault="00AD6E8B">
                  <w:pPr>
                    <w:framePr w:hSpace="180" w:wrap="around" w:vAnchor="text" w:hAnchor="page" w:x="1330" w:y="12"/>
                    <w:suppressOverlap/>
                    <w:jc w:val="center"/>
                    <w:rPr>
                      <w:rFonts w:ascii="仿宋_GB2312" w:eastAsia="仿宋_GB2312"/>
                      <w:bCs/>
                      <w:sz w:val="28"/>
                      <w:szCs w:val="28"/>
                    </w:rPr>
                  </w:pPr>
                  <w:r>
                    <w:rPr>
                      <w:rFonts w:ascii="仿宋_GB2312" w:eastAsia="仿宋_GB2312" w:hint="eastAsia"/>
                      <w:bCs/>
                      <w:sz w:val="28"/>
                      <w:szCs w:val="28"/>
                    </w:rPr>
                    <w:t>取消房间</w:t>
                  </w:r>
                </w:p>
              </w:tc>
              <w:tc>
                <w:tcPr>
                  <w:tcW w:w="1598" w:type="dxa"/>
                  <w:vAlign w:val="center"/>
                </w:tcPr>
                <w:p w14:paraId="070EECAF" w14:textId="77777777" w:rsidR="00640F49" w:rsidRDefault="00AD6E8B">
                  <w:pPr>
                    <w:framePr w:hSpace="180" w:wrap="around" w:vAnchor="text" w:hAnchor="page" w:x="1330" w:y="12"/>
                    <w:suppressOverlap/>
                    <w:jc w:val="center"/>
                    <w:rPr>
                      <w:rFonts w:ascii="仿宋_GB2312" w:eastAsia="仿宋_GB2312"/>
                      <w:bCs/>
                      <w:sz w:val="28"/>
                      <w:szCs w:val="28"/>
                    </w:rPr>
                  </w:pPr>
                  <w:r>
                    <w:rPr>
                      <w:rFonts w:ascii="仿宋_GB2312" w:eastAsia="仿宋_GB2312" w:hint="eastAsia"/>
                      <w:bCs/>
                      <w:sz w:val="28"/>
                      <w:szCs w:val="28"/>
                    </w:rPr>
                    <w:t>备注</w:t>
                  </w:r>
                </w:p>
              </w:tc>
            </w:tr>
            <w:tr w:rsidR="00640F49" w14:paraId="541475E8" w14:textId="77777777">
              <w:trPr>
                <w:trHeight w:val="624"/>
              </w:trPr>
              <w:tc>
                <w:tcPr>
                  <w:tcW w:w="1597" w:type="dxa"/>
                </w:tcPr>
                <w:p w14:paraId="64709114"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4D7AA486"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750696F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18DAB6AF"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199F2487"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949176D"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6E2F63CF" w14:textId="77777777">
              <w:trPr>
                <w:trHeight w:val="624"/>
              </w:trPr>
              <w:tc>
                <w:tcPr>
                  <w:tcW w:w="1597" w:type="dxa"/>
                </w:tcPr>
                <w:p w14:paraId="2FFC1FCC"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765C98C4"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595D983A"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76A5E12D"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54BC8211"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5ED6B6CB"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7E29AC20" w14:textId="77777777">
              <w:trPr>
                <w:trHeight w:val="624"/>
              </w:trPr>
              <w:tc>
                <w:tcPr>
                  <w:tcW w:w="1597" w:type="dxa"/>
                </w:tcPr>
                <w:p w14:paraId="2B14E2C7"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5B4CB965"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29712E03"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75FEE627"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4ED067CB"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2C2AB9E1"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4BB45E7D" w14:textId="77777777">
              <w:trPr>
                <w:trHeight w:val="624"/>
              </w:trPr>
              <w:tc>
                <w:tcPr>
                  <w:tcW w:w="1597" w:type="dxa"/>
                </w:tcPr>
                <w:p w14:paraId="1FBD3B18"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3990B7C0"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7FE604C8"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36526A2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12BF8A54"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592A6D6A"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690A0D66" w14:textId="77777777">
              <w:trPr>
                <w:trHeight w:val="624"/>
              </w:trPr>
              <w:tc>
                <w:tcPr>
                  <w:tcW w:w="1597" w:type="dxa"/>
                </w:tcPr>
                <w:p w14:paraId="6199B93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6163BB6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4A19A713"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552B6E60"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7E3636FB"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0E840C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7EECF0BC" w14:textId="77777777">
              <w:trPr>
                <w:trHeight w:val="624"/>
              </w:trPr>
              <w:tc>
                <w:tcPr>
                  <w:tcW w:w="1597" w:type="dxa"/>
                </w:tcPr>
                <w:p w14:paraId="41B0EC9B"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3B71C07D"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15F24E82"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BBA9591"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100881F8"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316EB39A"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116238F1" w14:textId="77777777">
              <w:trPr>
                <w:trHeight w:val="624"/>
              </w:trPr>
              <w:tc>
                <w:tcPr>
                  <w:tcW w:w="1597" w:type="dxa"/>
                </w:tcPr>
                <w:p w14:paraId="62DC5BAC"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3AB5CD98"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6B9D2093"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5F797E0"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68A1238"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79E99767"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2464DAAF" w14:textId="77777777">
              <w:trPr>
                <w:trHeight w:val="624"/>
              </w:trPr>
              <w:tc>
                <w:tcPr>
                  <w:tcW w:w="1597" w:type="dxa"/>
                </w:tcPr>
                <w:p w14:paraId="002F260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2BD2C864"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505E62BF"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4FFF0703"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5BCDED3"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39BD0B3C"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3CD93008" w14:textId="77777777">
              <w:trPr>
                <w:trHeight w:val="624"/>
              </w:trPr>
              <w:tc>
                <w:tcPr>
                  <w:tcW w:w="1597" w:type="dxa"/>
                </w:tcPr>
                <w:p w14:paraId="4C2635E7"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70EEBFF3"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1246AFBC"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3CD08CD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27B83A9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61ACCA49"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34FF4D20" w14:textId="77777777">
              <w:trPr>
                <w:trHeight w:val="624"/>
              </w:trPr>
              <w:tc>
                <w:tcPr>
                  <w:tcW w:w="1597" w:type="dxa"/>
                </w:tcPr>
                <w:p w14:paraId="731470C1"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723691BF"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3282537C"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4CC982B4"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69A8183E"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70B6EF18"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r w:rsidR="00640F49" w14:paraId="45073C5F" w14:textId="77777777">
              <w:trPr>
                <w:trHeight w:val="624"/>
              </w:trPr>
              <w:tc>
                <w:tcPr>
                  <w:tcW w:w="1597" w:type="dxa"/>
                </w:tcPr>
                <w:p w14:paraId="413EA38F"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1B15841C"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7" w:type="dxa"/>
                </w:tcPr>
                <w:p w14:paraId="2379F3E0"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188D99B7"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0B4EC3F2"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c>
                <w:tcPr>
                  <w:tcW w:w="1598" w:type="dxa"/>
                </w:tcPr>
                <w:p w14:paraId="67BFD2CF" w14:textId="77777777" w:rsidR="00640F49" w:rsidRDefault="00640F49">
                  <w:pPr>
                    <w:framePr w:hSpace="180" w:wrap="around" w:vAnchor="text" w:hAnchor="page" w:x="1330" w:y="12"/>
                    <w:widowControl/>
                    <w:suppressOverlap/>
                    <w:jc w:val="left"/>
                    <w:textAlignment w:val="center"/>
                    <w:rPr>
                      <w:rFonts w:eastAsia="仿宋"/>
                      <w:kern w:val="0"/>
                      <w:sz w:val="28"/>
                      <w:szCs w:val="28"/>
                    </w:rPr>
                  </w:pPr>
                </w:p>
              </w:tc>
            </w:tr>
          </w:tbl>
          <w:p w14:paraId="41A3D4F0" w14:textId="77777777" w:rsidR="00640F49" w:rsidRDefault="00640F49">
            <w:pPr>
              <w:widowControl/>
              <w:jc w:val="left"/>
              <w:textAlignment w:val="center"/>
              <w:rPr>
                <w:rFonts w:eastAsia="仿宋"/>
                <w:kern w:val="0"/>
                <w:sz w:val="28"/>
                <w:szCs w:val="28"/>
              </w:rPr>
            </w:pPr>
          </w:p>
          <w:p w14:paraId="452CDF84" w14:textId="77777777" w:rsidR="00640F49" w:rsidRDefault="00AD6E8B">
            <w:pPr>
              <w:jc w:val="left"/>
              <w:rPr>
                <w:rFonts w:ascii="仿宋_GB2312" w:eastAsia="仿宋_GB2312"/>
                <w:sz w:val="32"/>
                <w:szCs w:val="32"/>
              </w:rPr>
            </w:pPr>
            <w:r>
              <w:rPr>
                <w:rFonts w:ascii="仿宋_GB2312" w:eastAsia="仿宋_GB2312" w:hint="eastAsia"/>
                <w:sz w:val="32"/>
                <w:szCs w:val="32"/>
              </w:rPr>
              <w:t>注：1.为避免人员信息录入误差，此表由单位统一使用电子文档格式打印填写。</w:t>
            </w:r>
            <w:r>
              <w:rPr>
                <w:rFonts w:ascii="仿宋_GB2312" w:eastAsia="仿宋_GB2312" w:hint="eastAsia"/>
                <w:sz w:val="32"/>
                <w:szCs w:val="32"/>
              </w:rPr>
              <w:br/>
              <w:t xml:space="preserve">    2.联络人：____________，联系电话：____________。</w:t>
            </w:r>
          </w:p>
          <w:p w14:paraId="6587AD1B" w14:textId="77777777" w:rsidR="00640F49" w:rsidRDefault="00AD6E8B">
            <w:pPr>
              <w:ind w:firstLineChars="100" w:firstLine="320"/>
              <w:jc w:val="left"/>
              <w:rPr>
                <w:rFonts w:eastAsia="仿宋"/>
                <w:sz w:val="28"/>
                <w:szCs w:val="28"/>
              </w:rPr>
            </w:pPr>
            <w:r>
              <w:rPr>
                <w:rFonts w:ascii="仿宋_GB2312" w:eastAsia="仿宋_GB2312" w:hint="eastAsia"/>
                <w:sz w:val="32"/>
                <w:szCs w:val="32"/>
              </w:rPr>
              <w:t xml:space="preserve">  3.*为必填项。</w:t>
            </w:r>
          </w:p>
        </w:tc>
        <w:tc>
          <w:tcPr>
            <w:tcW w:w="1970" w:type="dxa"/>
            <w:vAlign w:val="center"/>
          </w:tcPr>
          <w:p w14:paraId="2108E311" w14:textId="77777777" w:rsidR="00640F49" w:rsidRDefault="00640F49">
            <w:pPr>
              <w:rPr>
                <w:sz w:val="24"/>
                <w:szCs w:val="24"/>
              </w:rPr>
            </w:pPr>
          </w:p>
        </w:tc>
        <w:tc>
          <w:tcPr>
            <w:tcW w:w="2278" w:type="dxa"/>
            <w:vAlign w:val="center"/>
          </w:tcPr>
          <w:p w14:paraId="6CFBB91F" w14:textId="77777777" w:rsidR="00640F49" w:rsidRDefault="00640F49">
            <w:pPr>
              <w:rPr>
                <w:sz w:val="24"/>
                <w:szCs w:val="24"/>
              </w:rPr>
            </w:pPr>
          </w:p>
        </w:tc>
        <w:tc>
          <w:tcPr>
            <w:tcW w:w="2278" w:type="dxa"/>
            <w:vAlign w:val="center"/>
          </w:tcPr>
          <w:p w14:paraId="0FF9D213" w14:textId="77777777" w:rsidR="00640F49" w:rsidRDefault="00640F49">
            <w:pPr>
              <w:rPr>
                <w:sz w:val="24"/>
                <w:szCs w:val="24"/>
              </w:rPr>
            </w:pPr>
          </w:p>
        </w:tc>
        <w:tc>
          <w:tcPr>
            <w:tcW w:w="2278" w:type="dxa"/>
            <w:vAlign w:val="center"/>
          </w:tcPr>
          <w:p w14:paraId="7DFCE775" w14:textId="77777777" w:rsidR="00640F49" w:rsidRDefault="00640F49">
            <w:pPr>
              <w:rPr>
                <w:sz w:val="24"/>
                <w:szCs w:val="24"/>
              </w:rPr>
            </w:pPr>
          </w:p>
        </w:tc>
        <w:tc>
          <w:tcPr>
            <w:tcW w:w="2278" w:type="dxa"/>
            <w:vAlign w:val="center"/>
          </w:tcPr>
          <w:p w14:paraId="6A487B6C" w14:textId="77777777" w:rsidR="00640F49" w:rsidRDefault="00640F49">
            <w:pPr>
              <w:rPr>
                <w:sz w:val="24"/>
                <w:szCs w:val="24"/>
              </w:rPr>
            </w:pPr>
          </w:p>
        </w:tc>
      </w:tr>
    </w:tbl>
    <w:p w14:paraId="01896179" w14:textId="77777777" w:rsidR="00640F49" w:rsidRDefault="00640F49">
      <w:pPr>
        <w:widowControl/>
        <w:jc w:val="left"/>
        <w:textAlignment w:val="center"/>
        <w:rPr>
          <w:rFonts w:eastAsia="黑体"/>
          <w:kern w:val="0"/>
          <w:sz w:val="28"/>
          <w:szCs w:val="28"/>
        </w:rPr>
        <w:sectPr w:rsidR="00640F49">
          <w:headerReference w:type="default" r:id="rId11"/>
          <w:footerReference w:type="default" r:id="rId12"/>
          <w:pgSz w:w="11906" w:h="16838"/>
          <w:pgMar w:top="1247" w:right="1247" w:bottom="1247" w:left="1247" w:header="851" w:footer="992" w:gutter="0"/>
          <w:pgNumType w:fmt="numberInDash"/>
          <w:cols w:space="720"/>
          <w:docGrid w:type="linesAndChars" w:linePitch="312"/>
        </w:sectPr>
      </w:pPr>
    </w:p>
    <w:p w14:paraId="0E6CFEF4" w14:textId="77777777" w:rsidR="00640F49" w:rsidRDefault="00AD6E8B">
      <w:pPr>
        <w:spacing w:line="576" w:lineRule="exact"/>
        <w:jc w:val="left"/>
        <w:rPr>
          <w:rFonts w:ascii="黑体" w:eastAsia="黑体" w:hAnsi="黑体" w:cs="仿宋_GB2312"/>
          <w:sz w:val="32"/>
          <w:szCs w:val="32"/>
        </w:rPr>
      </w:pPr>
      <w:r>
        <w:rPr>
          <w:rFonts w:ascii="黑体" w:eastAsia="黑体" w:hAnsi="黑体" w:cs="仿宋_GB2312"/>
          <w:sz w:val="32"/>
          <w:szCs w:val="32"/>
        </w:rPr>
        <w:lastRenderedPageBreak/>
        <w:t>附件</w:t>
      </w:r>
      <w:r>
        <w:rPr>
          <w:rFonts w:ascii="黑体" w:eastAsia="黑体" w:hAnsi="黑体" w:cs="仿宋_GB2312" w:hint="eastAsia"/>
          <w:sz w:val="32"/>
          <w:szCs w:val="32"/>
        </w:rPr>
        <w:t>5</w:t>
      </w:r>
    </w:p>
    <w:p w14:paraId="067D9FA0" w14:textId="77777777" w:rsidR="00640F49" w:rsidRDefault="00AD6E8B">
      <w:pPr>
        <w:widowControl/>
        <w:jc w:val="center"/>
        <w:textAlignment w:val="center"/>
        <w:rPr>
          <w:rFonts w:ascii="方正小标宋简体" w:eastAsia="方正小标宋简体"/>
          <w:sz w:val="44"/>
          <w:szCs w:val="44"/>
        </w:rPr>
      </w:pPr>
      <w:r>
        <w:rPr>
          <w:rFonts w:ascii="方正小标宋简体" w:eastAsia="方正小标宋简体" w:hint="eastAsia"/>
          <w:sz w:val="44"/>
          <w:szCs w:val="44"/>
        </w:rPr>
        <w:t>人脸识别系统信息采集统计表</w:t>
      </w:r>
    </w:p>
    <w:p w14:paraId="1C6178F5" w14:textId="77777777" w:rsidR="00640F49" w:rsidRDefault="00AD6E8B">
      <w:pPr>
        <w:ind w:firstLineChars="100" w:firstLine="280"/>
        <w:jc w:val="left"/>
        <w:rPr>
          <w:rFonts w:ascii="宋体" w:hAnsi="宋体"/>
          <w:sz w:val="28"/>
          <w:szCs w:val="28"/>
        </w:rPr>
      </w:pPr>
      <w:r>
        <w:rPr>
          <w:rFonts w:ascii="仿宋_GB2312" w:eastAsia="仿宋_GB2312" w:hint="eastAsia"/>
          <w:sz w:val="28"/>
          <w:szCs w:val="28"/>
        </w:rPr>
        <w:t>单位</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ascii="仿宋_GB2312" w:eastAsia="仿宋_GB2312" w:hint="eastAsia"/>
          <w:sz w:val="28"/>
          <w:szCs w:val="28"/>
        </w:rPr>
        <w:t>联络人</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eastAsia="仿宋"/>
          <w:kern w:val="0"/>
          <w:sz w:val="28"/>
          <w:szCs w:val="28"/>
        </w:rPr>
        <w:t>联系电话</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tbl>
      <w:tblPr>
        <w:tblW w:w="997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1856"/>
        <w:gridCol w:w="1150"/>
        <w:gridCol w:w="1006"/>
        <w:gridCol w:w="1444"/>
        <w:gridCol w:w="1850"/>
        <w:gridCol w:w="1733"/>
      </w:tblGrid>
      <w:tr w:rsidR="00640F49" w14:paraId="2B522CA7" w14:textId="77777777">
        <w:trPr>
          <w:trHeight w:val="557"/>
        </w:trPr>
        <w:tc>
          <w:tcPr>
            <w:tcW w:w="938" w:type="dxa"/>
          </w:tcPr>
          <w:p w14:paraId="626A1732" w14:textId="77777777" w:rsidR="00640F49" w:rsidRDefault="00AD6E8B">
            <w:pPr>
              <w:jc w:val="center"/>
              <w:rPr>
                <w:rFonts w:ascii="仿宋_GB2312" w:eastAsia="仿宋_GB2312"/>
                <w:bCs/>
                <w:sz w:val="32"/>
                <w:szCs w:val="32"/>
              </w:rPr>
            </w:pPr>
            <w:r>
              <w:rPr>
                <w:rFonts w:ascii="仿宋_GB2312" w:eastAsia="仿宋_GB2312" w:hint="eastAsia"/>
                <w:bCs/>
                <w:sz w:val="32"/>
                <w:szCs w:val="32"/>
              </w:rPr>
              <w:t>序号</w:t>
            </w:r>
          </w:p>
        </w:tc>
        <w:tc>
          <w:tcPr>
            <w:tcW w:w="1856" w:type="dxa"/>
          </w:tcPr>
          <w:p w14:paraId="1B08C699" w14:textId="77777777" w:rsidR="00640F49" w:rsidRDefault="00AD6E8B">
            <w:pPr>
              <w:jc w:val="center"/>
              <w:rPr>
                <w:rFonts w:ascii="仿宋_GB2312" w:eastAsia="仿宋_GB2312"/>
                <w:bCs/>
                <w:sz w:val="32"/>
                <w:szCs w:val="32"/>
              </w:rPr>
            </w:pPr>
            <w:r>
              <w:rPr>
                <w:rFonts w:ascii="仿宋_GB2312" w:eastAsia="仿宋_GB2312" w:hint="eastAsia"/>
                <w:bCs/>
                <w:sz w:val="32"/>
                <w:szCs w:val="32"/>
              </w:rPr>
              <w:t>*姓 名</w:t>
            </w:r>
          </w:p>
        </w:tc>
        <w:tc>
          <w:tcPr>
            <w:tcW w:w="1150" w:type="dxa"/>
          </w:tcPr>
          <w:p w14:paraId="3AB7AD41" w14:textId="77777777" w:rsidR="00640F49" w:rsidRDefault="00AD6E8B">
            <w:pPr>
              <w:jc w:val="center"/>
              <w:rPr>
                <w:rFonts w:ascii="仿宋_GB2312" w:eastAsia="仿宋_GB2312"/>
                <w:bCs/>
                <w:sz w:val="32"/>
                <w:szCs w:val="32"/>
              </w:rPr>
            </w:pPr>
            <w:r>
              <w:rPr>
                <w:rFonts w:ascii="仿宋_GB2312" w:eastAsia="仿宋_GB2312" w:hint="eastAsia"/>
                <w:bCs/>
                <w:sz w:val="32"/>
                <w:szCs w:val="32"/>
              </w:rPr>
              <w:t>*性别</w:t>
            </w:r>
          </w:p>
        </w:tc>
        <w:tc>
          <w:tcPr>
            <w:tcW w:w="2450" w:type="dxa"/>
            <w:gridSpan w:val="2"/>
          </w:tcPr>
          <w:p w14:paraId="337E7001" w14:textId="77777777" w:rsidR="00640F49" w:rsidRDefault="00AD6E8B">
            <w:pPr>
              <w:jc w:val="center"/>
              <w:rPr>
                <w:rFonts w:ascii="仿宋_GB2312" w:eastAsia="仿宋_GB2312"/>
                <w:bCs/>
                <w:sz w:val="32"/>
                <w:szCs w:val="32"/>
              </w:rPr>
            </w:pPr>
            <w:r>
              <w:rPr>
                <w:rFonts w:ascii="仿宋_GB2312" w:eastAsia="仿宋_GB2312" w:hint="eastAsia"/>
                <w:bCs/>
                <w:sz w:val="32"/>
                <w:szCs w:val="32"/>
              </w:rPr>
              <w:t>*手机号码</w:t>
            </w:r>
          </w:p>
        </w:tc>
        <w:tc>
          <w:tcPr>
            <w:tcW w:w="1850" w:type="dxa"/>
          </w:tcPr>
          <w:p w14:paraId="149BA497" w14:textId="77777777" w:rsidR="00640F49" w:rsidRDefault="00AD6E8B">
            <w:pPr>
              <w:jc w:val="center"/>
              <w:rPr>
                <w:rFonts w:ascii="仿宋_GB2312" w:eastAsia="仿宋_GB2312"/>
                <w:bCs/>
                <w:sz w:val="32"/>
                <w:szCs w:val="32"/>
              </w:rPr>
            </w:pPr>
            <w:r>
              <w:rPr>
                <w:rFonts w:ascii="仿宋_GB2312" w:eastAsia="仿宋_GB2312" w:hint="eastAsia"/>
                <w:bCs/>
                <w:sz w:val="32"/>
                <w:szCs w:val="32"/>
              </w:rPr>
              <w:t>*通行</w:t>
            </w:r>
            <w:r>
              <w:rPr>
                <w:rFonts w:ascii="仿宋_GB2312" w:eastAsia="仿宋_GB2312"/>
                <w:bCs/>
                <w:sz w:val="32"/>
                <w:szCs w:val="32"/>
              </w:rPr>
              <w:t>时间</w:t>
            </w:r>
          </w:p>
        </w:tc>
        <w:tc>
          <w:tcPr>
            <w:tcW w:w="1733" w:type="dxa"/>
          </w:tcPr>
          <w:p w14:paraId="3206009C" w14:textId="77777777" w:rsidR="00640F49" w:rsidRDefault="00AD6E8B">
            <w:pPr>
              <w:jc w:val="center"/>
              <w:rPr>
                <w:rFonts w:ascii="仿宋_GB2312" w:eastAsia="仿宋_GB2312"/>
                <w:bCs/>
                <w:sz w:val="32"/>
                <w:szCs w:val="32"/>
              </w:rPr>
            </w:pPr>
            <w:r>
              <w:rPr>
                <w:rFonts w:ascii="仿宋_GB2312" w:eastAsia="仿宋_GB2312" w:hint="eastAsia"/>
                <w:bCs/>
                <w:sz w:val="32"/>
                <w:szCs w:val="32"/>
              </w:rPr>
              <w:t>*事由</w:t>
            </w:r>
          </w:p>
        </w:tc>
      </w:tr>
      <w:tr w:rsidR="00640F49" w14:paraId="45E97061" w14:textId="77777777">
        <w:trPr>
          <w:trHeight w:val="570"/>
        </w:trPr>
        <w:tc>
          <w:tcPr>
            <w:tcW w:w="938" w:type="dxa"/>
          </w:tcPr>
          <w:p w14:paraId="0A87BD31" w14:textId="77777777" w:rsidR="00640F49" w:rsidRDefault="00AD6E8B">
            <w:pPr>
              <w:jc w:val="center"/>
              <w:rPr>
                <w:rFonts w:ascii="宋体" w:hAnsi="宋体"/>
                <w:kern w:val="0"/>
                <w:sz w:val="28"/>
                <w:szCs w:val="28"/>
              </w:rPr>
            </w:pPr>
            <w:r>
              <w:rPr>
                <w:rFonts w:ascii="宋体" w:hAnsi="宋体" w:hint="eastAsia"/>
                <w:kern w:val="0"/>
                <w:sz w:val="28"/>
                <w:szCs w:val="28"/>
              </w:rPr>
              <w:t>1</w:t>
            </w:r>
          </w:p>
        </w:tc>
        <w:tc>
          <w:tcPr>
            <w:tcW w:w="1856" w:type="dxa"/>
          </w:tcPr>
          <w:p w14:paraId="1471AEF6" w14:textId="77777777" w:rsidR="00640F49" w:rsidRDefault="00640F49">
            <w:pPr>
              <w:jc w:val="left"/>
              <w:rPr>
                <w:rFonts w:ascii="宋体" w:hAnsi="宋体"/>
                <w:kern w:val="0"/>
                <w:sz w:val="28"/>
                <w:szCs w:val="28"/>
              </w:rPr>
            </w:pPr>
          </w:p>
        </w:tc>
        <w:tc>
          <w:tcPr>
            <w:tcW w:w="1150" w:type="dxa"/>
          </w:tcPr>
          <w:p w14:paraId="6851C2A5" w14:textId="77777777" w:rsidR="00640F49" w:rsidRDefault="00640F49">
            <w:pPr>
              <w:jc w:val="left"/>
              <w:rPr>
                <w:rFonts w:ascii="宋体" w:hAnsi="宋体"/>
                <w:kern w:val="0"/>
                <w:sz w:val="28"/>
                <w:szCs w:val="28"/>
              </w:rPr>
            </w:pPr>
          </w:p>
        </w:tc>
        <w:tc>
          <w:tcPr>
            <w:tcW w:w="2450" w:type="dxa"/>
            <w:gridSpan w:val="2"/>
          </w:tcPr>
          <w:p w14:paraId="23A52563" w14:textId="77777777" w:rsidR="00640F49" w:rsidRDefault="00640F49">
            <w:pPr>
              <w:jc w:val="left"/>
              <w:rPr>
                <w:rFonts w:ascii="宋体" w:hAnsi="宋体"/>
                <w:kern w:val="0"/>
                <w:sz w:val="28"/>
                <w:szCs w:val="28"/>
              </w:rPr>
            </w:pPr>
          </w:p>
        </w:tc>
        <w:tc>
          <w:tcPr>
            <w:tcW w:w="1850" w:type="dxa"/>
          </w:tcPr>
          <w:p w14:paraId="1197FA98" w14:textId="77777777" w:rsidR="00640F49" w:rsidRDefault="00640F49">
            <w:pPr>
              <w:jc w:val="left"/>
              <w:rPr>
                <w:rFonts w:ascii="宋体" w:hAnsi="宋体"/>
                <w:kern w:val="0"/>
                <w:sz w:val="28"/>
                <w:szCs w:val="28"/>
              </w:rPr>
            </w:pPr>
          </w:p>
        </w:tc>
        <w:tc>
          <w:tcPr>
            <w:tcW w:w="1733" w:type="dxa"/>
          </w:tcPr>
          <w:p w14:paraId="0E755278" w14:textId="77777777" w:rsidR="00640F49" w:rsidRDefault="00640F49">
            <w:pPr>
              <w:jc w:val="left"/>
              <w:rPr>
                <w:rFonts w:ascii="宋体" w:hAnsi="宋体"/>
                <w:kern w:val="0"/>
                <w:sz w:val="28"/>
                <w:szCs w:val="28"/>
              </w:rPr>
            </w:pPr>
          </w:p>
        </w:tc>
      </w:tr>
      <w:tr w:rsidR="00640F49" w14:paraId="0A5F0E8C" w14:textId="77777777">
        <w:trPr>
          <w:trHeight w:val="557"/>
        </w:trPr>
        <w:tc>
          <w:tcPr>
            <w:tcW w:w="938" w:type="dxa"/>
          </w:tcPr>
          <w:p w14:paraId="27890837" w14:textId="77777777" w:rsidR="00640F49" w:rsidRDefault="00AD6E8B">
            <w:pPr>
              <w:jc w:val="center"/>
              <w:rPr>
                <w:rFonts w:ascii="宋体" w:hAnsi="宋体"/>
                <w:kern w:val="0"/>
                <w:sz w:val="28"/>
                <w:szCs w:val="28"/>
              </w:rPr>
            </w:pPr>
            <w:r>
              <w:rPr>
                <w:rFonts w:ascii="宋体" w:hAnsi="宋体" w:hint="eastAsia"/>
                <w:kern w:val="0"/>
                <w:sz w:val="28"/>
                <w:szCs w:val="28"/>
              </w:rPr>
              <w:t>2</w:t>
            </w:r>
          </w:p>
        </w:tc>
        <w:tc>
          <w:tcPr>
            <w:tcW w:w="1856" w:type="dxa"/>
          </w:tcPr>
          <w:p w14:paraId="4F0CEAB0" w14:textId="77777777" w:rsidR="00640F49" w:rsidRDefault="00640F49">
            <w:pPr>
              <w:jc w:val="left"/>
              <w:rPr>
                <w:rFonts w:ascii="宋体" w:hAnsi="宋体"/>
                <w:kern w:val="0"/>
                <w:sz w:val="28"/>
                <w:szCs w:val="28"/>
              </w:rPr>
            </w:pPr>
          </w:p>
        </w:tc>
        <w:tc>
          <w:tcPr>
            <w:tcW w:w="1150" w:type="dxa"/>
          </w:tcPr>
          <w:p w14:paraId="3D94516E" w14:textId="77777777" w:rsidR="00640F49" w:rsidRDefault="00640F49">
            <w:pPr>
              <w:jc w:val="left"/>
              <w:rPr>
                <w:rFonts w:ascii="宋体" w:hAnsi="宋体"/>
                <w:kern w:val="0"/>
                <w:sz w:val="28"/>
                <w:szCs w:val="28"/>
              </w:rPr>
            </w:pPr>
          </w:p>
        </w:tc>
        <w:tc>
          <w:tcPr>
            <w:tcW w:w="2450" w:type="dxa"/>
            <w:gridSpan w:val="2"/>
          </w:tcPr>
          <w:p w14:paraId="7E04CD96" w14:textId="77777777" w:rsidR="00640F49" w:rsidRDefault="00640F49">
            <w:pPr>
              <w:jc w:val="left"/>
              <w:rPr>
                <w:rFonts w:ascii="宋体" w:hAnsi="宋体"/>
                <w:kern w:val="0"/>
                <w:sz w:val="28"/>
                <w:szCs w:val="28"/>
              </w:rPr>
            </w:pPr>
          </w:p>
        </w:tc>
        <w:tc>
          <w:tcPr>
            <w:tcW w:w="1850" w:type="dxa"/>
          </w:tcPr>
          <w:p w14:paraId="194FF186" w14:textId="77777777" w:rsidR="00640F49" w:rsidRDefault="00640F49">
            <w:pPr>
              <w:jc w:val="left"/>
              <w:rPr>
                <w:rFonts w:ascii="宋体" w:hAnsi="宋体"/>
                <w:kern w:val="0"/>
                <w:sz w:val="28"/>
                <w:szCs w:val="28"/>
              </w:rPr>
            </w:pPr>
          </w:p>
        </w:tc>
        <w:tc>
          <w:tcPr>
            <w:tcW w:w="1733" w:type="dxa"/>
          </w:tcPr>
          <w:p w14:paraId="2AF1693D" w14:textId="77777777" w:rsidR="00640F49" w:rsidRDefault="00640F49">
            <w:pPr>
              <w:jc w:val="left"/>
              <w:rPr>
                <w:rFonts w:ascii="宋体" w:hAnsi="宋体"/>
                <w:kern w:val="0"/>
                <w:sz w:val="28"/>
                <w:szCs w:val="28"/>
              </w:rPr>
            </w:pPr>
          </w:p>
        </w:tc>
      </w:tr>
      <w:tr w:rsidR="00640F49" w14:paraId="03D3A467" w14:textId="77777777">
        <w:trPr>
          <w:trHeight w:val="557"/>
        </w:trPr>
        <w:tc>
          <w:tcPr>
            <w:tcW w:w="938" w:type="dxa"/>
          </w:tcPr>
          <w:p w14:paraId="7BBDCBF9" w14:textId="77777777" w:rsidR="00640F49" w:rsidRDefault="00AD6E8B">
            <w:pPr>
              <w:jc w:val="center"/>
              <w:rPr>
                <w:rFonts w:ascii="宋体" w:hAnsi="宋体"/>
                <w:kern w:val="0"/>
                <w:sz w:val="28"/>
                <w:szCs w:val="28"/>
              </w:rPr>
            </w:pPr>
            <w:r>
              <w:rPr>
                <w:rFonts w:ascii="宋体" w:hAnsi="宋体" w:hint="eastAsia"/>
                <w:kern w:val="0"/>
                <w:sz w:val="28"/>
                <w:szCs w:val="28"/>
              </w:rPr>
              <w:t>3</w:t>
            </w:r>
          </w:p>
        </w:tc>
        <w:tc>
          <w:tcPr>
            <w:tcW w:w="1856" w:type="dxa"/>
          </w:tcPr>
          <w:p w14:paraId="3B471BB9" w14:textId="77777777" w:rsidR="00640F49" w:rsidRDefault="00640F49">
            <w:pPr>
              <w:jc w:val="left"/>
              <w:rPr>
                <w:rFonts w:ascii="宋体" w:hAnsi="宋体"/>
                <w:kern w:val="0"/>
                <w:sz w:val="28"/>
                <w:szCs w:val="28"/>
              </w:rPr>
            </w:pPr>
          </w:p>
        </w:tc>
        <w:tc>
          <w:tcPr>
            <w:tcW w:w="1150" w:type="dxa"/>
          </w:tcPr>
          <w:p w14:paraId="31FF633F" w14:textId="77777777" w:rsidR="00640F49" w:rsidRDefault="00640F49">
            <w:pPr>
              <w:jc w:val="left"/>
              <w:rPr>
                <w:rFonts w:ascii="宋体" w:hAnsi="宋体"/>
                <w:kern w:val="0"/>
                <w:sz w:val="28"/>
                <w:szCs w:val="28"/>
              </w:rPr>
            </w:pPr>
          </w:p>
        </w:tc>
        <w:tc>
          <w:tcPr>
            <w:tcW w:w="2450" w:type="dxa"/>
            <w:gridSpan w:val="2"/>
          </w:tcPr>
          <w:p w14:paraId="2D8F35F7" w14:textId="77777777" w:rsidR="00640F49" w:rsidRDefault="00640F49">
            <w:pPr>
              <w:jc w:val="left"/>
              <w:rPr>
                <w:rFonts w:ascii="宋体" w:hAnsi="宋体"/>
                <w:kern w:val="0"/>
                <w:sz w:val="28"/>
                <w:szCs w:val="28"/>
              </w:rPr>
            </w:pPr>
          </w:p>
        </w:tc>
        <w:tc>
          <w:tcPr>
            <w:tcW w:w="1850" w:type="dxa"/>
          </w:tcPr>
          <w:p w14:paraId="6A16028B" w14:textId="77777777" w:rsidR="00640F49" w:rsidRDefault="00640F49">
            <w:pPr>
              <w:jc w:val="left"/>
              <w:rPr>
                <w:rFonts w:ascii="宋体" w:hAnsi="宋体"/>
                <w:kern w:val="0"/>
                <w:sz w:val="28"/>
                <w:szCs w:val="28"/>
              </w:rPr>
            </w:pPr>
          </w:p>
        </w:tc>
        <w:tc>
          <w:tcPr>
            <w:tcW w:w="1733" w:type="dxa"/>
          </w:tcPr>
          <w:p w14:paraId="696C8914" w14:textId="77777777" w:rsidR="00640F49" w:rsidRDefault="00640F49">
            <w:pPr>
              <w:jc w:val="left"/>
              <w:rPr>
                <w:rFonts w:ascii="宋体" w:hAnsi="宋体"/>
                <w:kern w:val="0"/>
                <w:sz w:val="28"/>
                <w:szCs w:val="28"/>
              </w:rPr>
            </w:pPr>
          </w:p>
        </w:tc>
      </w:tr>
      <w:tr w:rsidR="00640F49" w14:paraId="79BB3828" w14:textId="77777777">
        <w:trPr>
          <w:trHeight w:val="570"/>
        </w:trPr>
        <w:tc>
          <w:tcPr>
            <w:tcW w:w="938" w:type="dxa"/>
          </w:tcPr>
          <w:p w14:paraId="6956B89D" w14:textId="77777777" w:rsidR="00640F49" w:rsidRDefault="00AD6E8B">
            <w:pPr>
              <w:jc w:val="center"/>
              <w:rPr>
                <w:rFonts w:ascii="宋体" w:hAnsi="宋体"/>
                <w:kern w:val="0"/>
                <w:sz w:val="28"/>
                <w:szCs w:val="28"/>
              </w:rPr>
            </w:pPr>
            <w:r>
              <w:rPr>
                <w:rFonts w:ascii="宋体" w:hAnsi="宋体" w:hint="eastAsia"/>
                <w:kern w:val="0"/>
                <w:sz w:val="28"/>
                <w:szCs w:val="28"/>
              </w:rPr>
              <w:t>4</w:t>
            </w:r>
          </w:p>
        </w:tc>
        <w:tc>
          <w:tcPr>
            <w:tcW w:w="1856" w:type="dxa"/>
          </w:tcPr>
          <w:p w14:paraId="3EF55DE4" w14:textId="77777777" w:rsidR="00640F49" w:rsidRDefault="00640F49">
            <w:pPr>
              <w:jc w:val="left"/>
              <w:rPr>
                <w:rFonts w:ascii="宋体" w:hAnsi="宋体"/>
                <w:kern w:val="0"/>
                <w:sz w:val="28"/>
                <w:szCs w:val="28"/>
              </w:rPr>
            </w:pPr>
          </w:p>
        </w:tc>
        <w:tc>
          <w:tcPr>
            <w:tcW w:w="1150" w:type="dxa"/>
          </w:tcPr>
          <w:p w14:paraId="661FBB28" w14:textId="77777777" w:rsidR="00640F49" w:rsidRDefault="00640F49">
            <w:pPr>
              <w:jc w:val="left"/>
              <w:rPr>
                <w:rFonts w:ascii="宋体" w:hAnsi="宋体"/>
                <w:kern w:val="0"/>
                <w:sz w:val="28"/>
                <w:szCs w:val="28"/>
              </w:rPr>
            </w:pPr>
          </w:p>
        </w:tc>
        <w:tc>
          <w:tcPr>
            <w:tcW w:w="2450" w:type="dxa"/>
            <w:gridSpan w:val="2"/>
          </w:tcPr>
          <w:p w14:paraId="6A5BEABC" w14:textId="77777777" w:rsidR="00640F49" w:rsidRDefault="00640F49">
            <w:pPr>
              <w:jc w:val="left"/>
              <w:rPr>
                <w:rFonts w:ascii="宋体" w:hAnsi="宋体"/>
                <w:kern w:val="0"/>
                <w:sz w:val="28"/>
                <w:szCs w:val="28"/>
              </w:rPr>
            </w:pPr>
          </w:p>
        </w:tc>
        <w:tc>
          <w:tcPr>
            <w:tcW w:w="1850" w:type="dxa"/>
          </w:tcPr>
          <w:p w14:paraId="63491C24" w14:textId="77777777" w:rsidR="00640F49" w:rsidRDefault="00640F49">
            <w:pPr>
              <w:jc w:val="left"/>
              <w:rPr>
                <w:rFonts w:ascii="宋体" w:hAnsi="宋体"/>
                <w:kern w:val="0"/>
                <w:sz w:val="28"/>
                <w:szCs w:val="28"/>
              </w:rPr>
            </w:pPr>
          </w:p>
        </w:tc>
        <w:tc>
          <w:tcPr>
            <w:tcW w:w="1733" w:type="dxa"/>
          </w:tcPr>
          <w:p w14:paraId="06C975DC" w14:textId="77777777" w:rsidR="00640F49" w:rsidRDefault="00640F49">
            <w:pPr>
              <w:jc w:val="left"/>
              <w:rPr>
                <w:rFonts w:ascii="宋体" w:hAnsi="宋体"/>
                <w:kern w:val="0"/>
                <w:sz w:val="28"/>
                <w:szCs w:val="28"/>
              </w:rPr>
            </w:pPr>
          </w:p>
        </w:tc>
      </w:tr>
      <w:tr w:rsidR="00640F49" w14:paraId="73019B9B" w14:textId="77777777">
        <w:trPr>
          <w:trHeight w:val="557"/>
        </w:trPr>
        <w:tc>
          <w:tcPr>
            <w:tcW w:w="938" w:type="dxa"/>
          </w:tcPr>
          <w:p w14:paraId="1E66626D" w14:textId="77777777" w:rsidR="00640F49" w:rsidRDefault="00AD6E8B">
            <w:pPr>
              <w:jc w:val="center"/>
              <w:rPr>
                <w:rFonts w:ascii="宋体" w:hAnsi="宋体"/>
                <w:kern w:val="0"/>
                <w:sz w:val="28"/>
                <w:szCs w:val="28"/>
              </w:rPr>
            </w:pPr>
            <w:r>
              <w:rPr>
                <w:rFonts w:ascii="宋体" w:hAnsi="宋体" w:hint="eastAsia"/>
                <w:kern w:val="0"/>
                <w:sz w:val="28"/>
                <w:szCs w:val="28"/>
              </w:rPr>
              <w:t>5</w:t>
            </w:r>
          </w:p>
        </w:tc>
        <w:tc>
          <w:tcPr>
            <w:tcW w:w="1856" w:type="dxa"/>
          </w:tcPr>
          <w:p w14:paraId="58DAA7DE" w14:textId="77777777" w:rsidR="00640F49" w:rsidRDefault="00640F49">
            <w:pPr>
              <w:jc w:val="left"/>
              <w:rPr>
                <w:rFonts w:ascii="宋体" w:hAnsi="宋体"/>
                <w:kern w:val="0"/>
                <w:sz w:val="28"/>
                <w:szCs w:val="28"/>
              </w:rPr>
            </w:pPr>
          </w:p>
        </w:tc>
        <w:tc>
          <w:tcPr>
            <w:tcW w:w="1150" w:type="dxa"/>
          </w:tcPr>
          <w:p w14:paraId="5766D94C" w14:textId="77777777" w:rsidR="00640F49" w:rsidRDefault="00640F49">
            <w:pPr>
              <w:jc w:val="left"/>
              <w:rPr>
                <w:rFonts w:ascii="宋体" w:hAnsi="宋体"/>
                <w:kern w:val="0"/>
                <w:sz w:val="28"/>
                <w:szCs w:val="28"/>
              </w:rPr>
            </w:pPr>
          </w:p>
        </w:tc>
        <w:tc>
          <w:tcPr>
            <w:tcW w:w="2450" w:type="dxa"/>
            <w:gridSpan w:val="2"/>
          </w:tcPr>
          <w:p w14:paraId="1FAB16CC" w14:textId="77777777" w:rsidR="00640F49" w:rsidRDefault="00640F49">
            <w:pPr>
              <w:jc w:val="left"/>
              <w:rPr>
                <w:rFonts w:ascii="宋体" w:hAnsi="宋体"/>
                <w:kern w:val="0"/>
                <w:sz w:val="28"/>
                <w:szCs w:val="28"/>
              </w:rPr>
            </w:pPr>
          </w:p>
        </w:tc>
        <w:tc>
          <w:tcPr>
            <w:tcW w:w="1850" w:type="dxa"/>
          </w:tcPr>
          <w:p w14:paraId="01964FF4" w14:textId="77777777" w:rsidR="00640F49" w:rsidRDefault="00640F49">
            <w:pPr>
              <w:jc w:val="left"/>
              <w:rPr>
                <w:rFonts w:ascii="宋体" w:hAnsi="宋体"/>
                <w:kern w:val="0"/>
                <w:sz w:val="28"/>
                <w:szCs w:val="28"/>
              </w:rPr>
            </w:pPr>
          </w:p>
        </w:tc>
        <w:tc>
          <w:tcPr>
            <w:tcW w:w="1733" w:type="dxa"/>
          </w:tcPr>
          <w:p w14:paraId="7E85EDD2" w14:textId="77777777" w:rsidR="00640F49" w:rsidRDefault="00640F49">
            <w:pPr>
              <w:jc w:val="left"/>
              <w:rPr>
                <w:rFonts w:ascii="宋体" w:hAnsi="宋体"/>
                <w:kern w:val="0"/>
                <w:sz w:val="28"/>
                <w:szCs w:val="28"/>
              </w:rPr>
            </w:pPr>
          </w:p>
        </w:tc>
      </w:tr>
      <w:tr w:rsidR="00640F49" w14:paraId="20B5AA76" w14:textId="77777777">
        <w:trPr>
          <w:trHeight w:val="557"/>
        </w:trPr>
        <w:tc>
          <w:tcPr>
            <w:tcW w:w="938" w:type="dxa"/>
          </w:tcPr>
          <w:p w14:paraId="1FBB7A87" w14:textId="77777777" w:rsidR="00640F49" w:rsidRDefault="00AD6E8B">
            <w:pPr>
              <w:jc w:val="center"/>
              <w:rPr>
                <w:rFonts w:ascii="宋体" w:hAnsi="宋体"/>
                <w:kern w:val="0"/>
                <w:sz w:val="28"/>
                <w:szCs w:val="28"/>
              </w:rPr>
            </w:pPr>
            <w:r>
              <w:rPr>
                <w:rFonts w:ascii="宋体" w:hAnsi="宋体" w:hint="eastAsia"/>
                <w:kern w:val="0"/>
                <w:sz w:val="28"/>
                <w:szCs w:val="28"/>
              </w:rPr>
              <w:t>6</w:t>
            </w:r>
          </w:p>
        </w:tc>
        <w:tc>
          <w:tcPr>
            <w:tcW w:w="1856" w:type="dxa"/>
          </w:tcPr>
          <w:p w14:paraId="76585233" w14:textId="77777777" w:rsidR="00640F49" w:rsidRDefault="00640F49">
            <w:pPr>
              <w:jc w:val="left"/>
              <w:rPr>
                <w:rFonts w:ascii="宋体" w:hAnsi="宋体"/>
                <w:kern w:val="0"/>
                <w:sz w:val="28"/>
                <w:szCs w:val="28"/>
              </w:rPr>
            </w:pPr>
          </w:p>
        </w:tc>
        <w:tc>
          <w:tcPr>
            <w:tcW w:w="1150" w:type="dxa"/>
          </w:tcPr>
          <w:p w14:paraId="35566178" w14:textId="77777777" w:rsidR="00640F49" w:rsidRDefault="00640F49">
            <w:pPr>
              <w:jc w:val="left"/>
              <w:rPr>
                <w:rFonts w:ascii="宋体" w:hAnsi="宋体"/>
                <w:kern w:val="0"/>
                <w:sz w:val="28"/>
                <w:szCs w:val="28"/>
              </w:rPr>
            </w:pPr>
          </w:p>
        </w:tc>
        <w:tc>
          <w:tcPr>
            <w:tcW w:w="2450" w:type="dxa"/>
            <w:gridSpan w:val="2"/>
          </w:tcPr>
          <w:p w14:paraId="4DE604A5" w14:textId="77777777" w:rsidR="00640F49" w:rsidRDefault="00640F49">
            <w:pPr>
              <w:jc w:val="left"/>
              <w:rPr>
                <w:rFonts w:ascii="宋体" w:hAnsi="宋体"/>
                <w:kern w:val="0"/>
                <w:sz w:val="28"/>
                <w:szCs w:val="28"/>
              </w:rPr>
            </w:pPr>
          </w:p>
        </w:tc>
        <w:tc>
          <w:tcPr>
            <w:tcW w:w="1850" w:type="dxa"/>
          </w:tcPr>
          <w:p w14:paraId="0C4D15CC" w14:textId="77777777" w:rsidR="00640F49" w:rsidRDefault="00640F49">
            <w:pPr>
              <w:jc w:val="left"/>
              <w:rPr>
                <w:rFonts w:ascii="宋体" w:hAnsi="宋体"/>
                <w:kern w:val="0"/>
                <w:sz w:val="28"/>
                <w:szCs w:val="28"/>
              </w:rPr>
            </w:pPr>
          </w:p>
        </w:tc>
        <w:tc>
          <w:tcPr>
            <w:tcW w:w="1733" w:type="dxa"/>
          </w:tcPr>
          <w:p w14:paraId="0449DD26" w14:textId="77777777" w:rsidR="00640F49" w:rsidRDefault="00640F49">
            <w:pPr>
              <w:jc w:val="left"/>
              <w:rPr>
                <w:rFonts w:ascii="宋体" w:hAnsi="宋体"/>
                <w:kern w:val="0"/>
                <w:sz w:val="28"/>
                <w:szCs w:val="28"/>
              </w:rPr>
            </w:pPr>
          </w:p>
        </w:tc>
      </w:tr>
      <w:tr w:rsidR="00640F49" w14:paraId="5EC1ECF8" w14:textId="77777777">
        <w:trPr>
          <w:trHeight w:val="557"/>
        </w:trPr>
        <w:tc>
          <w:tcPr>
            <w:tcW w:w="938" w:type="dxa"/>
          </w:tcPr>
          <w:p w14:paraId="7459386C" w14:textId="77777777" w:rsidR="00640F49" w:rsidRDefault="00AD6E8B">
            <w:pPr>
              <w:jc w:val="center"/>
              <w:rPr>
                <w:rFonts w:ascii="宋体" w:hAnsi="宋体"/>
                <w:kern w:val="0"/>
                <w:sz w:val="28"/>
                <w:szCs w:val="28"/>
              </w:rPr>
            </w:pPr>
            <w:r>
              <w:rPr>
                <w:rFonts w:ascii="宋体" w:hAnsi="宋体" w:hint="eastAsia"/>
                <w:kern w:val="0"/>
                <w:sz w:val="28"/>
                <w:szCs w:val="28"/>
              </w:rPr>
              <w:t>7</w:t>
            </w:r>
          </w:p>
        </w:tc>
        <w:tc>
          <w:tcPr>
            <w:tcW w:w="1856" w:type="dxa"/>
          </w:tcPr>
          <w:p w14:paraId="1DD672FC" w14:textId="77777777" w:rsidR="00640F49" w:rsidRDefault="00640F49">
            <w:pPr>
              <w:jc w:val="left"/>
              <w:rPr>
                <w:rFonts w:ascii="宋体" w:hAnsi="宋体"/>
                <w:kern w:val="0"/>
                <w:sz w:val="28"/>
                <w:szCs w:val="28"/>
              </w:rPr>
            </w:pPr>
          </w:p>
        </w:tc>
        <w:tc>
          <w:tcPr>
            <w:tcW w:w="1150" w:type="dxa"/>
          </w:tcPr>
          <w:p w14:paraId="4705E8D1" w14:textId="77777777" w:rsidR="00640F49" w:rsidRDefault="00640F49">
            <w:pPr>
              <w:jc w:val="left"/>
              <w:rPr>
                <w:rFonts w:ascii="宋体" w:hAnsi="宋体"/>
                <w:kern w:val="0"/>
                <w:sz w:val="28"/>
                <w:szCs w:val="28"/>
              </w:rPr>
            </w:pPr>
          </w:p>
        </w:tc>
        <w:tc>
          <w:tcPr>
            <w:tcW w:w="2450" w:type="dxa"/>
            <w:gridSpan w:val="2"/>
          </w:tcPr>
          <w:p w14:paraId="48C16767" w14:textId="77777777" w:rsidR="00640F49" w:rsidRDefault="00640F49">
            <w:pPr>
              <w:jc w:val="left"/>
              <w:rPr>
                <w:rFonts w:ascii="宋体" w:hAnsi="宋体"/>
                <w:kern w:val="0"/>
                <w:sz w:val="28"/>
                <w:szCs w:val="28"/>
              </w:rPr>
            </w:pPr>
          </w:p>
        </w:tc>
        <w:tc>
          <w:tcPr>
            <w:tcW w:w="1850" w:type="dxa"/>
          </w:tcPr>
          <w:p w14:paraId="3EA8AD37" w14:textId="77777777" w:rsidR="00640F49" w:rsidRDefault="00640F49">
            <w:pPr>
              <w:jc w:val="left"/>
              <w:rPr>
                <w:rFonts w:ascii="宋体" w:hAnsi="宋体"/>
                <w:kern w:val="0"/>
                <w:sz w:val="28"/>
                <w:szCs w:val="28"/>
              </w:rPr>
            </w:pPr>
          </w:p>
        </w:tc>
        <w:tc>
          <w:tcPr>
            <w:tcW w:w="1733" w:type="dxa"/>
          </w:tcPr>
          <w:p w14:paraId="6809E5CE" w14:textId="77777777" w:rsidR="00640F49" w:rsidRDefault="00640F49">
            <w:pPr>
              <w:jc w:val="left"/>
              <w:rPr>
                <w:rFonts w:ascii="宋体" w:hAnsi="宋体"/>
                <w:kern w:val="0"/>
                <w:sz w:val="28"/>
                <w:szCs w:val="28"/>
              </w:rPr>
            </w:pPr>
          </w:p>
        </w:tc>
      </w:tr>
      <w:tr w:rsidR="00640F49" w14:paraId="576CDE1A" w14:textId="77777777">
        <w:trPr>
          <w:trHeight w:val="570"/>
        </w:trPr>
        <w:tc>
          <w:tcPr>
            <w:tcW w:w="938" w:type="dxa"/>
          </w:tcPr>
          <w:p w14:paraId="50ACDDD4" w14:textId="77777777" w:rsidR="00640F49" w:rsidRDefault="00AD6E8B">
            <w:pPr>
              <w:jc w:val="center"/>
              <w:rPr>
                <w:rFonts w:ascii="宋体" w:hAnsi="宋体"/>
                <w:kern w:val="0"/>
                <w:sz w:val="28"/>
                <w:szCs w:val="28"/>
              </w:rPr>
            </w:pPr>
            <w:r>
              <w:rPr>
                <w:rFonts w:ascii="宋体" w:hAnsi="宋体" w:hint="eastAsia"/>
                <w:kern w:val="0"/>
                <w:sz w:val="28"/>
                <w:szCs w:val="28"/>
              </w:rPr>
              <w:t>8</w:t>
            </w:r>
          </w:p>
        </w:tc>
        <w:tc>
          <w:tcPr>
            <w:tcW w:w="1856" w:type="dxa"/>
          </w:tcPr>
          <w:p w14:paraId="12C6F1E6" w14:textId="77777777" w:rsidR="00640F49" w:rsidRDefault="00640F49">
            <w:pPr>
              <w:jc w:val="left"/>
              <w:rPr>
                <w:rFonts w:ascii="宋体" w:hAnsi="宋体"/>
                <w:kern w:val="0"/>
                <w:sz w:val="28"/>
                <w:szCs w:val="28"/>
              </w:rPr>
            </w:pPr>
          </w:p>
        </w:tc>
        <w:tc>
          <w:tcPr>
            <w:tcW w:w="1150" w:type="dxa"/>
          </w:tcPr>
          <w:p w14:paraId="753ABCE6" w14:textId="77777777" w:rsidR="00640F49" w:rsidRDefault="00640F49">
            <w:pPr>
              <w:jc w:val="left"/>
              <w:rPr>
                <w:rFonts w:ascii="宋体" w:hAnsi="宋体"/>
                <w:kern w:val="0"/>
                <w:sz w:val="28"/>
                <w:szCs w:val="28"/>
              </w:rPr>
            </w:pPr>
          </w:p>
        </w:tc>
        <w:tc>
          <w:tcPr>
            <w:tcW w:w="2450" w:type="dxa"/>
            <w:gridSpan w:val="2"/>
          </w:tcPr>
          <w:p w14:paraId="696DB42B" w14:textId="77777777" w:rsidR="00640F49" w:rsidRDefault="00640F49">
            <w:pPr>
              <w:jc w:val="left"/>
              <w:rPr>
                <w:rFonts w:ascii="宋体" w:hAnsi="宋体"/>
                <w:kern w:val="0"/>
                <w:sz w:val="28"/>
                <w:szCs w:val="28"/>
              </w:rPr>
            </w:pPr>
          </w:p>
        </w:tc>
        <w:tc>
          <w:tcPr>
            <w:tcW w:w="1850" w:type="dxa"/>
          </w:tcPr>
          <w:p w14:paraId="30A5D620" w14:textId="77777777" w:rsidR="00640F49" w:rsidRDefault="00640F49">
            <w:pPr>
              <w:jc w:val="left"/>
              <w:rPr>
                <w:rFonts w:ascii="宋体" w:hAnsi="宋体"/>
                <w:kern w:val="0"/>
                <w:sz w:val="28"/>
                <w:szCs w:val="28"/>
              </w:rPr>
            </w:pPr>
          </w:p>
        </w:tc>
        <w:tc>
          <w:tcPr>
            <w:tcW w:w="1733" w:type="dxa"/>
          </w:tcPr>
          <w:p w14:paraId="651450CE" w14:textId="77777777" w:rsidR="00640F49" w:rsidRDefault="00640F49">
            <w:pPr>
              <w:jc w:val="left"/>
              <w:rPr>
                <w:rFonts w:ascii="宋体" w:hAnsi="宋体"/>
                <w:kern w:val="0"/>
                <w:sz w:val="28"/>
                <w:szCs w:val="28"/>
              </w:rPr>
            </w:pPr>
          </w:p>
        </w:tc>
      </w:tr>
      <w:tr w:rsidR="00640F49" w14:paraId="7ECD369A" w14:textId="77777777">
        <w:trPr>
          <w:trHeight w:val="570"/>
        </w:trPr>
        <w:tc>
          <w:tcPr>
            <w:tcW w:w="938" w:type="dxa"/>
          </w:tcPr>
          <w:p w14:paraId="06918189" w14:textId="77777777" w:rsidR="00640F49" w:rsidRDefault="00AD6E8B">
            <w:pPr>
              <w:jc w:val="center"/>
              <w:rPr>
                <w:rFonts w:ascii="宋体" w:hAnsi="宋体"/>
                <w:kern w:val="0"/>
                <w:sz w:val="28"/>
                <w:szCs w:val="28"/>
              </w:rPr>
            </w:pPr>
            <w:r>
              <w:rPr>
                <w:rFonts w:ascii="宋体" w:hAnsi="宋体" w:hint="eastAsia"/>
                <w:kern w:val="0"/>
                <w:sz w:val="28"/>
                <w:szCs w:val="28"/>
              </w:rPr>
              <w:t>9</w:t>
            </w:r>
          </w:p>
        </w:tc>
        <w:tc>
          <w:tcPr>
            <w:tcW w:w="1856" w:type="dxa"/>
          </w:tcPr>
          <w:p w14:paraId="17232270" w14:textId="77777777" w:rsidR="00640F49" w:rsidRDefault="00640F49">
            <w:pPr>
              <w:jc w:val="left"/>
              <w:rPr>
                <w:rFonts w:ascii="宋体" w:hAnsi="宋体"/>
                <w:kern w:val="0"/>
                <w:sz w:val="28"/>
                <w:szCs w:val="28"/>
              </w:rPr>
            </w:pPr>
          </w:p>
        </w:tc>
        <w:tc>
          <w:tcPr>
            <w:tcW w:w="1150" w:type="dxa"/>
          </w:tcPr>
          <w:p w14:paraId="39ECE8F9" w14:textId="77777777" w:rsidR="00640F49" w:rsidRDefault="00640F49">
            <w:pPr>
              <w:jc w:val="left"/>
              <w:rPr>
                <w:rFonts w:ascii="宋体" w:hAnsi="宋体"/>
                <w:kern w:val="0"/>
                <w:sz w:val="28"/>
                <w:szCs w:val="28"/>
              </w:rPr>
            </w:pPr>
          </w:p>
        </w:tc>
        <w:tc>
          <w:tcPr>
            <w:tcW w:w="2450" w:type="dxa"/>
            <w:gridSpan w:val="2"/>
          </w:tcPr>
          <w:p w14:paraId="50B25A78" w14:textId="77777777" w:rsidR="00640F49" w:rsidRDefault="00640F49">
            <w:pPr>
              <w:jc w:val="left"/>
              <w:rPr>
                <w:rFonts w:ascii="宋体" w:hAnsi="宋体"/>
                <w:kern w:val="0"/>
                <w:sz w:val="28"/>
                <w:szCs w:val="28"/>
              </w:rPr>
            </w:pPr>
          </w:p>
        </w:tc>
        <w:tc>
          <w:tcPr>
            <w:tcW w:w="1850" w:type="dxa"/>
          </w:tcPr>
          <w:p w14:paraId="65458868" w14:textId="77777777" w:rsidR="00640F49" w:rsidRDefault="00640F49">
            <w:pPr>
              <w:jc w:val="left"/>
              <w:rPr>
                <w:rFonts w:ascii="宋体" w:hAnsi="宋体"/>
                <w:kern w:val="0"/>
                <w:sz w:val="28"/>
                <w:szCs w:val="28"/>
              </w:rPr>
            </w:pPr>
          </w:p>
        </w:tc>
        <w:tc>
          <w:tcPr>
            <w:tcW w:w="1733" w:type="dxa"/>
          </w:tcPr>
          <w:p w14:paraId="378EDD51" w14:textId="77777777" w:rsidR="00640F49" w:rsidRDefault="00640F49">
            <w:pPr>
              <w:jc w:val="left"/>
              <w:rPr>
                <w:rFonts w:ascii="宋体" w:hAnsi="宋体"/>
                <w:kern w:val="0"/>
                <w:sz w:val="28"/>
                <w:szCs w:val="28"/>
              </w:rPr>
            </w:pPr>
          </w:p>
        </w:tc>
      </w:tr>
      <w:tr w:rsidR="00640F49" w14:paraId="2010030A" w14:textId="77777777">
        <w:trPr>
          <w:trHeight w:val="570"/>
        </w:trPr>
        <w:tc>
          <w:tcPr>
            <w:tcW w:w="938" w:type="dxa"/>
          </w:tcPr>
          <w:p w14:paraId="21B4AB68" w14:textId="77777777" w:rsidR="00640F49" w:rsidRDefault="00AD6E8B">
            <w:pPr>
              <w:jc w:val="center"/>
              <w:rPr>
                <w:rFonts w:ascii="宋体" w:hAnsi="宋体"/>
                <w:kern w:val="0"/>
                <w:sz w:val="28"/>
                <w:szCs w:val="28"/>
              </w:rPr>
            </w:pPr>
            <w:r>
              <w:rPr>
                <w:rFonts w:ascii="宋体" w:hAnsi="宋体" w:hint="eastAsia"/>
                <w:kern w:val="0"/>
                <w:sz w:val="28"/>
                <w:szCs w:val="28"/>
              </w:rPr>
              <w:t>10</w:t>
            </w:r>
          </w:p>
        </w:tc>
        <w:tc>
          <w:tcPr>
            <w:tcW w:w="1856" w:type="dxa"/>
          </w:tcPr>
          <w:p w14:paraId="2B207931" w14:textId="77777777" w:rsidR="00640F49" w:rsidRDefault="00640F49">
            <w:pPr>
              <w:jc w:val="left"/>
              <w:rPr>
                <w:rFonts w:ascii="宋体" w:hAnsi="宋体"/>
                <w:kern w:val="0"/>
                <w:sz w:val="28"/>
                <w:szCs w:val="28"/>
              </w:rPr>
            </w:pPr>
          </w:p>
        </w:tc>
        <w:tc>
          <w:tcPr>
            <w:tcW w:w="1150" w:type="dxa"/>
          </w:tcPr>
          <w:p w14:paraId="17D6206C" w14:textId="77777777" w:rsidR="00640F49" w:rsidRDefault="00640F49">
            <w:pPr>
              <w:jc w:val="left"/>
              <w:rPr>
                <w:rFonts w:ascii="宋体" w:hAnsi="宋体"/>
                <w:kern w:val="0"/>
                <w:sz w:val="28"/>
                <w:szCs w:val="28"/>
              </w:rPr>
            </w:pPr>
          </w:p>
        </w:tc>
        <w:tc>
          <w:tcPr>
            <w:tcW w:w="2450" w:type="dxa"/>
            <w:gridSpan w:val="2"/>
          </w:tcPr>
          <w:p w14:paraId="0CA69DFD" w14:textId="77777777" w:rsidR="00640F49" w:rsidRDefault="00640F49">
            <w:pPr>
              <w:jc w:val="left"/>
              <w:rPr>
                <w:rFonts w:ascii="宋体" w:hAnsi="宋体"/>
                <w:kern w:val="0"/>
                <w:sz w:val="28"/>
                <w:szCs w:val="28"/>
              </w:rPr>
            </w:pPr>
          </w:p>
        </w:tc>
        <w:tc>
          <w:tcPr>
            <w:tcW w:w="1850" w:type="dxa"/>
          </w:tcPr>
          <w:p w14:paraId="6F07A2B6" w14:textId="77777777" w:rsidR="00640F49" w:rsidRDefault="00640F49">
            <w:pPr>
              <w:jc w:val="left"/>
              <w:rPr>
                <w:rFonts w:ascii="宋体" w:hAnsi="宋体"/>
                <w:kern w:val="0"/>
                <w:sz w:val="28"/>
                <w:szCs w:val="28"/>
              </w:rPr>
            </w:pPr>
          </w:p>
        </w:tc>
        <w:tc>
          <w:tcPr>
            <w:tcW w:w="1733" w:type="dxa"/>
          </w:tcPr>
          <w:p w14:paraId="12FA1BFA" w14:textId="77777777" w:rsidR="00640F49" w:rsidRDefault="00640F49">
            <w:pPr>
              <w:jc w:val="left"/>
              <w:rPr>
                <w:rFonts w:ascii="宋体" w:hAnsi="宋体"/>
                <w:kern w:val="0"/>
                <w:sz w:val="28"/>
                <w:szCs w:val="28"/>
              </w:rPr>
            </w:pPr>
          </w:p>
        </w:tc>
      </w:tr>
      <w:tr w:rsidR="00640F49" w14:paraId="5923E4A4" w14:textId="77777777">
        <w:trPr>
          <w:trHeight w:val="684"/>
        </w:trPr>
        <w:tc>
          <w:tcPr>
            <w:tcW w:w="938" w:type="dxa"/>
          </w:tcPr>
          <w:p w14:paraId="21515979" w14:textId="77777777" w:rsidR="00640F49" w:rsidRDefault="00AD6E8B">
            <w:pPr>
              <w:jc w:val="center"/>
              <w:rPr>
                <w:rFonts w:ascii="宋体" w:hAnsi="宋体"/>
                <w:kern w:val="0"/>
                <w:sz w:val="28"/>
                <w:szCs w:val="28"/>
              </w:rPr>
            </w:pPr>
            <w:r>
              <w:rPr>
                <w:rFonts w:ascii="宋体" w:hAnsi="宋体" w:hint="eastAsia"/>
                <w:kern w:val="0"/>
                <w:sz w:val="28"/>
                <w:szCs w:val="28"/>
              </w:rPr>
              <w:t>11</w:t>
            </w:r>
          </w:p>
        </w:tc>
        <w:tc>
          <w:tcPr>
            <w:tcW w:w="1856" w:type="dxa"/>
          </w:tcPr>
          <w:p w14:paraId="48E22B55" w14:textId="77777777" w:rsidR="00640F49" w:rsidRDefault="00640F49">
            <w:pPr>
              <w:rPr>
                <w:rFonts w:ascii="宋体" w:hAnsi="宋体"/>
                <w:kern w:val="0"/>
                <w:sz w:val="28"/>
                <w:szCs w:val="28"/>
              </w:rPr>
            </w:pPr>
          </w:p>
        </w:tc>
        <w:tc>
          <w:tcPr>
            <w:tcW w:w="1150" w:type="dxa"/>
          </w:tcPr>
          <w:p w14:paraId="27A53472" w14:textId="77777777" w:rsidR="00640F49" w:rsidRDefault="00640F49">
            <w:pPr>
              <w:rPr>
                <w:rFonts w:ascii="宋体" w:hAnsi="宋体"/>
                <w:kern w:val="0"/>
                <w:sz w:val="28"/>
                <w:szCs w:val="28"/>
              </w:rPr>
            </w:pPr>
          </w:p>
        </w:tc>
        <w:tc>
          <w:tcPr>
            <w:tcW w:w="2450" w:type="dxa"/>
            <w:gridSpan w:val="2"/>
          </w:tcPr>
          <w:p w14:paraId="07D9C7B8" w14:textId="77777777" w:rsidR="00640F49" w:rsidRDefault="00640F49">
            <w:pPr>
              <w:rPr>
                <w:rFonts w:ascii="宋体" w:hAnsi="宋体"/>
                <w:kern w:val="0"/>
                <w:sz w:val="28"/>
                <w:szCs w:val="28"/>
              </w:rPr>
            </w:pPr>
          </w:p>
        </w:tc>
        <w:tc>
          <w:tcPr>
            <w:tcW w:w="1850" w:type="dxa"/>
          </w:tcPr>
          <w:p w14:paraId="48CF8A33" w14:textId="77777777" w:rsidR="00640F49" w:rsidRDefault="00640F49">
            <w:pPr>
              <w:rPr>
                <w:rFonts w:ascii="宋体" w:hAnsi="宋体"/>
                <w:kern w:val="0"/>
                <w:sz w:val="28"/>
                <w:szCs w:val="28"/>
              </w:rPr>
            </w:pPr>
          </w:p>
        </w:tc>
        <w:tc>
          <w:tcPr>
            <w:tcW w:w="1733" w:type="dxa"/>
          </w:tcPr>
          <w:p w14:paraId="5CF5B4BF" w14:textId="77777777" w:rsidR="00640F49" w:rsidRDefault="00640F49">
            <w:pPr>
              <w:rPr>
                <w:rFonts w:ascii="宋体" w:hAnsi="宋体"/>
                <w:kern w:val="0"/>
                <w:sz w:val="28"/>
                <w:szCs w:val="28"/>
              </w:rPr>
            </w:pPr>
          </w:p>
        </w:tc>
      </w:tr>
      <w:tr w:rsidR="00640F49" w14:paraId="423B8BCD" w14:textId="77777777">
        <w:trPr>
          <w:trHeight w:val="1727"/>
        </w:trPr>
        <w:tc>
          <w:tcPr>
            <w:tcW w:w="4950" w:type="dxa"/>
            <w:gridSpan w:val="4"/>
          </w:tcPr>
          <w:p w14:paraId="51075EF0" w14:textId="77777777" w:rsidR="00640F49" w:rsidRDefault="00AD6E8B">
            <w:pPr>
              <w:rPr>
                <w:rFonts w:ascii="仿宋_GB2312" w:eastAsia="仿宋_GB2312"/>
                <w:sz w:val="32"/>
                <w:szCs w:val="32"/>
              </w:rPr>
            </w:pPr>
            <w:r>
              <w:rPr>
                <w:rFonts w:ascii="仿宋_GB2312" w:eastAsia="仿宋_GB2312" w:hint="eastAsia"/>
                <w:sz w:val="32"/>
                <w:szCs w:val="32"/>
              </w:rPr>
              <w:t>申办单位：</w:t>
            </w:r>
          </w:p>
          <w:p w14:paraId="22D20497" w14:textId="77777777" w:rsidR="00640F49" w:rsidRDefault="00640F49">
            <w:pPr>
              <w:jc w:val="left"/>
              <w:rPr>
                <w:rFonts w:ascii="仿宋_GB2312" w:eastAsia="仿宋_GB2312"/>
                <w:sz w:val="32"/>
                <w:szCs w:val="32"/>
              </w:rPr>
            </w:pPr>
          </w:p>
          <w:p w14:paraId="6E06E1CE" w14:textId="77777777" w:rsidR="00640F49" w:rsidRDefault="00AD6E8B">
            <w:pPr>
              <w:jc w:val="left"/>
              <w:rPr>
                <w:rFonts w:ascii="仿宋_GB2312" w:eastAsia="仿宋_GB2312"/>
                <w:sz w:val="32"/>
                <w:szCs w:val="32"/>
              </w:rPr>
            </w:pPr>
            <w:r>
              <w:rPr>
                <w:rFonts w:ascii="仿宋_GB2312" w:eastAsia="仿宋_GB2312" w:hint="eastAsia"/>
                <w:sz w:val="32"/>
                <w:szCs w:val="32"/>
              </w:rPr>
              <w:t xml:space="preserve">                </w:t>
            </w:r>
          </w:p>
          <w:p w14:paraId="19118A95" w14:textId="77777777" w:rsidR="00640F49" w:rsidRDefault="00AD6E8B">
            <w:pPr>
              <w:rPr>
                <w:rFonts w:ascii="仿宋_GB2312" w:eastAsia="仿宋_GB2312"/>
                <w:sz w:val="32"/>
                <w:szCs w:val="32"/>
              </w:rPr>
            </w:pPr>
            <w:r>
              <w:rPr>
                <w:rFonts w:ascii="仿宋_GB2312" w:eastAsia="仿宋_GB2312" w:hint="eastAsia"/>
                <w:sz w:val="32"/>
                <w:szCs w:val="32"/>
              </w:rPr>
              <w:t xml:space="preserve">   （盖章）     年   月   日</w:t>
            </w:r>
          </w:p>
        </w:tc>
        <w:tc>
          <w:tcPr>
            <w:tcW w:w="5027" w:type="dxa"/>
            <w:gridSpan w:val="3"/>
          </w:tcPr>
          <w:p w14:paraId="50FE3B96" w14:textId="77777777" w:rsidR="00640F49" w:rsidRDefault="00AD6E8B">
            <w:pPr>
              <w:rPr>
                <w:rFonts w:ascii="仿宋_GB2312" w:eastAsia="仿宋_GB2312"/>
                <w:sz w:val="32"/>
                <w:szCs w:val="32"/>
              </w:rPr>
            </w:pPr>
            <w:r>
              <w:rPr>
                <w:rFonts w:ascii="仿宋_GB2312" w:eastAsia="仿宋_GB2312" w:hint="eastAsia"/>
                <w:sz w:val="32"/>
                <w:szCs w:val="32"/>
              </w:rPr>
              <w:t>省委保卫处：</w:t>
            </w:r>
          </w:p>
          <w:p w14:paraId="4440D1F1" w14:textId="77777777" w:rsidR="00640F49" w:rsidRDefault="00640F49">
            <w:pPr>
              <w:jc w:val="left"/>
              <w:rPr>
                <w:rFonts w:ascii="仿宋_GB2312" w:eastAsia="仿宋_GB2312"/>
                <w:sz w:val="32"/>
                <w:szCs w:val="32"/>
              </w:rPr>
            </w:pPr>
          </w:p>
          <w:p w14:paraId="05C2EC56" w14:textId="77777777" w:rsidR="00640F49" w:rsidRDefault="00640F49">
            <w:pPr>
              <w:jc w:val="left"/>
              <w:rPr>
                <w:rFonts w:ascii="仿宋_GB2312" w:eastAsia="仿宋_GB2312"/>
                <w:sz w:val="32"/>
                <w:szCs w:val="32"/>
              </w:rPr>
            </w:pPr>
          </w:p>
          <w:p w14:paraId="21F1544B" w14:textId="77777777" w:rsidR="00640F49" w:rsidRDefault="00AD6E8B">
            <w:pPr>
              <w:jc w:val="left"/>
              <w:rPr>
                <w:rFonts w:ascii="仿宋_GB2312" w:eastAsia="仿宋_GB2312"/>
                <w:sz w:val="32"/>
                <w:szCs w:val="32"/>
              </w:rPr>
            </w:pPr>
            <w:r>
              <w:rPr>
                <w:rFonts w:ascii="仿宋_GB2312" w:eastAsia="仿宋_GB2312" w:hint="eastAsia"/>
                <w:sz w:val="32"/>
                <w:szCs w:val="32"/>
              </w:rPr>
              <w:t xml:space="preserve">    （盖章）    年   月   日</w:t>
            </w:r>
          </w:p>
        </w:tc>
      </w:tr>
    </w:tbl>
    <w:p w14:paraId="016F070D" w14:textId="77777777" w:rsidR="00640F49" w:rsidRDefault="00AD6E8B">
      <w:pPr>
        <w:rPr>
          <w:rFonts w:ascii="仿宋_GB2312" w:eastAsia="仿宋_GB2312"/>
          <w:sz w:val="24"/>
          <w:szCs w:val="24"/>
        </w:rPr>
      </w:pPr>
      <w:r>
        <w:rPr>
          <w:rFonts w:ascii="仿宋_GB2312" w:eastAsia="仿宋_GB2312" w:hint="eastAsia"/>
          <w:sz w:val="24"/>
          <w:szCs w:val="24"/>
        </w:rPr>
        <w:t>注: 1.此表仅适用于未办理“一卡通”人员。</w:t>
      </w:r>
    </w:p>
    <w:p w14:paraId="1B6E2D74" w14:textId="77777777" w:rsidR="00640F49" w:rsidRDefault="00AD6E8B">
      <w:pPr>
        <w:ind w:firstLineChars="200" w:firstLine="480"/>
        <w:rPr>
          <w:rFonts w:ascii="仿宋_GB2312" w:eastAsia="仿宋_GB2312"/>
          <w:sz w:val="24"/>
          <w:szCs w:val="24"/>
        </w:rPr>
      </w:pPr>
      <w:r>
        <w:rPr>
          <w:rFonts w:ascii="仿宋_GB2312" w:eastAsia="仿宋_GB2312" w:hint="eastAsia"/>
          <w:sz w:val="24"/>
          <w:szCs w:val="24"/>
        </w:rPr>
        <w:t>2.申办人员需提供电子版近年照片（JPG格式，大小不小于20-200KB，像素不低于1280*720；照片命名格式为：姓名_单位）或在西124室（“一卡通”服务中心）现场采集。</w:t>
      </w:r>
    </w:p>
    <w:p w14:paraId="6CD289AA" w14:textId="77777777" w:rsidR="00640F49" w:rsidRDefault="00AD6E8B">
      <w:pPr>
        <w:ind w:firstLineChars="200" w:firstLine="480"/>
        <w:rPr>
          <w:rFonts w:ascii="仿宋_GB2312" w:eastAsia="仿宋_GB2312"/>
          <w:sz w:val="24"/>
          <w:szCs w:val="24"/>
        </w:rPr>
      </w:pPr>
      <w:r>
        <w:rPr>
          <w:rFonts w:ascii="仿宋_GB2312" w:eastAsia="仿宋_GB2312" w:hint="eastAsia"/>
          <w:sz w:val="24"/>
          <w:szCs w:val="24"/>
        </w:rPr>
        <w:t>3.*为必填项。</w:t>
      </w:r>
    </w:p>
    <w:p w14:paraId="63F831E2" w14:textId="77777777" w:rsidR="00640F49" w:rsidRDefault="00640F49"/>
    <w:tbl>
      <w:tblPr>
        <w:tblW w:w="1956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9639"/>
        <w:gridCol w:w="284"/>
      </w:tblGrid>
      <w:tr w:rsidR="00640F49" w14:paraId="6174F2FA" w14:textId="77777777">
        <w:trPr>
          <w:gridAfter w:val="1"/>
          <w:wAfter w:w="284" w:type="dxa"/>
          <w:trHeight w:val="812"/>
        </w:trPr>
        <w:tc>
          <w:tcPr>
            <w:tcW w:w="9639" w:type="dxa"/>
            <w:tcBorders>
              <w:top w:val="nil"/>
              <w:left w:val="nil"/>
              <w:bottom w:val="nil"/>
              <w:right w:val="nil"/>
            </w:tcBorders>
          </w:tcPr>
          <w:p w14:paraId="36C8BBE9" w14:textId="77777777" w:rsidR="00640F49" w:rsidRDefault="00AD6E8B">
            <w:pPr>
              <w:spacing w:line="576" w:lineRule="exact"/>
              <w:jc w:val="left"/>
              <w:rPr>
                <w:rFonts w:ascii="黑体" w:eastAsia="黑体" w:hAnsi="黑体" w:cs="仿宋_GB2312"/>
                <w:sz w:val="32"/>
                <w:szCs w:val="32"/>
              </w:rPr>
            </w:pPr>
            <w:r>
              <w:rPr>
                <w:rFonts w:ascii="黑体" w:eastAsia="黑体" w:hAnsi="黑体" w:cs="仿宋_GB2312"/>
                <w:sz w:val="32"/>
                <w:szCs w:val="32"/>
              </w:rPr>
              <w:lastRenderedPageBreak/>
              <w:t>附件</w:t>
            </w:r>
            <w:r>
              <w:rPr>
                <w:rFonts w:ascii="黑体" w:eastAsia="黑体" w:hAnsi="黑体" w:cs="仿宋_GB2312" w:hint="eastAsia"/>
                <w:sz w:val="32"/>
                <w:szCs w:val="32"/>
              </w:rPr>
              <w:t>6</w:t>
            </w:r>
          </w:p>
          <w:p w14:paraId="4DDD99DC" w14:textId="77777777" w:rsidR="00640F49" w:rsidRDefault="00640F49">
            <w:pPr>
              <w:widowControl/>
              <w:jc w:val="center"/>
              <w:textAlignment w:val="center"/>
              <w:rPr>
                <w:rFonts w:eastAsia="方正小标宋简体"/>
                <w:kern w:val="0"/>
                <w:sz w:val="44"/>
                <w:szCs w:val="44"/>
              </w:rPr>
            </w:pPr>
          </w:p>
          <w:p w14:paraId="496459F3" w14:textId="77777777" w:rsidR="00640F49" w:rsidRDefault="00AD6E8B">
            <w:pPr>
              <w:widowControl/>
              <w:jc w:val="center"/>
              <w:textAlignment w:val="center"/>
              <w:rPr>
                <w:rFonts w:eastAsia="方正小标宋简体"/>
                <w:kern w:val="0"/>
                <w:sz w:val="44"/>
                <w:szCs w:val="44"/>
              </w:rPr>
            </w:pPr>
            <w:r>
              <w:rPr>
                <w:rFonts w:eastAsia="方正小标宋简体" w:hint="eastAsia"/>
                <w:kern w:val="0"/>
                <w:sz w:val="44"/>
                <w:szCs w:val="44"/>
              </w:rPr>
              <w:t>关于注销“一卡通”的函</w:t>
            </w:r>
          </w:p>
          <w:p w14:paraId="29DB8EA1" w14:textId="77777777" w:rsidR="00640F49" w:rsidRDefault="00640F49">
            <w:pPr>
              <w:rPr>
                <w:rFonts w:ascii="仿宋_GB2312" w:eastAsia="仿宋_GB2312"/>
                <w:sz w:val="32"/>
                <w:szCs w:val="32"/>
              </w:rPr>
            </w:pPr>
          </w:p>
          <w:p w14:paraId="66FB77AD" w14:textId="77777777" w:rsidR="00640F49" w:rsidRDefault="00AD6E8B">
            <w:pPr>
              <w:rPr>
                <w:rFonts w:ascii="仿宋_GB2312" w:eastAsia="仿宋_GB2312"/>
                <w:sz w:val="32"/>
                <w:szCs w:val="32"/>
              </w:rPr>
            </w:pPr>
            <w:r>
              <w:rPr>
                <w:rFonts w:ascii="仿宋_GB2312" w:eastAsia="仿宋_GB2312" w:hint="eastAsia"/>
                <w:sz w:val="32"/>
                <w:szCs w:val="32"/>
              </w:rPr>
              <w:t>省行政中心管理处：</w:t>
            </w:r>
          </w:p>
          <w:p w14:paraId="582B02BC" w14:textId="77777777" w:rsidR="00640F49" w:rsidRDefault="00AD6E8B">
            <w:pPr>
              <w:rPr>
                <w:rFonts w:ascii="仿宋_GB2312" w:eastAsia="仿宋_GB2312"/>
                <w:sz w:val="32"/>
                <w:szCs w:val="32"/>
              </w:rPr>
            </w:pPr>
            <w:r>
              <w:rPr>
                <w:rFonts w:ascii="仿宋_GB2312" w:eastAsia="仿宋_GB2312" w:hint="eastAsia"/>
                <w:sz w:val="32"/>
                <w:szCs w:val="32"/>
              </w:rPr>
              <w:t>我单位XXX同志因          （具体原因），现申请将其“一卡通”（编号  ）注销，卡内余额          元，请退回我单位。</w:t>
            </w:r>
          </w:p>
          <w:p w14:paraId="0514CCCD" w14:textId="77777777" w:rsidR="00640F49" w:rsidRDefault="00AD6E8B">
            <w:pPr>
              <w:rPr>
                <w:rFonts w:ascii="仿宋_GB2312" w:eastAsia="仿宋_GB2312"/>
                <w:sz w:val="32"/>
                <w:szCs w:val="32"/>
              </w:rPr>
            </w:pPr>
            <w:r>
              <w:rPr>
                <w:rFonts w:ascii="仿宋_GB2312" w:eastAsia="仿宋_GB2312" w:hint="eastAsia"/>
                <w:sz w:val="32"/>
                <w:szCs w:val="32"/>
              </w:rPr>
              <w:t>户名：</w:t>
            </w:r>
          </w:p>
          <w:p w14:paraId="0A019A89" w14:textId="77777777" w:rsidR="00640F49" w:rsidRDefault="00AD6E8B">
            <w:pPr>
              <w:rPr>
                <w:rFonts w:ascii="仿宋_GB2312" w:eastAsia="仿宋_GB2312"/>
                <w:sz w:val="32"/>
                <w:szCs w:val="32"/>
              </w:rPr>
            </w:pPr>
            <w:r>
              <w:rPr>
                <w:rFonts w:ascii="仿宋_GB2312" w:eastAsia="仿宋_GB2312" w:hint="eastAsia"/>
                <w:sz w:val="32"/>
                <w:szCs w:val="32"/>
              </w:rPr>
              <w:t>账号：</w:t>
            </w:r>
          </w:p>
          <w:p w14:paraId="7A9226E0" w14:textId="77777777" w:rsidR="00640F49" w:rsidRDefault="00AD6E8B">
            <w:pPr>
              <w:rPr>
                <w:rFonts w:ascii="仿宋_GB2312" w:eastAsia="仿宋_GB2312"/>
                <w:sz w:val="32"/>
                <w:szCs w:val="32"/>
              </w:rPr>
            </w:pPr>
            <w:r>
              <w:rPr>
                <w:rFonts w:ascii="仿宋_GB2312" w:eastAsia="仿宋_GB2312" w:hint="eastAsia"/>
                <w:sz w:val="32"/>
                <w:szCs w:val="32"/>
              </w:rPr>
              <w:t>开户行：</w:t>
            </w:r>
          </w:p>
          <w:p w14:paraId="53EA468D" w14:textId="77777777" w:rsidR="00640F49" w:rsidRDefault="00AD6E8B">
            <w:pPr>
              <w:rPr>
                <w:rFonts w:ascii="仿宋_GB2312" w:eastAsia="仿宋_GB2312"/>
                <w:sz w:val="32"/>
                <w:szCs w:val="32"/>
              </w:rPr>
            </w:pPr>
            <w:r>
              <w:rPr>
                <w:rFonts w:ascii="仿宋_GB2312" w:eastAsia="仿宋_GB2312" w:hint="eastAsia"/>
                <w:sz w:val="32"/>
                <w:szCs w:val="32"/>
              </w:rPr>
              <w:t>特此致函。</w:t>
            </w:r>
          </w:p>
          <w:p w14:paraId="5DA16DB5" w14:textId="77777777" w:rsidR="00640F49" w:rsidRDefault="00640F49">
            <w:pPr>
              <w:rPr>
                <w:rFonts w:ascii="仿宋_GB2312" w:eastAsia="仿宋_GB2312"/>
                <w:sz w:val="32"/>
                <w:szCs w:val="32"/>
              </w:rPr>
            </w:pPr>
          </w:p>
          <w:p w14:paraId="14FA9478" w14:textId="77777777" w:rsidR="00640F49" w:rsidRDefault="00AD6E8B">
            <w:pPr>
              <w:rPr>
                <w:rFonts w:ascii="仿宋_GB2312" w:eastAsia="仿宋_GB2312"/>
                <w:sz w:val="32"/>
                <w:szCs w:val="32"/>
              </w:rPr>
            </w:pPr>
            <w:r>
              <w:rPr>
                <w:rFonts w:ascii="仿宋_GB2312" w:eastAsia="仿宋_GB2312" w:hint="eastAsia"/>
                <w:sz w:val="32"/>
                <w:szCs w:val="32"/>
              </w:rPr>
              <w:t xml:space="preserve">                                  经办部门及公章</w:t>
            </w:r>
          </w:p>
          <w:p w14:paraId="6C1E7FA8" w14:textId="77777777" w:rsidR="00640F49" w:rsidRDefault="00AD6E8B">
            <w:pPr>
              <w:rPr>
                <w:rFonts w:ascii="仿宋_GB2312" w:eastAsia="仿宋_GB2312"/>
                <w:sz w:val="32"/>
                <w:szCs w:val="32"/>
              </w:rPr>
            </w:pPr>
            <w:r>
              <w:rPr>
                <w:rFonts w:ascii="仿宋_GB2312" w:eastAsia="仿宋_GB2312" w:hint="eastAsia"/>
                <w:sz w:val="32"/>
                <w:szCs w:val="32"/>
              </w:rPr>
              <w:t xml:space="preserve">                                 20XX年XX月XX日</w:t>
            </w:r>
          </w:p>
          <w:p w14:paraId="6914357B" w14:textId="77777777" w:rsidR="00640F49" w:rsidRDefault="00640F49">
            <w:pPr>
              <w:rPr>
                <w:rFonts w:ascii="仿宋_GB2312" w:eastAsia="仿宋_GB2312"/>
                <w:sz w:val="32"/>
                <w:szCs w:val="32"/>
              </w:rPr>
            </w:pPr>
          </w:p>
          <w:p w14:paraId="4754ADCA" w14:textId="77777777" w:rsidR="00640F49" w:rsidRDefault="00640F49">
            <w:pPr>
              <w:rPr>
                <w:rFonts w:ascii="仿宋_GB2312" w:eastAsia="仿宋_GB2312"/>
                <w:sz w:val="32"/>
                <w:szCs w:val="32"/>
              </w:rPr>
            </w:pPr>
          </w:p>
          <w:p w14:paraId="169BECC3" w14:textId="77777777" w:rsidR="00640F49" w:rsidRDefault="00AD6E8B">
            <w:pPr>
              <w:rPr>
                <w:rFonts w:ascii="仿宋_GB2312" w:eastAsia="仿宋_GB2312"/>
                <w:sz w:val="32"/>
                <w:szCs w:val="32"/>
              </w:rPr>
            </w:pPr>
            <w:r>
              <w:rPr>
                <w:rFonts w:ascii="仿宋_GB2312" w:eastAsia="仿宋_GB2312" w:hint="eastAsia"/>
                <w:sz w:val="32"/>
                <w:szCs w:val="32"/>
              </w:rPr>
              <w:t>（注：此模板供参考，请根据单位实际情况调整）</w:t>
            </w:r>
          </w:p>
          <w:p w14:paraId="76D6A82A" w14:textId="77777777" w:rsidR="00640F49" w:rsidRDefault="00640F49">
            <w:pPr>
              <w:widowControl/>
              <w:jc w:val="center"/>
              <w:textAlignment w:val="center"/>
              <w:rPr>
                <w:rFonts w:eastAsia="仿宋"/>
                <w:kern w:val="0"/>
                <w:sz w:val="28"/>
                <w:szCs w:val="28"/>
              </w:rPr>
            </w:pPr>
          </w:p>
          <w:p w14:paraId="23FE3D5C" w14:textId="77777777" w:rsidR="00640F49" w:rsidRDefault="00640F49">
            <w:pPr>
              <w:widowControl/>
              <w:jc w:val="center"/>
              <w:textAlignment w:val="center"/>
              <w:rPr>
                <w:rFonts w:eastAsia="仿宋"/>
                <w:kern w:val="0"/>
                <w:sz w:val="28"/>
                <w:szCs w:val="28"/>
              </w:rPr>
            </w:pPr>
          </w:p>
          <w:p w14:paraId="6B84ADB0" w14:textId="77777777" w:rsidR="00640F49" w:rsidRDefault="00640F49">
            <w:pPr>
              <w:widowControl/>
              <w:jc w:val="center"/>
              <w:textAlignment w:val="center"/>
              <w:rPr>
                <w:rFonts w:eastAsia="仿宋"/>
                <w:kern w:val="0"/>
                <w:sz w:val="28"/>
                <w:szCs w:val="28"/>
              </w:rPr>
            </w:pPr>
          </w:p>
          <w:p w14:paraId="5C082CC6" w14:textId="77777777" w:rsidR="00640F49" w:rsidRDefault="00640F49">
            <w:pPr>
              <w:widowControl/>
              <w:jc w:val="center"/>
              <w:textAlignment w:val="center"/>
              <w:rPr>
                <w:rFonts w:eastAsia="仿宋"/>
                <w:kern w:val="0"/>
                <w:sz w:val="28"/>
                <w:szCs w:val="28"/>
              </w:rPr>
            </w:pPr>
          </w:p>
          <w:p w14:paraId="1AA87A58" w14:textId="77777777" w:rsidR="00CB3F7C" w:rsidRDefault="00CB3F7C">
            <w:pPr>
              <w:spacing w:line="576" w:lineRule="exact"/>
              <w:jc w:val="left"/>
              <w:rPr>
                <w:rFonts w:ascii="黑体" w:eastAsia="黑体" w:hAnsi="黑体" w:cs="仿宋_GB2312"/>
                <w:sz w:val="32"/>
                <w:szCs w:val="32"/>
              </w:rPr>
            </w:pPr>
          </w:p>
          <w:p w14:paraId="14039BA2" w14:textId="7336DC25" w:rsidR="00640F49" w:rsidRDefault="00AD6E8B">
            <w:pPr>
              <w:spacing w:line="576" w:lineRule="exact"/>
              <w:jc w:val="left"/>
              <w:rPr>
                <w:rFonts w:ascii="黑体" w:eastAsia="黑体" w:hAnsi="黑体" w:cs="仿宋_GB2312"/>
                <w:sz w:val="32"/>
                <w:szCs w:val="32"/>
              </w:rPr>
            </w:pPr>
            <w:r>
              <w:rPr>
                <w:rFonts w:ascii="黑体" w:eastAsia="黑体" w:hAnsi="黑体" w:cs="仿宋_GB2312"/>
                <w:sz w:val="32"/>
                <w:szCs w:val="32"/>
              </w:rPr>
              <w:lastRenderedPageBreak/>
              <w:t>附件</w:t>
            </w:r>
            <w:r>
              <w:rPr>
                <w:rFonts w:ascii="黑体" w:eastAsia="黑体" w:hAnsi="黑体" w:cs="仿宋_GB2312" w:hint="eastAsia"/>
                <w:sz w:val="32"/>
                <w:szCs w:val="32"/>
              </w:rPr>
              <w:t>7</w:t>
            </w:r>
          </w:p>
          <w:p w14:paraId="697641AF" w14:textId="77777777" w:rsidR="00640F49" w:rsidRDefault="00AD6E8B">
            <w:pPr>
              <w:widowControl/>
              <w:jc w:val="center"/>
              <w:textAlignment w:val="center"/>
              <w:rPr>
                <w:rFonts w:eastAsia="仿宋"/>
                <w:kern w:val="0"/>
                <w:sz w:val="28"/>
                <w:szCs w:val="28"/>
              </w:rPr>
            </w:pPr>
            <w:r>
              <w:rPr>
                <w:rFonts w:eastAsia="方正小标宋简体" w:hint="eastAsia"/>
                <w:kern w:val="0"/>
                <w:sz w:val="44"/>
                <w:szCs w:val="44"/>
              </w:rPr>
              <w:t xml:space="preserve">   </w:t>
            </w:r>
            <w:r>
              <w:rPr>
                <w:rFonts w:eastAsia="方正小标宋简体" w:hint="eastAsia"/>
                <w:kern w:val="0"/>
                <w:sz w:val="44"/>
                <w:szCs w:val="44"/>
              </w:rPr>
              <w:t>单位充值模板</w:t>
            </w:r>
          </w:p>
        </w:tc>
        <w:tc>
          <w:tcPr>
            <w:tcW w:w="9639" w:type="dxa"/>
            <w:tcBorders>
              <w:top w:val="nil"/>
              <w:left w:val="nil"/>
              <w:bottom w:val="nil"/>
              <w:right w:val="nil"/>
            </w:tcBorders>
          </w:tcPr>
          <w:p w14:paraId="78C2BA60" w14:textId="77777777" w:rsidR="00640F49" w:rsidRDefault="00640F49">
            <w:pPr>
              <w:widowControl/>
              <w:jc w:val="center"/>
              <w:textAlignment w:val="center"/>
              <w:rPr>
                <w:rFonts w:eastAsia="方正小标宋简体"/>
                <w:kern w:val="0"/>
                <w:sz w:val="44"/>
                <w:szCs w:val="44"/>
              </w:rPr>
            </w:pPr>
          </w:p>
        </w:tc>
      </w:tr>
      <w:tr w:rsidR="00640F49" w14:paraId="73874A5A" w14:textId="77777777">
        <w:trPr>
          <w:trHeight w:val="3795"/>
        </w:trPr>
        <w:tc>
          <w:tcPr>
            <w:tcW w:w="9639" w:type="dxa"/>
            <w:tcBorders>
              <w:top w:val="single" w:sz="4" w:space="0" w:color="auto"/>
              <w:left w:val="single" w:sz="4" w:space="0" w:color="auto"/>
              <w:bottom w:val="single" w:sz="4" w:space="0" w:color="auto"/>
              <w:right w:val="single" w:sz="4" w:space="0" w:color="auto"/>
            </w:tcBorders>
          </w:tcPr>
          <w:p w14:paraId="5E9A55A2" w14:textId="77777777" w:rsidR="00640F49" w:rsidRDefault="00AD6E8B">
            <w:pPr>
              <w:spacing w:line="360" w:lineRule="auto"/>
              <w:jc w:val="center"/>
              <w:rPr>
                <w:rFonts w:eastAsia="黑体"/>
                <w:sz w:val="32"/>
                <w:szCs w:val="32"/>
              </w:rPr>
            </w:pPr>
            <w:r>
              <w:rPr>
                <w:rFonts w:eastAsia="黑体" w:hint="eastAsia"/>
                <w:sz w:val="32"/>
                <w:szCs w:val="32"/>
              </w:rPr>
              <w:t>关于办理“一卡通”功能卡充值的函</w:t>
            </w:r>
          </w:p>
          <w:p w14:paraId="61D40882" w14:textId="77777777" w:rsidR="00640F49" w:rsidRDefault="00AD6E8B">
            <w:pPr>
              <w:jc w:val="left"/>
              <w:rPr>
                <w:rFonts w:ascii="仿宋_GB2312" w:eastAsia="仿宋_GB2312"/>
                <w:bCs/>
                <w:sz w:val="28"/>
                <w:szCs w:val="28"/>
              </w:rPr>
            </w:pPr>
            <w:r>
              <w:rPr>
                <w:rFonts w:ascii="仿宋_GB2312" w:eastAsia="仿宋_GB2312" w:hint="eastAsia"/>
                <w:bCs/>
                <w:sz w:val="28"/>
                <w:szCs w:val="28"/>
              </w:rPr>
              <w:t>省行政中心管理处：</w:t>
            </w:r>
          </w:p>
          <w:p w14:paraId="1E574935"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我单位按XX（人数）人，XXX（补助金额）人/月标准，共计转款XXXX元（大写）。用于发放职工餐费补助，请按上述标准转存职工个人“一卡通”功能卡（具体名单见附表）。</w:t>
            </w:r>
          </w:p>
          <w:p w14:paraId="15A031E6" w14:textId="77777777" w:rsidR="00640F49" w:rsidRDefault="00AD6E8B">
            <w:pPr>
              <w:jc w:val="left"/>
              <w:rPr>
                <w:rFonts w:ascii="仿宋_GB2312" w:eastAsia="仿宋_GB2312"/>
                <w:bCs/>
                <w:sz w:val="28"/>
                <w:szCs w:val="28"/>
              </w:rPr>
            </w:pPr>
            <w:r>
              <w:rPr>
                <w:rFonts w:ascii="仿宋_GB2312" w:eastAsia="仿宋_GB2312" w:hint="eastAsia"/>
                <w:bCs/>
                <w:sz w:val="28"/>
                <w:szCs w:val="28"/>
              </w:rPr>
              <w:t xml:space="preserve">                                             单位财务章</w:t>
            </w:r>
          </w:p>
          <w:p w14:paraId="3DA70E82" w14:textId="77777777" w:rsidR="00640F49" w:rsidRDefault="00AD6E8B">
            <w:pPr>
              <w:ind w:firstLineChars="2100" w:firstLine="5880"/>
              <w:jc w:val="left"/>
              <w:rPr>
                <w:rFonts w:eastAsia="仿宋"/>
                <w:kern w:val="0"/>
                <w:sz w:val="28"/>
                <w:szCs w:val="28"/>
              </w:rPr>
            </w:pPr>
            <w:r>
              <w:rPr>
                <w:rFonts w:ascii="仿宋_GB2312" w:eastAsia="仿宋_GB2312" w:hint="eastAsia"/>
                <w:bCs/>
                <w:sz w:val="28"/>
                <w:szCs w:val="28"/>
              </w:rPr>
              <w:t>XXXX年XX月XX日</w:t>
            </w:r>
          </w:p>
        </w:tc>
        <w:tc>
          <w:tcPr>
            <w:tcW w:w="9639" w:type="dxa"/>
            <w:gridSpan w:val="2"/>
            <w:tcBorders>
              <w:top w:val="nil"/>
              <w:left w:val="nil"/>
              <w:bottom w:val="nil"/>
              <w:right w:val="nil"/>
            </w:tcBorders>
          </w:tcPr>
          <w:p w14:paraId="4CE475C8" w14:textId="77777777" w:rsidR="00640F49" w:rsidRDefault="00640F49">
            <w:pPr>
              <w:spacing w:line="360" w:lineRule="auto"/>
              <w:jc w:val="right"/>
              <w:rPr>
                <w:rFonts w:eastAsia="仿宋"/>
                <w:sz w:val="28"/>
                <w:szCs w:val="28"/>
              </w:rPr>
            </w:pPr>
          </w:p>
        </w:tc>
      </w:tr>
      <w:tr w:rsidR="00640F49" w14:paraId="07D8A943" w14:textId="77777777">
        <w:trPr>
          <w:gridAfter w:val="1"/>
          <w:wAfter w:w="284" w:type="dxa"/>
          <w:trHeight w:val="3795"/>
        </w:trPr>
        <w:tc>
          <w:tcPr>
            <w:tcW w:w="19278" w:type="dxa"/>
            <w:gridSpan w:val="2"/>
            <w:tcBorders>
              <w:top w:val="nil"/>
              <w:left w:val="nil"/>
              <w:bottom w:val="nil"/>
              <w:right w:val="single" w:sz="4" w:space="0" w:color="auto"/>
            </w:tcBorders>
            <w:vAlign w:val="center"/>
          </w:tcPr>
          <w:tbl>
            <w:tblPr>
              <w:tblpPr w:leftFromText="180" w:rightFromText="180" w:vertAnchor="text" w:horzAnchor="page" w:tblpX="835" w:tblpY="627"/>
              <w:tblOverlap w:val="neve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706"/>
              <w:gridCol w:w="1706"/>
              <w:gridCol w:w="1707"/>
              <w:gridCol w:w="1707"/>
            </w:tblGrid>
            <w:tr w:rsidR="00640F49" w14:paraId="54F8CCCE" w14:textId="77777777">
              <w:trPr>
                <w:trHeight w:val="588"/>
              </w:trPr>
              <w:tc>
                <w:tcPr>
                  <w:tcW w:w="1706" w:type="dxa"/>
                </w:tcPr>
                <w:p w14:paraId="283C5097"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序号</w:t>
                  </w:r>
                </w:p>
              </w:tc>
              <w:tc>
                <w:tcPr>
                  <w:tcW w:w="1706" w:type="dxa"/>
                </w:tcPr>
                <w:p w14:paraId="2CEC67EE"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编号</w:t>
                  </w:r>
                </w:p>
              </w:tc>
              <w:tc>
                <w:tcPr>
                  <w:tcW w:w="1706" w:type="dxa"/>
                </w:tcPr>
                <w:p w14:paraId="045BDC59"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姓名</w:t>
                  </w:r>
                </w:p>
              </w:tc>
              <w:tc>
                <w:tcPr>
                  <w:tcW w:w="1707" w:type="dxa"/>
                </w:tcPr>
                <w:p w14:paraId="5320EF5D" w14:textId="77777777" w:rsidR="00640F49" w:rsidRDefault="00AD6E8B">
                  <w:pPr>
                    <w:jc w:val="center"/>
                    <w:rPr>
                      <w:rFonts w:ascii="仿宋_GB2312" w:eastAsia="仿宋_GB2312"/>
                      <w:bCs/>
                      <w:sz w:val="28"/>
                      <w:szCs w:val="28"/>
                    </w:rPr>
                  </w:pPr>
                  <w:r>
                    <w:rPr>
                      <w:rFonts w:ascii="仿宋_GB2312" w:eastAsia="仿宋_GB2312" w:hint="eastAsia"/>
                      <w:bCs/>
                      <w:sz w:val="28"/>
                      <w:szCs w:val="28"/>
                    </w:rPr>
                    <w:t>补助金额</w:t>
                  </w:r>
                </w:p>
              </w:tc>
              <w:tc>
                <w:tcPr>
                  <w:tcW w:w="1707" w:type="dxa"/>
                </w:tcPr>
                <w:p w14:paraId="318BA2FF"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签名</w:t>
                  </w:r>
                </w:p>
              </w:tc>
            </w:tr>
            <w:tr w:rsidR="00640F49" w14:paraId="5BEDD0FE" w14:textId="77777777">
              <w:trPr>
                <w:trHeight w:val="602"/>
              </w:trPr>
              <w:tc>
                <w:tcPr>
                  <w:tcW w:w="1706" w:type="dxa"/>
                </w:tcPr>
                <w:p w14:paraId="67D5CF34" w14:textId="77777777" w:rsidR="00640F49" w:rsidRDefault="00AD6E8B">
                  <w:pPr>
                    <w:spacing w:line="360" w:lineRule="auto"/>
                    <w:jc w:val="center"/>
                    <w:rPr>
                      <w:rFonts w:eastAsia="仿宋"/>
                      <w:sz w:val="28"/>
                      <w:szCs w:val="28"/>
                    </w:rPr>
                  </w:pPr>
                  <w:r>
                    <w:rPr>
                      <w:rFonts w:eastAsia="仿宋"/>
                      <w:sz w:val="28"/>
                      <w:szCs w:val="28"/>
                    </w:rPr>
                    <w:t>1</w:t>
                  </w:r>
                </w:p>
              </w:tc>
              <w:tc>
                <w:tcPr>
                  <w:tcW w:w="1706" w:type="dxa"/>
                </w:tcPr>
                <w:p w14:paraId="107AEBF7" w14:textId="77777777" w:rsidR="00640F49" w:rsidRDefault="00640F49">
                  <w:pPr>
                    <w:spacing w:line="360" w:lineRule="auto"/>
                    <w:jc w:val="center"/>
                    <w:rPr>
                      <w:rFonts w:eastAsia="仿宋"/>
                      <w:sz w:val="28"/>
                      <w:szCs w:val="28"/>
                    </w:rPr>
                  </w:pPr>
                </w:p>
              </w:tc>
              <w:tc>
                <w:tcPr>
                  <w:tcW w:w="1706" w:type="dxa"/>
                </w:tcPr>
                <w:p w14:paraId="56BB0FB0" w14:textId="77777777" w:rsidR="00640F49" w:rsidRDefault="00640F49">
                  <w:pPr>
                    <w:spacing w:line="360" w:lineRule="auto"/>
                    <w:jc w:val="center"/>
                    <w:rPr>
                      <w:rFonts w:eastAsia="仿宋"/>
                      <w:sz w:val="28"/>
                      <w:szCs w:val="28"/>
                    </w:rPr>
                  </w:pPr>
                </w:p>
              </w:tc>
              <w:tc>
                <w:tcPr>
                  <w:tcW w:w="1707" w:type="dxa"/>
                </w:tcPr>
                <w:p w14:paraId="6155AC2D" w14:textId="77777777" w:rsidR="00640F49" w:rsidRDefault="00640F49">
                  <w:pPr>
                    <w:spacing w:line="360" w:lineRule="auto"/>
                    <w:jc w:val="center"/>
                    <w:rPr>
                      <w:rFonts w:eastAsia="仿宋"/>
                      <w:sz w:val="28"/>
                      <w:szCs w:val="28"/>
                    </w:rPr>
                  </w:pPr>
                </w:p>
              </w:tc>
              <w:tc>
                <w:tcPr>
                  <w:tcW w:w="1707" w:type="dxa"/>
                </w:tcPr>
                <w:p w14:paraId="2EBB2100" w14:textId="77777777" w:rsidR="00640F49" w:rsidRDefault="00640F49">
                  <w:pPr>
                    <w:spacing w:line="360" w:lineRule="auto"/>
                    <w:jc w:val="center"/>
                    <w:rPr>
                      <w:rFonts w:eastAsia="仿宋"/>
                      <w:sz w:val="28"/>
                      <w:szCs w:val="28"/>
                    </w:rPr>
                  </w:pPr>
                </w:p>
              </w:tc>
            </w:tr>
            <w:tr w:rsidR="00640F49" w14:paraId="3288FAFA" w14:textId="77777777">
              <w:trPr>
                <w:trHeight w:val="588"/>
              </w:trPr>
              <w:tc>
                <w:tcPr>
                  <w:tcW w:w="1706" w:type="dxa"/>
                </w:tcPr>
                <w:p w14:paraId="4D7791DD" w14:textId="77777777" w:rsidR="00640F49" w:rsidRDefault="00AD6E8B">
                  <w:pPr>
                    <w:spacing w:line="360" w:lineRule="auto"/>
                    <w:jc w:val="center"/>
                    <w:rPr>
                      <w:rFonts w:eastAsia="仿宋"/>
                      <w:sz w:val="28"/>
                      <w:szCs w:val="28"/>
                    </w:rPr>
                  </w:pPr>
                  <w:r>
                    <w:rPr>
                      <w:rFonts w:eastAsia="仿宋"/>
                      <w:sz w:val="28"/>
                      <w:szCs w:val="28"/>
                    </w:rPr>
                    <w:t>2</w:t>
                  </w:r>
                </w:p>
              </w:tc>
              <w:tc>
                <w:tcPr>
                  <w:tcW w:w="1706" w:type="dxa"/>
                </w:tcPr>
                <w:p w14:paraId="7F23B335" w14:textId="77777777" w:rsidR="00640F49" w:rsidRDefault="00640F49">
                  <w:pPr>
                    <w:spacing w:line="360" w:lineRule="auto"/>
                    <w:jc w:val="center"/>
                    <w:rPr>
                      <w:rFonts w:eastAsia="仿宋"/>
                      <w:sz w:val="28"/>
                      <w:szCs w:val="28"/>
                    </w:rPr>
                  </w:pPr>
                </w:p>
              </w:tc>
              <w:tc>
                <w:tcPr>
                  <w:tcW w:w="1706" w:type="dxa"/>
                </w:tcPr>
                <w:p w14:paraId="179EF5FD" w14:textId="77777777" w:rsidR="00640F49" w:rsidRDefault="00640F49">
                  <w:pPr>
                    <w:spacing w:line="360" w:lineRule="auto"/>
                    <w:jc w:val="center"/>
                    <w:rPr>
                      <w:rFonts w:eastAsia="仿宋"/>
                      <w:sz w:val="28"/>
                      <w:szCs w:val="28"/>
                    </w:rPr>
                  </w:pPr>
                </w:p>
              </w:tc>
              <w:tc>
                <w:tcPr>
                  <w:tcW w:w="1707" w:type="dxa"/>
                </w:tcPr>
                <w:p w14:paraId="484F9698" w14:textId="77777777" w:rsidR="00640F49" w:rsidRDefault="00640F49">
                  <w:pPr>
                    <w:spacing w:line="360" w:lineRule="auto"/>
                    <w:jc w:val="center"/>
                    <w:rPr>
                      <w:rFonts w:eastAsia="仿宋"/>
                      <w:sz w:val="28"/>
                      <w:szCs w:val="28"/>
                    </w:rPr>
                  </w:pPr>
                </w:p>
              </w:tc>
              <w:tc>
                <w:tcPr>
                  <w:tcW w:w="1707" w:type="dxa"/>
                </w:tcPr>
                <w:p w14:paraId="30511B16" w14:textId="77777777" w:rsidR="00640F49" w:rsidRDefault="00640F49">
                  <w:pPr>
                    <w:spacing w:line="360" w:lineRule="auto"/>
                    <w:jc w:val="center"/>
                    <w:rPr>
                      <w:rFonts w:eastAsia="仿宋"/>
                      <w:sz w:val="28"/>
                      <w:szCs w:val="28"/>
                    </w:rPr>
                  </w:pPr>
                </w:p>
              </w:tc>
            </w:tr>
            <w:tr w:rsidR="00640F49" w14:paraId="3D6E8DB6" w14:textId="77777777">
              <w:trPr>
                <w:trHeight w:val="588"/>
              </w:trPr>
              <w:tc>
                <w:tcPr>
                  <w:tcW w:w="1706" w:type="dxa"/>
                </w:tcPr>
                <w:p w14:paraId="4C111672" w14:textId="77777777" w:rsidR="00640F49" w:rsidRDefault="00AD6E8B">
                  <w:pPr>
                    <w:spacing w:line="360" w:lineRule="auto"/>
                    <w:jc w:val="center"/>
                    <w:rPr>
                      <w:rFonts w:eastAsia="仿宋"/>
                      <w:sz w:val="28"/>
                      <w:szCs w:val="28"/>
                    </w:rPr>
                  </w:pPr>
                  <w:r>
                    <w:rPr>
                      <w:rFonts w:eastAsia="仿宋"/>
                      <w:sz w:val="28"/>
                      <w:szCs w:val="28"/>
                    </w:rPr>
                    <w:t>3</w:t>
                  </w:r>
                </w:p>
              </w:tc>
              <w:tc>
                <w:tcPr>
                  <w:tcW w:w="1706" w:type="dxa"/>
                </w:tcPr>
                <w:p w14:paraId="4696F425" w14:textId="77777777" w:rsidR="00640F49" w:rsidRDefault="00640F49">
                  <w:pPr>
                    <w:spacing w:line="360" w:lineRule="auto"/>
                    <w:jc w:val="center"/>
                    <w:rPr>
                      <w:rFonts w:eastAsia="仿宋"/>
                      <w:sz w:val="28"/>
                      <w:szCs w:val="28"/>
                    </w:rPr>
                  </w:pPr>
                </w:p>
              </w:tc>
              <w:tc>
                <w:tcPr>
                  <w:tcW w:w="1706" w:type="dxa"/>
                </w:tcPr>
                <w:p w14:paraId="28211C64" w14:textId="77777777" w:rsidR="00640F49" w:rsidRDefault="00640F49">
                  <w:pPr>
                    <w:spacing w:line="360" w:lineRule="auto"/>
                    <w:jc w:val="center"/>
                    <w:rPr>
                      <w:rFonts w:eastAsia="仿宋"/>
                      <w:sz w:val="28"/>
                      <w:szCs w:val="28"/>
                    </w:rPr>
                  </w:pPr>
                </w:p>
              </w:tc>
              <w:tc>
                <w:tcPr>
                  <w:tcW w:w="1707" w:type="dxa"/>
                </w:tcPr>
                <w:p w14:paraId="194ADFDA" w14:textId="77777777" w:rsidR="00640F49" w:rsidRDefault="00640F49">
                  <w:pPr>
                    <w:spacing w:line="360" w:lineRule="auto"/>
                    <w:jc w:val="center"/>
                    <w:rPr>
                      <w:rFonts w:eastAsia="仿宋"/>
                      <w:sz w:val="28"/>
                      <w:szCs w:val="28"/>
                    </w:rPr>
                  </w:pPr>
                </w:p>
              </w:tc>
              <w:tc>
                <w:tcPr>
                  <w:tcW w:w="1707" w:type="dxa"/>
                </w:tcPr>
                <w:p w14:paraId="687A7886" w14:textId="77777777" w:rsidR="00640F49" w:rsidRDefault="00640F49">
                  <w:pPr>
                    <w:spacing w:line="360" w:lineRule="auto"/>
                    <w:jc w:val="center"/>
                    <w:rPr>
                      <w:rFonts w:eastAsia="仿宋"/>
                      <w:sz w:val="28"/>
                      <w:szCs w:val="28"/>
                    </w:rPr>
                  </w:pPr>
                </w:p>
              </w:tc>
            </w:tr>
            <w:tr w:rsidR="00640F49" w14:paraId="7FCB4A0F" w14:textId="77777777">
              <w:trPr>
                <w:trHeight w:val="602"/>
              </w:trPr>
              <w:tc>
                <w:tcPr>
                  <w:tcW w:w="1706" w:type="dxa"/>
                </w:tcPr>
                <w:p w14:paraId="553F6192" w14:textId="77777777" w:rsidR="00640F49" w:rsidRDefault="00AD6E8B">
                  <w:pPr>
                    <w:spacing w:line="360" w:lineRule="auto"/>
                    <w:jc w:val="center"/>
                    <w:rPr>
                      <w:rFonts w:eastAsia="仿宋"/>
                      <w:sz w:val="28"/>
                      <w:szCs w:val="28"/>
                    </w:rPr>
                  </w:pPr>
                  <w:r>
                    <w:rPr>
                      <w:rFonts w:eastAsia="仿宋"/>
                      <w:sz w:val="28"/>
                      <w:szCs w:val="28"/>
                    </w:rPr>
                    <w:t>4</w:t>
                  </w:r>
                </w:p>
              </w:tc>
              <w:tc>
                <w:tcPr>
                  <w:tcW w:w="1706" w:type="dxa"/>
                </w:tcPr>
                <w:p w14:paraId="7B8F11CD" w14:textId="77777777" w:rsidR="00640F49" w:rsidRDefault="00640F49">
                  <w:pPr>
                    <w:spacing w:line="360" w:lineRule="auto"/>
                    <w:jc w:val="center"/>
                    <w:rPr>
                      <w:rFonts w:eastAsia="仿宋"/>
                      <w:sz w:val="28"/>
                      <w:szCs w:val="28"/>
                    </w:rPr>
                  </w:pPr>
                </w:p>
              </w:tc>
              <w:tc>
                <w:tcPr>
                  <w:tcW w:w="1706" w:type="dxa"/>
                </w:tcPr>
                <w:p w14:paraId="3AAAD7AA" w14:textId="77777777" w:rsidR="00640F49" w:rsidRDefault="00640F49">
                  <w:pPr>
                    <w:spacing w:line="360" w:lineRule="auto"/>
                    <w:jc w:val="center"/>
                    <w:rPr>
                      <w:rFonts w:eastAsia="仿宋"/>
                      <w:sz w:val="28"/>
                      <w:szCs w:val="28"/>
                    </w:rPr>
                  </w:pPr>
                </w:p>
              </w:tc>
              <w:tc>
                <w:tcPr>
                  <w:tcW w:w="1707" w:type="dxa"/>
                </w:tcPr>
                <w:p w14:paraId="472067B4" w14:textId="77777777" w:rsidR="00640F49" w:rsidRDefault="00640F49">
                  <w:pPr>
                    <w:spacing w:line="360" w:lineRule="auto"/>
                    <w:jc w:val="center"/>
                    <w:rPr>
                      <w:rFonts w:eastAsia="仿宋"/>
                      <w:sz w:val="28"/>
                      <w:szCs w:val="28"/>
                    </w:rPr>
                  </w:pPr>
                </w:p>
              </w:tc>
              <w:tc>
                <w:tcPr>
                  <w:tcW w:w="1707" w:type="dxa"/>
                </w:tcPr>
                <w:p w14:paraId="41374127" w14:textId="77777777" w:rsidR="00640F49" w:rsidRDefault="00640F49">
                  <w:pPr>
                    <w:spacing w:line="360" w:lineRule="auto"/>
                    <w:jc w:val="center"/>
                    <w:rPr>
                      <w:rFonts w:eastAsia="仿宋"/>
                      <w:sz w:val="28"/>
                      <w:szCs w:val="28"/>
                    </w:rPr>
                  </w:pPr>
                </w:p>
              </w:tc>
            </w:tr>
          </w:tbl>
          <w:p w14:paraId="34E519EF" w14:textId="77777777" w:rsidR="00640F49" w:rsidRDefault="00AD6E8B">
            <w:pPr>
              <w:spacing w:line="360" w:lineRule="auto"/>
              <w:ind w:firstLineChars="1200" w:firstLine="3855"/>
              <w:rPr>
                <w:rFonts w:eastAsia="黑体"/>
                <w:b/>
                <w:bCs/>
                <w:sz w:val="32"/>
                <w:szCs w:val="32"/>
              </w:rPr>
            </w:pPr>
            <w:r>
              <w:rPr>
                <w:rFonts w:eastAsia="黑体"/>
                <w:b/>
                <w:bCs/>
                <w:sz w:val="32"/>
                <w:szCs w:val="32"/>
              </w:rPr>
              <w:t>餐费补贴发放表</w:t>
            </w:r>
          </w:p>
          <w:p w14:paraId="5420C2A9" w14:textId="77777777" w:rsidR="00640F49" w:rsidRDefault="00640F49">
            <w:pPr>
              <w:widowControl/>
              <w:jc w:val="center"/>
              <w:textAlignment w:val="center"/>
              <w:rPr>
                <w:rFonts w:eastAsia="仿宋"/>
                <w:kern w:val="0"/>
                <w:sz w:val="28"/>
                <w:szCs w:val="28"/>
              </w:rPr>
            </w:pPr>
          </w:p>
        </w:tc>
      </w:tr>
      <w:tr w:rsidR="00640F49" w14:paraId="3F8FD53F" w14:textId="77777777">
        <w:trPr>
          <w:gridAfter w:val="1"/>
          <w:wAfter w:w="284" w:type="dxa"/>
          <w:trHeight w:val="2128"/>
        </w:trPr>
        <w:tc>
          <w:tcPr>
            <w:tcW w:w="9639" w:type="dxa"/>
            <w:tcBorders>
              <w:top w:val="nil"/>
              <w:left w:val="nil"/>
              <w:bottom w:val="nil"/>
              <w:right w:val="nil"/>
            </w:tcBorders>
          </w:tcPr>
          <w:p w14:paraId="1DE216FB" w14:textId="77777777" w:rsidR="00640F49" w:rsidRDefault="00AD6E8B">
            <w:pPr>
              <w:ind w:left="560" w:hangingChars="200" w:hanging="560"/>
              <w:jc w:val="left"/>
              <w:rPr>
                <w:rFonts w:ascii="仿宋_GB2312" w:eastAsia="仿宋_GB2312"/>
                <w:bCs/>
                <w:sz w:val="28"/>
                <w:szCs w:val="28"/>
              </w:rPr>
            </w:pPr>
            <w:r>
              <w:rPr>
                <w:rFonts w:ascii="仿宋_GB2312" w:eastAsia="仿宋_GB2312" w:hint="eastAsia"/>
                <w:bCs/>
                <w:sz w:val="28"/>
                <w:szCs w:val="28"/>
              </w:rPr>
              <w:t xml:space="preserve">注：1.办理单位充值的各单位须附加盖单位财务章的银行转账回执单复印件。   2.《餐费补贴发放表》中编号必须按顺序排列。 </w:t>
            </w:r>
          </w:p>
        </w:tc>
        <w:tc>
          <w:tcPr>
            <w:tcW w:w="9639" w:type="dxa"/>
            <w:tcBorders>
              <w:top w:val="nil"/>
              <w:left w:val="nil"/>
              <w:bottom w:val="nil"/>
              <w:right w:val="nil"/>
            </w:tcBorders>
          </w:tcPr>
          <w:p w14:paraId="05985209" w14:textId="77777777" w:rsidR="00640F49" w:rsidRDefault="00640F49">
            <w:pPr>
              <w:ind w:firstLineChars="200" w:firstLine="560"/>
              <w:jc w:val="left"/>
              <w:rPr>
                <w:rFonts w:ascii="仿宋_GB2312" w:eastAsia="仿宋_GB2312"/>
                <w:bCs/>
                <w:sz w:val="28"/>
                <w:szCs w:val="28"/>
              </w:rPr>
            </w:pPr>
          </w:p>
        </w:tc>
      </w:tr>
      <w:tr w:rsidR="00640F49" w14:paraId="25386147" w14:textId="77777777">
        <w:trPr>
          <w:gridAfter w:val="1"/>
          <w:wAfter w:w="284" w:type="dxa"/>
          <w:trHeight w:val="607"/>
        </w:trPr>
        <w:tc>
          <w:tcPr>
            <w:tcW w:w="9639" w:type="dxa"/>
            <w:tcBorders>
              <w:top w:val="nil"/>
              <w:left w:val="nil"/>
              <w:bottom w:val="nil"/>
              <w:right w:val="nil"/>
            </w:tcBorders>
          </w:tcPr>
          <w:p w14:paraId="0BF4B1A6"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单位名称：安徽省行政中心管理处</w:t>
            </w:r>
          </w:p>
        </w:tc>
        <w:tc>
          <w:tcPr>
            <w:tcW w:w="9639" w:type="dxa"/>
            <w:tcBorders>
              <w:top w:val="nil"/>
              <w:left w:val="nil"/>
              <w:bottom w:val="nil"/>
              <w:right w:val="nil"/>
            </w:tcBorders>
          </w:tcPr>
          <w:p w14:paraId="454FE607" w14:textId="77777777" w:rsidR="00640F49" w:rsidRDefault="00640F49">
            <w:pPr>
              <w:ind w:firstLineChars="200" w:firstLine="560"/>
              <w:jc w:val="left"/>
              <w:rPr>
                <w:rFonts w:ascii="仿宋_GB2312" w:eastAsia="仿宋_GB2312"/>
                <w:bCs/>
                <w:sz w:val="28"/>
                <w:szCs w:val="28"/>
              </w:rPr>
            </w:pPr>
          </w:p>
        </w:tc>
      </w:tr>
      <w:tr w:rsidR="00640F49" w14:paraId="66F62DF5" w14:textId="77777777">
        <w:trPr>
          <w:gridAfter w:val="1"/>
          <w:wAfter w:w="284" w:type="dxa"/>
          <w:trHeight w:val="607"/>
        </w:trPr>
        <w:tc>
          <w:tcPr>
            <w:tcW w:w="9639" w:type="dxa"/>
            <w:tcBorders>
              <w:top w:val="nil"/>
              <w:left w:val="nil"/>
              <w:bottom w:val="nil"/>
              <w:right w:val="nil"/>
            </w:tcBorders>
          </w:tcPr>
          <w:p w14:paraId="7EF8A63F" w14:textId="77777777" w:rsidR="00640F49" w:rsidRDefault="00AD6E8B">
            <w:pPr>
              <w:ind w:firstLineChars="200" w:firstLine="560"/>
              <w:jc w:val="left"/>
              <w:rPr>
                <w:rFonts w:ascii="仿宋_GB2312" w:eastAsia="仿宋_GB2312"/>
                <w:bCs/>
                <w:sz w:val="28"/>
                <w:szCs w:val="28"/>
              </w:rPr>
            </w:pPr>
            <w:proofErr w:type="gramStart"/>
            <w:r>
              <w:rPr>
                <w:rFonts w:ascii="仿宋_GB2312" w:eastAsia="仿宋_GB2312" w:hint="eastAsia"/>
                <w:bCs/>
                <w:sz w:val="28"/>
                <w:szCs w:val="28"/>
              </w:rPr>
              <w:t>账</w:t>
            </w:r>
            <w:proofErr w:type="gramEnd"/>
            <w:r>
              <w:rPr>
                <w:rFonts w:ascii="仿宋_GB2312" w:eastAsia="仿宋_GB2312" w:hint="eastAsia"/>
                <w:bCs/>
                <w:sz w:val="28"/>
                <w:szCs w:val="28"/>
              </w:rPr>
              <w:t xml:space="preserve">    号：7947 0188 0000 9373 7</w:t>
            </w:r>
          </w:p>
        </w:tc>
        <w:tc>
          <w:tcPr>
            <w:tcW w:w="9639" w:type="dxa"/>
            <w:tcBorders>
              <w:top w:val="nil"/>
              <w:left w:val="nil"/>
              <w:bottom w:val="nil"/>
              <w:right w:val="nil"/>
            </w:tcBorders>
          </w:tcPr>
          <w:p w14:paraId="240ECDB4" w14:textId="77777777" w:rsidR="00640F49" w:rsidRDefault="00640F49">
            <w:pPr>
              <w:ind w:firstLineChars="200" w:firstLine="560"/>
              <w:jc w:val="left"/>
              <w:rPr>
                <w:rFonts w:ascii="仿宋_GB2312" w:eastAsia="仿宋_GB2312"/>
                <w:bCs/>
                <w:sz w:val="28"/>
                <w:szCs w:val="28"/>
              </w:rPr>
            </w:pPr>
          </w:p>
        </w:tc>
      </w:tr>
      <w:tr w:rsidR="00640F49" w14:paraId="28BD3ED6" w14:textId="77777777">
        <w:trPr>
          <w:gridAfter w:val="1"/>
          <w:wAfter w:w="284" w:type="dxa"/>
          <w:trHeight w:val="607"/>
        </w:trPr>
        <w:tc>
          <w:tcPr>
            <w:tcW w:w="9639" w:type="dxa"/>
            <w:tcBorders>
              <w:top w:val="nil"/>
              <w:left w:val="nil"/>
              <w:bottom w:val="nil"/>
              <w:right w:val="nil"/>
            </w:tcBorders>
          </w:tcPr>
          <w:p w14:paraId="0D4DF95B" w14:textId="77777777" w:rsidR="00640F49" w:rsidRDefault="00AD6E8B">
            <w:pPr>
              <w:ind w:firstLineChars="200" w:firstLine="560"/>
              <w:jc w:val="left"/>
              <w:rPr>
                <w:rFonts w:ascii="仿宋_GB2312" w:eastAsia="仿宋_GB2312"/>
                <w:bCs/>
                <w:sz w:val="28"/>
                <w:szCs w:val="28"/>
              </w:rPr>
            </w:pPr>
            <w:r>
              <w:rPr>
                <w:rFonts w:ascii="仿宋_GB2312" w:eastAsia="仿宋_GB2312" w:hint="eastAsia"/>
                <w:bCs/>
                <w:sz w:val="28"/>
                <w:szCs w:val="28"/>
              </w:rPr>
              <w:t>开户银行：光大银行合肥皖江路支行</w:t>
            </w:r>
          </w:p>
        </w:tc>
        <w:tc>
          <w:tcPr>
            <w:tcW w:w="9639" w:type="dxa"/>
            <w:tcBorders>
              <w:top w:val="nil"/>
              <w:left w:val="nil"/>
              <w:bottom w:val="nil"/>
              <w:right w:val="nil"/>
            </w:tcBorders>
          </w:tcPr>
          <w:p w14:paraId="0363DA60" w14:textId="77777777" w:rsidR="00640F49" w:rsidRDefault="00640F49">
            <w:pPr>
              <w:ind w:firstLineChars="200" w:firstLine="560"/>
              <w:jc w:val="left"/>
              <w:rPr>
                <w:rFonts w:ascii="仿宋_GB2312" w:eastAsia="仿宋_GB2312"/>
                <w:bCs/>
                <w:sz w:val="28"/>
                <w:szCs w:val="28"/>
              </w:rPr>
            </w:pPr>
          </w:p>
        </w:tc>
      </w:tr>
    </w:tbl>
    <w:p w14:paraId="7F2066CA" w14:textId="77777777" w:rsidR="00AD6E8B" w:rsidRDefault="00AD6E8B">
      <w:pPr>
        <w:ind w:firstLineChars="200" w:firstLine="560"/>
        <w:jc w:val="left"/>
        <w:rPr>
          <w:rFonts w:ascii="仿宋_GB2312" w:eastAsia="仿宋_GB2312"/>
          <w:bCs/>
          <w:sz w:val="28"/>
          <w:szCs w:val="28"/>
        </w:rPr>
      </w:pPr>
    </w:p>
    <w:sectPr w:rsidR="00AD6E8B">
      <w:footerReference w:type="default" r:id="rId13"/>
      <w:pgSz w:w="11906" w:h="16838"/>
      <w:pgMar w:top="720" w:right="720" w:bottom="720" w:left="720" w:header="851" w:footer="992" w:gutter="0"/>
      <w:pgNumType w:fmt="numberInDash"/>
      <w:cols w:space="72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D5C6" w14:textId="77777777" w:rsidR="00576386" w:rsidRDefault="00576386">
      <w:r>
        <w:separator/>
      </w:r>
    </w:p>
  </w:endnote>
  <w:endnote w:type="continuationSeparator" w:id="0">
    <w:p w14:paraId="5CD5DA10" w14:textId="77777777" w:rsidR="00576386" w:rsidRDefault="0057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FPEF">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AED2" w14:textId="1FD271A7" w:rsidR="00640F49" w:rsidRDefault="00767447">
    <w:pPr>
      <w:pStyle w:val="a9"/>
      <w:tabs>
        <w:tab w:val="clear" w:pos="4153"/>
        <w:tab w:val="clear" w:pos="8306"/>
        <w:tab w:val="left" w:pos="247"/>
        <w:tab w:val="left" w:pos="5971"/>
      </w:tabs>
      <w:jc w:val="both"/>
    </w:pPr>
    <w:r>
      <w:rPr>
        <w:noProof/>
      </w:rPr>
      <mc:AlternateContent>
        <mc:Choice Requires="wps">
          <w:drawing>
            <wp:anchor distT="0" distB="0" distL="114300" distR="114300" simplePos="0" relativeHeight="251660288" behindDoc="0" locked="0" layoutInCell="1" allowOverlap="1" wp14:anchorId="4A2E620A" wp14:editId="01867F68">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14:paraId="3373EFE0" w14:textId="77777777" w:rsidR="00640F49" w:rsidRDefault="00AD6E8B">
                          <w:pPr>
                            <w:pStyle w:val="a9"/>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- 1 -</w:t>
                          </w:r>
                          <w:r>
                            <w:rPr>
                              <w:rFonts w:ascii="宋体" w:hAnsi="宋体" w:cs="宋体" w:hint="eastAsia"/>
                              <w:sz w:val="28"/>
                              <w:szCs w:val="2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4A2E620A" id="_x0000_t202" coordsize="21600,21600" o:spt="202" path="m,l,21600r21600,l21600,xe">
              <v:stroke joinstyle="miter"/>
              <v:path gradientshapeok="t" o:connecttype="rect"/>
            </v:shapetype>
            <v:shape id="文本框 1" o:spid="_x0000_s1026" type="#_x0000_t202" style="position:absolute;left:0;text-align:left;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" filled="f" stroked="f" strokeweight=".5pt">
              <v:textbox style="mso-fit-shape-to-text:t" inset="0,0,0,0">
                <w:txbxContent>
                  <w:p w14:paraId="3373EFE0" w14:textId="77777777" w:rsidR="00000000" w:rsidRDefault="00AD6E8B">
                    <w:pPr>
                      <w:pStyle w:val="a9"/>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- 1 -</w:t>
                    </w:r>
                    <w:r>
                      <w:rPr>
                        <w:rFonts w:ascii="宋体" w:hAnsi="宋体" w:cs="宋体"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074029B" wp14:editId="2A0C2634">
              <wp:simplePos x="0" y="0"/>
              <wp:positionH relativeFrom="margin">
                <wp:align>left</wp:align>
              </wp:positionH>
              <wp:positionV relativeFrom="paragraph">
                <wp:posOffset>0</wp:posOffset>
              </wp:positionV>
              <wp:extent cx="114935" cy="23050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30505"/>
                      </a:xfrm>
                      <a:prstGeom prst="rect">
                        <a:avLst/>
                      </a:prstGeom>
                      <a:noFill/>
                      <a:ln w="6350">
                        <a:noFill/>
                      </a:ln>
                      <a:effectLst/>
                    </wps:spPr>
                    <wps:txbx>
                      <w:txbxContent>
                        <w:p w14:paraId="2AF4D0AF" w14:textId="77777777" w:rsidR="00640F49" w:rsidRDefault="00640F49">
                          <w:pPr>
                            <w:pStyle w:val="a9"/>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7074029B" id="文本框 8" o:spid="_x0000_s1027" type="#_x0000_t202" style="position:absolute;left:0;text-align:left;margin-left:0;margin-top:0;width:9.05pt;height:18.15pt;z-index:25165516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" filled="f" stroked="f" strokeweight=".5pt">
              <v:textbox style="mso-fit-shape-to-text:t" inset="0,0,0,0">
                <w:txbxContent>
                  <w:p w14:paraId="2AF4D0AF" w14:textId="77777777" w:rsidR="00000000" w:rsidRDefault="00AD6E8B">
                    <w:pPr>
                      <w:pStyle w:val="a9"/>
                      <w:rPr>
                        <w:rFonts w:ascii="宋体" w:hAnsi="宋体" w:cs="宋体"/>
                        <w:sz w:val="28"/>
                        <w:szCs w:val="2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0E41" w14:textId="77777777" w:rsidR="00640F49" w:rsidRDefault="00AD6E8B">
    <w:pPr>
      <w:pStyle w:val="a9"/>
      <w:jc w:val="center"/>
    </w:pPr>
    <w:r>
      <w:rPr>
        <w:lang w:val="zh-CN"/>
      </w:rPr>
      <w:fldChar w:fldCharType="begin"/>
    </w:r>
    <w:r>
      <w:rPr>
        <w:lang w:val="zh-CN"/>
      </w:rPr>
      <w:instrText>PAGE   \* MERGEFORMAT</w:instrText>
    </w:r>
    <w:r>
      <w:rPr>
        <w:lang w:val="zh-CN"/>
      </w:rPr>
      <w:fldChar w:fldCharType="separate"/>
    </w:r>
    <w:r>
      <w:rPr>
        <w:lang w:val="zh-CN"/>
      </w:rPr>
      <w:t>-</w:t>
    </w:r>
    <w:r>
      <w:t xml:space="preserve"> 1 -</w:t>
    </w:r>
    <w:r>
      <w:fldChar w:fldCharType="end"/>
    </w:r>
  </w:p>
  <w:p w14:paraId="5992AC41" w14:textId="77777777" w:rsidR="00640F49" w:rsidRDefault="00640F4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C2B4" w14:textId="0844F5DD" w:rsidR="00640F49" w:rsidRDefault="00767447">
    <w:pPr>
      <w:pStyle w:val="a9"/>
      <w:tabs>
        <w:tab w:val="clear" w:pos="4153"/>
        <w:tab w:val="left" w:pos="3826"/>
      </w:tabs>
      <w:jc w:val="both"/>
    </w:pPr>
    <w:r>
      <w:rPr>
        <w:noProof/>
      </w:rPr>
      <mc:AlternateContent>
        <mc:Choice Requires="wps">
          <w:drawing>
            <wp:anchor distT="0" distB="0" distL="114300" distR="114300" simplePos="0" relativeHeight="251658240" behindDoc="0" locked="0" layoutInCell="1" allowOverlap="1" wp14:anchorId="2D94E082" wp14:editId="65BC6A40">
              <wp:simplePos x="0" y="0"/>
              <wp:positionH relativeFrom="margin">
                <wp:align>left</wp:align>
              </wp:positionH>
              <wp:positionV relativeFrom="paragraph">
                <wp:posOffset>0</wp:posOffset>
              </wp:positionV>
              <wp:extent cx="190500" cy="131445"/>
              <wp:effectExtent l="0" t="0" r="0"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9525">
                        <a:noFill/>
                      </a:ln>
                    </wps:spPr>
                    <wps:txbx>
                      <w:txbxContent>
                        <w:p w14:paraId="69AF074C" w14:textId="77777777" w:rsidR="00640F49" w:rsidRDefault="00AD6E8B">
                          <w:pPr>
                            <w:pStyle w:val="a9"/>
                          </w:pPr>
                          <w:r>
                            <w:fldChar w:fldCharType="begin"/>
                          </w:r>
                          <w:r>
                            <w:instrText xml:space="preserve"> PAGE  \* MERGEFORMAT </w:instrText>
                          </w:r>
                          <w:r>
                            <w:fldChar w:fldCharType="separate"/>
                          </w:r>
                          <w:r>
                            <w:t>- 3 -</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2D94E082" id="_x0000_t202" coordsize="21600,21600" o:spt="202" path="m,l,21600r21600,l21600,xe">
              <v:stroke joinstyle="miter"/>
              <v:path gradientshapeok="t" o:connecttype="rect"/>
            </v:shapetype>
            <v:shape id="文本框 32" o:spid="_x0000_s1028" type="#_x0000_t202" style="position:absolute;left:0;text-align:left;margin-left:0;margin-top:0;width:15pt;height:10.3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" filled="f" stroked="f">
              <v:textbox style="mso-fit-shape-to-text:t" inset="0,0,0,0">
                <w:txbxContent>
                  <w:p w14:paraId="69AF074C" w14:textId="77777777" w:rsidR="00000000" w:rsidRDefault="00AD6E8B">
                    <w:pPr>
                      <w:pStyle w:val="a9"/>
                    </w:pPr>
                    <w:r>
                      <w:fldChar w:fldCharType="begin"/>
                    </w:r>
                    <w:r>
                      <w:instrText xml:space="preserve"> PAGE  \* MERGEFORMAT </w:instrText>
                    </w:r>
                    <w:r>
                      <w:fldChar w:fldCharType="separate"/>
                    </w:r>
                    <w:r>
                      <w:rPr>
                        <w:lang w:val="en-US" w:eastAsia="zh-CN"/>
                      </w:rPr>
                      <w:t>- 3 -</w:t>
                    </w:r>
                    <w: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437599CB" wp14:editId="61706AC1">
              <wp:simplePos x="0" y="0"/>
              <wp:positionH relativeFrom="margin">
                <wp:align>left</wp:align>
              </wp:positionH>
              <wp:positionV relativeFrom="paragraph">
                <wp:posOffset>0</wp:posOffset>
              </wp:positionV>
              <wp:extent cx="114935" cy="131445"/>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9525">
                        <a:noFill/>
                      </a:ln>
                    </wps:spPr>
                    <wps:txbx>
                      <w:txbxContent>
                        <w:p w14:paraId="7AEA4EE8" w14:textId="77777777" w:rsidR="00640F49" w:rsidRDefault="00640F49">
                          <w:pPr>
                            <w:pStyle w:val="a9"/>
                          </w:pP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 w14:anchorId="437599CB" id="文本框 31" o:spid="_x0000_s1029" type="#_x0000_t202" style="position:absolute;left:0;text-align:left;margin-left:0;margin-top:0;width:9.05pt;height:10.35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" filled="f" stroked="f">
              <v:textbox style="mso-fit-shape-to-text:t" inset="0,0,0,0">
                <w:txbxContent>
                  <w:p w14:paraId="7AEA4EE8" w14:textId="77777777" w:rsidR="00000000" w:rsidRDefault="00AD6E8B">
                    <w:pPr>
                      <w:pStyle w:val="a9"/>
                    </w:pPr>
                  </w:p>
                </w:txbxContent>
              </v:textbox>
              <w10:wrap anchorx="margin"/>
            </v:shape>
          </w:pict>
        </mc:Fallback>
      </mc:AlternateContent>
    </w:r>
    <w:r w:rsidR="00AD6E8B">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864D" w14:textId="36C3484C" w:rsidR="00640F49" w:rsidRDefault="00767447">
    <w:pPr>
      <w:pStyle w:val="a9"/>
      <w:tabs>
        <w:tab w:val="clear" w:pos="4153"/>
        <w:tab w:val="left" w:pos="3826"/>
      </w:tabs>
      <w:jc w:val="both"/>
    </w:pPr>
    <w:r>
      <w:rPr>
        <w:noProof/>
      </w:rPr>
      <mc:AlternateContent>
        <mc:Choice Requires="wps">
          <w:drawing>
            <wp:anchor distT="0" distB="0" distL="114300" distR="114300" simplePos="0" relativeHeight="251659264" behindDoc="0" locked="0" layoutInCell="1" allowOverlap="1" wp14:anchorId="1199CDED" wp14:editId="1A4DD3CE">
              <wp:simplePos x="0" y="0"/>
              <wp:positionH relativeFrom="margin">
                <wp:align>left</wp:align>
              </wp:positionH>
              <wp:positionV relativeFrom="paragraph">
                <wp:posOffset>0</wp:posOffset>
              </wp:positionV>
              <wp:extent cx="190500" cy="131445"/>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9525">
                        <a:noFill/>
                      </a:ln>
                    </wps:spPr>
                    <wps:txbx>
                      <w:txbxContent>
                        <w:p w14:paraId="41FC5A59" w14:textId="77777777" w:rsidR="00640F49" w:rsidRDefault="00AD6E8B">
                          <w:pPr>
                            <w:pStyle w:val="a9"/>
                          </w:pPr>
                          <w:r>
                            <w:fldChar w:fldCharType="begin"/>
                          </w:r>
                          <w:r>
                            <w:instrText xml:space="preserve"> PAGE  \* MERGEFORMAT </w:instrText>
                          </w:r>
                          <w:r>
                            <w:fldChar w:fldCharType="separate"/>
                          </w:r>
                          <w:r>
                            <w:t>- 4 -</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1199CDED" id="_x0000_t202" coordsize="21600,21600" o:spt="202" path="m,l,21600r21600,l21600,xe">
              <v:stroke joinstyle="miter"/>
              <v:path gradientshapeok="t" o:connecttype="rect"/>
            </v:shapetype>
            <v:shape id="文本框 30" o:spid="_x0000_s1030" type="#_x0000_t202" style="position:absolute;left:0;text-align:left;margin-left:0;margin-top:0;width:15pt;height:10.3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" filled="f" stroked="f">
              <v:textbox style="mso-fit-shape-to-text:t" inset="0,0,0,0">
                <w:txbxContent>
                  <w:p w14:paraId="41FC5A59" w14:textId="77777777" w:rsidR="00000000" w:rsidRDefault="00AD6E8B">
                    <w:pPr>
                      <w:pStyle w:val="a9"/>
                    </w:pPr>
                    <w:r>
                      <w:fldChar w:fldCharType="begin"/>
                    </w:r>
                    <w:r>
                      <w:instrText xml:space="preserve"> PAGE  \* MERGEFORMAT </w:instrText>
                    </w:r>
                    <w:r>
                      <w:fldChar w:fldCharType="separate"/>
                    </w:r>
                    <w:r>
                      <w:rPr>
                        <w:lang w:val="en-US" w:eastAsia="zh-CN"/>
                      </w:rPr>
                      <w:t>- 4 -</w:t>
                    </w:r>
                    <w: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547DB405" wp14:editId="663990AA">
              <wp:simplePos x="0" y="0"/>
              <wp:positionH relativeFrom="margin">
                <wp:align>left</wp:align>
              </wp:positionH>
              <wp:positionV relativeFrom="paragraph">
                <wp:posOffset>0</wp:posOffset>
              </wp:positionV>
              <wp:extent cx="114935" cy="131445"/>
              <wp:effectExtent l="0" t="0" r="0" b="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9525">
                        <a:noFill/>
                      </a:ln>
                    </wps:spPr>
                    <wps:txbx>
                      <w:txbxContent>
                        <w:p w14:paraId="172F477B" w14:textId="77777777" w:rsidR="00640F49" w:rsidRDefault="00640F49">
                          <w:pPr>
                            <w:pStyle w:val="a9"/>
                          </w:pP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 w14:anchorId="547DB405" id="文本框 33" o:spid="_x0000_s1031" type="#_x0000_t202" style="position:absolute;left:0;text-align:left;margin-left:0;margin-top:0;width:9.05pt;height:10.35pt;z-index:25165619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" filled="f" stroked="f">
              <v:textbox style="mso-fit-shape-to-text:t" inset="0,0,0,0">
                <w:txbxContent>
                  <w:p w14:paraId="172F477B" w14:textId="77777777" w:rsidR="00000000" w:rsidRDefault="00AD6E8B">
                    <w:pPr>
                      <w:pStyle w:val="a9"/>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A099" w14:textId="4251FB31" w:rsidR="00640F49" w:rsidRDefault="00767447">
    <w:pPr>
      <w:pStyle w:val="a9"/>
      <w:jc w:val="both"/>
    </w:pPr>
    <w:r>
      <w:rPr>
        <w:noProof/>
      </w:rPr>
      <mc:AlternateContent>
        <mc:Choice Requires="wps">
          <w:drawing>
            <wp:anchor distT="0" distB="0" distL="114300" distR="114300" simplePos="0" relativeHeight="251661312" behindDoc="0" locked="0" layoutInCell="1" allowOverlap="1" wp14:anchorId="7570031F" wp14:editId="2A455EC8">
              <wp:simplePos x="0" y="0"/>
              <wp:positionH relativeFrom="margin">
                <wp:align>outside</wp:align>
              </wp:positionH>
              <wp:positionV relativeFrom="paragraph">
                <wp:posOffset>0</wp:posOffset>
              </wp:positionV>
              <wp:extent cx="445135" cy="23050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14:paraId="2D3F3E4B" w14:textId="77777777" w:rsidR="00640F49" w:rsidRDefault="00AD6E8B">
                          <w:pPr>
                            <w:pStyle w:val="a9"/>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- 6 -</w:t>
                          </w:r>
                          <w:r>
                            <w:rPr>
                              <w:rFonts w:ascii="宋体" w:hAnsi="宋体" w:cs="宋体" w:hint="eastAsia"/>
                              <w:sz w:val="28"/>
                              <w:szCs w:val="2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7570031F" id="_x0000_t202" coordsize="21600,21600" o:spt="202" path="m,l,21600r21600,l21600,xe">
              <v:stroke joinstyle="miter"/>
              <v:path gradientshapeok="t" o:connecttype="rect"/>
            </v:shapetype>
            <v:shape id="文本框 5" o:spid="_x0000_s1032" type="#_x0000_t202" style="position:absolute;left:0;text-align:left;margin-left:-16.15pt;margin-top:0;width:35.05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" filled="f" stroked="f" strokeweight=".5pt">
              <v:textbox style="mso-fit-shape-to-text:t" inset="0,0,0,0">
                <w:txbxContent>
                  <w:p w14:paraId="2D3F3E4B" w14:textId="77777777" w:rsidR="00000000" w:rsidRDefault="00AD6E8B">
                    <w:pPr>
                      <w:pStyle w:val="a9"/>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- 6 -</w:t>
                    </w:r>
                    <w:r>
                      <w:rPr>
                        <w:rFonts w:ascii="宋体" w:hAnsi="宋体" w:cs="宋体"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6534BE43" wp14:editId="377CA8E8">
              <wp:simplePos x="0" y="0"/>
              <wp:positionH relativeFrom="margin">
                <wp:posOffset>2940685</wp:posOffset>
              </wp:positionH>
              <wp:positionV relativeFrom="paragraph">
                <wp:posOffset>0</wp:posOffset>
              </wp:positionV>
              <wp:extent cx="76200"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31445"/>
                      </a:xfrm>
                      <a:prstGeom prst="rect">
                        <a:avLst/>
                      </a:prstGeom>
                      <a:noFill/>
                      <a:ln w="15875">
                        <a:noFill/>
                      </a:ln>
                      <a:effectLst/>
                    </wps:spPr>
                    <wps:txbx>
                      <w:txbxContent>
                        <w:p w14:paraId="000142A9" w14:textId="77777777" w:rsidR="00640F49" w:rsidRDefault="00640F49">
                          <w:pPr>
                            <w:pStyle w:val="a9"/>
                            <w:jc w:val="cente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w14:anchorId="6534BE43" id="文本框 3" o:spid="_x0000_s1033" type="#_x0000_t202" style="position:absolute;left:0;text-align:left;margin-left:231.55pt;margin-top:0;width:6pt;height:10.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" filled="f" stroked="f" strokeweight="1.25pt">
              <v:textbox style="mso-fit-shape-to-text:t" inset="0,0,0,0">
                <w:txbxContent>
                  <w:p w14:paraId="000142A9" w14:textId="77777777" w:rsidR="00000000" w:rsidRDefault="00AD6E8B">
                    <w:pPr>
                      <w:pStyle w:val="a9"/>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FA54" w14:textId="77777777" w:rsidR="00576386" w:rsidRDefault="00576386">
      <w:r>
        <w:separator/>
      </w:r>
    </w:p>
  </w:footnote>
  <w:footnote w:type="continuationSeparator" w:id="0">
    <w:p w14:paraId="79875F27" w14:textId="77777777" w:rsidR="00576386" w:rsidRDefault="0057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D495" w14:textId="77777777" w:rsidR="00640F49" w:rsidRDefault="00AD6E8B">
    <w:pPr>
      <w:jc w:val="right"/>
      <w:rPr>
        <w:rFonts w:ascii="宋体" w:hAnsi="宋体"/>
        <w:szCs w:val="21"/>
      </w:rPr>
    </w:pPr>
    <w:r>
      <w:rPr>
        <w:rFonts w:ascii="宋体" w:hAnsi="宋体" w:hint="eastAsia"/>
        <w:szCs w:val="21"/>
      </w:rPr>
      <w:t>QG/CT0189</w:t>
    </w:r>
    <w:r>
      <w:rPr>
        <w:rFonts w:ascii="宋体" w:hAnsi="宋体" w:hint="eastAsia"/>
        <w:szCs w:val="21"/>
      </w:rPr>
      <w:t>—</w:t>
    </w:r>
    <w:r>
      <w:rPr>
        <w:rFonts w:ascii="宋体" w:hAnsi="宋体" w:cs="FPEF" w:hint="eastAsia"/>
        <w:szCs w:val="21"/>
      </w:rPr>
      <w:t>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005F" w14:textId="77777777" w:rsidR="00640F49" w:rsidRDefault="00640F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96F7"/>
    <w:multiLevelType w:val="singleLevel"/>
    <w:tmpl w:val="1B1D96F7"/>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FD4650"/>
    <w:rsid w:val="00004881"/>
    <w:rsid w:val="00006D32"/>
    <w:rsid w:val="000073BC"/>
    <w:rsid w:val="0001330A"/>
    <w:rsid w:val="00035A64"/>
    <w:rsid w:val="000478A6"/>
    <w:rsid w:val="00050847"/>
    <w:rsid w:val="00052DA2"/>
    <w:rsid w:val="00053C07"/>
    <w:rsid w:val="000552FF"/>
    <w:rsid w:val="000611FB"/>
    <w:rsid w:val="00062981"/>
    <w:rsid w:val="00075E6F"/>
    <w:rsid w:val="00075F8D"/>
    <w:rsid w:val="00094752"/>
    <w:rsid w:val="0009679E"/>
    <w:rsid w:val="000A261B"/>
    <w:rsid w:val="000A2D99"/>
    <w:rsid w:val="000A4BC3"/>
    <w:rsid w:val="000A66F5"/>
    <w:rsid w:val="000C4DE2"/>
    <w:rsid w:val="000C5DAD"/>
    <w:rsid w:val="000D1B75"/>
    <w:rsid w:val="000D6877"/>
    <w:rsid w:val="000E442C"/>
    <w:rsid w:val="00102966"/>
    <w:rsid w:val="0010450C"/>
    <w:rsid w:val="001060AB"/>
    <w:rsid w:val="00107724"/>
    <w:rsid w:val="00131842"/>
    <w:rsid w:val="001353E9"/>
    <w:rsid w:val="001664A0"/>
    <w:rsid w:val="00171F45"/>
    <w:rsid w:val="00172663"/>
    <w:rsid w:val="00180693"/>
    <w:rsid w:val="001817C4"/>
    <w:rsid w:val="001949E8"/>
    <w:rsid w:val="001A157E"/>
    <w:rsid w:val="001A1837"/>
    <w:rsid w:val="001B1F07"/>
    <w:rsid w:val="001B613C"/>
    <w:rsid w:val="001B7B21"/>
    <w:rsid w:val="001C3680"/>
    <w:rsid w:val="001C534E"/>
    <w:rsid w:val="001D40AE"/>
    <w:rsid w:val="001E0994"/>
    <w:rsid w:val="001F073B"/>
    <w:rsid w:val="001F22DF"/>
    <w:rsid w:val="001F3834"/>
    <w:rsid w:val="001F4620"/>
    <w:rsid w:val="002030D0"/>
    <w:rsid w:val="0020368C"/>
    <w:rsid w:val="002045BB"/>
    <w:rsid w:val="00205CBD"/>
    <w:rsid w:val="00210065"/>
    <w:rsid w:val="0021441F"/>
    <w:rsid w:val="00221CE6"/>
    <w:rsid w:val="00224B50"/>
    <w:rsid w:val="002524A7"/>
    <w:rsid w:val="00262495"/>
    <w:rsid w:val="00271046"/>
    <w:rsid w:val="0028202D"/>
    <w:rsid w:val="00290CE3"/>
    <w:rsid w:val="00293855"/>
    <w:rsid w:val="00295AA3"/>
    <w:rsid w:val="002E5307"/>
    <w:rsid w:val="002E5DCD"/>
    <w:rsid w:val="002F0BAB"/>
    <w:rsid w:val="002F2CA7"/>
    <w:rsid w:val="002F6BC7"/>
    <w:rsid w:val="002F74C6"/>
    <w:rsid w:val="003050DE"/>
    <w:rsid w:val="00311E52"/>
    <w:rsid w:val="003151F4"/>
    <w:rsid w:val="0032012D"/>
    <w:rsid w:val="0032465C"/>
    <w:rsid w:val="00344AA0"/>
    <w:rsid w:val="00350089"/>
    <w:rsid w:val="00354BC9"/>
    <w:rsid w:val="003712FD"/>
    <w:rsid w:val="0037310B"/>
    <w:rsid w:val="003750A7"/>
    <w:rsid w:val="003768AD"/>
    <w:rsid w:val="0038320D"/>
    <w:rsid w:val="00393B6F"/>
    <w:rsid w:val="003A0DA0"/>
    <w:rsid w:val="003B4900"/>
    <w:rsid w:val="003C3718"/>
    <w:rsid w:val="003D17D0"/>
    <w:rsid w:val="003D3324"/>
    <w:rsid w:val="003D5DFE"/>
    <w:rsid w:val="003E52E6"/>
    <w:rsid w:val="003E69B7"/>
    <w:rsid w:val="003F77C0"/>
    <w:rsid w:val="003F7BA0"/>
    <w:rsid w:val="004109BA"/>
    <w:rsid w:val="00414320"/>
    <w:rsid w:val="00434FEA"/>
    <w:rsid w:val="0043699E"/>
    <w:rsid w:val="00440D42"/>
    <w:rsid w:val="00441B40"/>
    <w:rsid w:val="00450E22"/>
    <w:rsid w:val="00463CBE"/>
    <w:rsid w:val="00467D97"/>
    <w:rsid w:val="00471F9E"/>
    <w:rsid w:val="0047202F"/>
    <w:rsid w:val="0047324A"/>
    <w:rsid w:val="00473D36"/>
    <w:rsid w:val="00477798"/>
    <w:rsid w:val="00477BC8"/>
    <w:rsid w:val="00483EC8"/>
    <w:rsid w:val="004C1E6A"/>
    <w:rsid w:val="004C272E"/>
    <w:rsid w:val="004C5372"/>
    <w:rsid w:val="004C7F92"/>
    <w:rsid w:val="004E376A"/>
    <w:rsid w:val="004E4930"/>
    <w:rsid w:val="004E6931"/>
    <w:rsid w:val="004F0891"/>
    <w:rsid w:val="004F1A30"/>
    <w:rsid w:val="00502CC0"/>
    <w:rsid w:val="00516444"/>
    <w:rsid w:val="00521309"/>
    <w:rsid w:val="00532981"/>
    <w:rsid w:val="00545DB1"/>
    <w:rsid w:val="00546CF6"/>
    <w:rsid w:val="00557A3A"/>
    <w:rsid w:val="0056350E"/>
    <w:rsid w:val="00565710"/>
    <w:rsid w:val="00572861"/>
    <w:rsid w:val="005755F0"/>
    <w:rsid w:val="00576386"/>
    <w:rsid w:val="00582158"/>
    <w:rsid w:val="00583E49"/>
    <w:rsid w:val="00585428"/>
    <w:rsid w:val="00586A8F"/>
    <w:rsid w:val="00591F4D"/>
    <w:rsid w:val="00593941"/>
    <w:rsid w:val="00594BE9"/>
    <w:rsid w:val="00594EAF"/>
    <w:rsid w:val="0059529A"/>
    <w:rsid w:val="0059536D"/>
    <w:rsid w:val="005B023B"/>
    <w:rsid w:val="005B5520"/>
    <w:rsid w:val="005D2F67"/>
    <w:rsid w:val="005D721C"/>
    <w:rsid w:val="005E21B9"/>
    <w:rsid w:val="005E445F"/>
    <w:rsid w:val="005F1539"/>
    <w:rsid w:val="005F3F87"/>
    <w:rsid w:val="006073FD"/>
    <w:rsid w:val="006135C8"/>
    <w:rsid w:val="00620383"/>
    <w:rsid w:val="00625B82"/>
    <w:rsid w:val="00626C8B"/>
    <w:rsid w:val="00630CE5"/>
    <w:rsid w:val="00636072"/>
    <w:rsid w:val="00640F49"/>
    <w:rsid w:val="006412FD"/>
    <w:rsid w:val="006531EA"/>
    <w:rsid w:val="00654DC6"/>
    <w:rsid w:val="006623F1"/>
    <w:rsid w:val="006632A5"/>
    <w:rsid w:val="00665DB8"/>
    <w:rsid w:val="00667C2C"/>
    <w:rsid w:val="006710A8"/>
    <w:rsid w:val="0067193D"/>
    <w:rsid w:val="00687168"/>
    <w:rsid w:val="006927EC"/>
    <w:rsid w:val="00695CD4"/>
    <w:rsid w:val="006A0016"/>
    <w:rsid w:val="006B18A7"/>
    <w:rsid w:val="006B68BB"/>
    <w:rsid w:val="00704192"/>
    <w:rsid w:val="00706931"/>
    <w:rsid w:val="007101D6"/>
    <w:rsid w:val="00712B5F"/>
    <w:rsid w:val="00712BC5"/>
    <w:rsid w:val="0071447E"/>
    <w:rsid w:val="007156C1"/>
    <w:rsid w:val="00715A56"/>
    <w:rsid w:val="00716909"/>
    <w:rsid w:val="00722199"/>
    <w:rsid w:val="00723348"/>
    <w:rsid w:val="00726317"/>
    <w:rsid w:val="00731B70"/>
    <w:rsid w:val="00732FA0"/>
    <w:rsid w:val="00743EEB"/>
    <w:rsid w:val="0074590C"/>
    <w:rsid w:val="00757BD9"/>
    <w:rsid w:val="00765567"/>
    <w:rsid w:val="00767447"/>
    <w:rsid w:val="00774B92"/>
    <w:rsid w:val="00777275"/>
    <w:rsid w:val="007772FD"/>
    <w:rsid w:val="00780464"/>
    <w:rsid w:val="007920B5"/>
    <w:rsid w:val="00795367"/>
    <w:rsid w:val="00795D6B"/>
    <w:rsid w:val="00797CAC"/>
    <w:rsid w:val="007A1DF6"/>
    <w:rsid w:val="007B6428"/>
    <w:rsid w:val="007C3E18"/>
    <w:rsid w:val="007C706E"/>
    <w:rsid w:val="007D1526"/>
    <w:rsid w:val="007D1968"/>
    <w:rsid w:val="007D260A"/>
    <w:rsid w:val="007E5B1E"/>
    <w:rsid w:val="007E740C"/>
    <w:rsid w:val="007F2A43"/>
    <w:rsid w:val="007F30D7"/>
    <w:rsid w:val="007F5CC8"/>
    <w:rsid w:val="007F63C4"/>
    <w:rsid w:val="0080059B"/>
    <w:rsid w:val="00801390"/>
    <w:rsid w:val="008046C7"/>
    <w:rsid w:val="0080655F"/>
    <w:rsid w:val="008070D6"/>
    <w:rsid w:val="00810638"/>
    <w:rsid w:val="00812315"/>
    <w:rsid w:val="00827FD1"/>
    <w:rsid w:val="008403D9"/>
    <w:rsid w:val="00850F2F"/>
    <w:rsid w:val="00862AAB"/>
    <w:rsid w:val="00862AB5"/>
    <w:rsid w:val="00867EAE"/>
    <w:rsid w:val="00871215"/>
    <w:rsid w:val="00880A0F"/>
    <w:rsid w:val="008852BD"/>
    <w:rsid w:val="00893578"/>
    <w:rsid w:val="00894CF3"/>
    <w:rsid w:val="00895ACE"/>
    <w:rsid w:val="00897261"/>
    <w:rsid w:val="008A036D"/>
    <w:rsid w:val="008A2317"/>
    <w:rsid w:val="008A241E"/>
    <w:rsid w:val="008A4CD6"/>
    <w:rsid w:val="008A71EF"/>
    <w:rsid w:val="008B5792"/>
    <w:rsid w:val="008C56CB"/>
    <w:rsid w:val="008D496E"/>
    <w:rsid w:val="008D5CE6"/>
    <w:rsid w:val="008E616F"/>
    <w:rsid w:val="008F6D0C"/>
    <w:rsid w:val="00904BC3"/>
    <w:rsid w:val="00915897"/>
    <w:rsid w:val="009216B3"/>
    <w:rsid w:val="00923142"/>
    <w:rsid w:val="009302DB"/>
    <w:rsid w:val="00935F3C"/>
    <w:rsid w:val="009401C0"/>
    <w:rsid w:val="00954C47"/>
    <w:rsid w:val="00955438"/>
    <w:rsid w:val="00960640"/>
    <w:rsid w:val="00965B42"/>
    <w:rsid w:val="009716F8"/>
    <w:rsid w:val="00971801"/>
    <w:rsid w:val="00983B10"/>
    <w:rsid w:val="00990DCA"/>
    <w:rsid w:val="00991529"/>
    <w:rsid w:val="009918DE"/>
    <w:rsid w:val="00991FB0"/>
    <w:rsid w:val="009A1F5B"/>
    <w:rsid w:val="009A1FC1"/>
    <w:rsid w:val="009B1821"/>
    <w:rsid w:val="009B4C5C"/>
    <w:rsid w:val="009B78C8"/>
    <w:rsid w:val="009C654B"/>
    <w:rsid w:val="009D2AD0"/>
    <w:rsid w:val="009E24A1"/>
    <w:rsid w:val="009E7BEB"/>
    <w:rsid w:val="009F5EF3"/>
    <w:rsid w:val="00A011A9"/>
    <w:rsid w:val="00A051BB"/>
    <w:rsid w:val="00A0699F"/>
    <w:rsid w:val="00A12D82"/>
    <w:rsid w:val="00A17635"/>
    <w:rsid w:val="00A200CE"/>
    <w:rsid w:val="00A25630"/>
    <w:rsid w:val="00A266EE"/>
    <w:rsid w:val="00A30395"/>
    <w:rsid w:val="00A34E7B"/>
    <w:rsid w:val="00A4759B"/>
    <w:rsid w:val="00A506E3"/>
    <w:rsid w:val="00A5394E"/>
    <w:rsid w:val="00A554C0"/>
    <w:rsid w:val="00A56919"/>
    <w:rsid w:val="00A60518"/>
    <w:rsid w:val="00A62E24"/>
    <w:rsid w:val="00A72F1B"/>
    <w:rsid w:val="00A74EDB"/>
    <w:rsid w:val="00A8139A"/>
    <w:rsid w:val="00A81D4C"/>
    <w:rsid w:val="00A8421D"/>
    <w:rsid w:val="00A853B6"/>
    <w:rsid w:val="00A9329D"/>
    <w:rsid w:val="00A977DB"/>
    <w:rsid w:val="00AA6336"/>
    <w:rsid w:val="00AB231E"/>
    <w:rsid w:val="00AB36BC"/>
    <w:rsid w:val="00AB3ACC"/>
    <w:rsid w:val="00AC5741"/>
    <w:rsid w:val="00AC6056"/>
    <w:rsid w:val="00AC6A8F"/>
    <w:rsid w:val="00AD6E8B"/>
    <w:rsid w:val="00AE20D4"/>
    <w:rsid w:val="00AE6B80"/>
    <w:rsid w:val="00AF6E24"/>
    <w:rsid w:val="00AF7AF3"/>
    <w:rsid w:val="00B04934"/>
    <w:rsid w:val="00B06100"/>
    <w:rsid w:val="00B073D4"/>
    <w:rsid w:val="00B11B82"/>
    <w:rsid w:val="00B15886"/>
    <w:rsid w:val="00B172E5"/>
    <w:rsid w:val="00B207B5"/>
    <w:rsid w:val="00B3238B"/>
    <w:rsid w:val="00B61B6A"/>
    <w:rsid w:val="00B62D1E"/>
    <w:rsid w:val="00B66776"/>
    <w:rsid w:val="00B672A9"/>
    <w:rsid w:val="00B72375"/>
    <w:rsid w:val="00B76581"/>
    <w:rsid w:val="00B772B1"/>
    <w:rsid w:val="00B83D87"/>
    <w:rsid w:val="00B85A8B"/>
    <w:rsid w:val="00B92890"/>
    <w:rsid w:val="00BA0136"/>
    <w:rsid w:val="00BA14FF"/>
    <w:rsid w:val="00BB2BAB"/>
    <w:rsid w:val="00BB343D"/>
    <w:rsid w:val="00BB38D9"/>
    <w:rsid w:val="00BB71FF"/>
    <w:rsid w:val="00BD6466"/>
    <w:rsid w:val="00BD6FA0"/>
    <w:rsid w:val="00BF0D2A"/>
    <w:rsid w:val="00BF1164"/>
    <w:rsid w:val="00C02766"/>
    <w:rsid w:val="00C051E9"/>
    <w:rsid w:val="00C059D2"/>
    <w:rsid w:val="00C0755E"/>
    <w:rsid w:val="00C113C7"/>
    <w:rsid w:val="00C17B86"/>
    <w:rsid w:val="00C23BC9"/>
    <w:rsid w:val="00C23F94"/>
    <w:rsid w:val="00C3183F"/>
    <w:rsid w:val="00C4285B"/>
    <w:rsid w:val="00C44615"/>
    <w:rsid w:val="00C44631"/>
    <w:rsid w:val="00C47615"/>
    <w:rsid w:val="00C5014E"/>
    <w:rsid w:val="00C50220"/>
    <w:rsid w:val="00C66B91"/>
    <w:rsid w:val="00C72C62"/>
    <w:rsid w:val="00C820CA"/>
    <w:rsid w:val="00C901CD"/>
    <w:rsid w:val="00C968AD"/>
    <w:rsid w:val="00C96C1C"/>
    <w:rsid w:val="00CA60A4"/>
    <w:rsid w:val="00CB387B"/>
    <w:rsid w:val="00CB3F7C"/>
    <w:rsid w:val="00CB5E41"/>
    <w:rsid w:val="00CC2C08"/>
    <w:rsid w:val="00CC4C4E"/>
    <w:rsid w:val="00CD2274"/>
    <w:rsid w:val="00CE13DA"/>
    <w:rsid w:val="00CE40E2"/>
    <w:rsid w:val="00CE4CCE"/>
    <w:rsid w:val="00CF3D42"/>
    <w:rsid w:val="00D012E9"/>
    <w:rsid w:val="00D05287"/>
    <w:rsid w:val="00D104B6"/>
    <w:rsid w:val="00D16F5A"/>
    <w:rsid w:val="00D25CAD"/>
    <w:rsid w:val="00D25CB8"/>
    <w:rsid w:val="00D31993"/>
    <w:rsid w:val="00D34A82"/>
    <w:rsid w:val="00D400B3"/>
    <w:rsid w:val="00D41483"/>
    <w:rsid w:val="00D44459"/>
    <w:rsid w:val="00D56157"/>
    <w:rsid w:val="00D657FB"/>
    <w:rsid w:val="00D65D5F"/>
    <w:rsid w:val="00D84F0F"/>
    <w:rsid w:val="00D8522C"/>
    <w:rsid w:val="00D9079F"/>
    <w:rsid w:val="00DA40D7"/>
    <w:rsid w:val="00DA6B1E"/>
    <w:rsid w:val="00DB0005"/>
    <w:rsid w:val="00DB20EC"/>
    <w:rsid w:val="00DB7BC6"/>
    <w:rsid w:val="00DC19BE"/>
    <w:rsid w:val="00DD7678"/>
    <w:rsid w:val="00DE468D"/>
    <w:rsid w:val="00DE5C06"/>
    <w:rsid w:val="00DF121E"/>
    <w:rsid w:val="00E04FC5"/>
    <w:rsid w:val="00E12782"/>
    <w:rsid w:val="00E1778C"/>
    <w:rsid w:val="00E30C29"/>
    <w:rsid w:val="00E36C31"/>
    <w:rsid w:val="00E426AA"/>
    <w:rsid w:val="00E47C51"/>
    <w:rsid w:val="00E54A04"/>
    <w:rsid w:val="00E61313"/>
    <w:rsid w:val="00E71F4D"/>
    <w:rsid w:val="00E72A91"/>
    <w:rsid w:val="00E73590"/>
    <w:rsid w:val="00E739B1"/>
    <w:rsid w:val="00E85975"/>
    <w:rsid w:val="00E86CFA"/>
    <w:rsid w:val="00E86D39"/>
    <w:rsid w:val="00E90878"/>
    <w:rsid w:val="00E92D60"/>
    <w:rsid w:val="00EA16F8"/>
    <w:rsid w:val="00EA1E86"/>
    <w:rsid w:val="00EA5E36"/>
    <w:rsid w:val="00EB0770"/>
    <w:rsid w:val="00EB0D60"/>
    <w:rsid w:val="00EB2AA6"/>
    <w:rsid w:val="00EC16D1"/>
    <w:rsid w:val="00EC3CDB"/>
    <w:rsid w:val="00EC42E0"/>
    <w:rsid w:val="00EC433C"/>
    <w:rsid w:val="00EC59F1"/>
    <w:rsid w:val="00ED10F0"/>
    <w:rsid w:val="00ED15D3"/>
    <w:rsid w:val="00EE0B1F"/>
    <w:rsid w:val="00EF7D62"/>
    <w:rsid w:val="00F2455C"/>
    <w:rsid w:val="00F26737"/>
    <w:rsid w:val="00F3258E"/>
    <w:rsid w:val="00F40CBC"/>
    <w:rsid w:val="00F45C2C"/>
    <w:rsid w:val="00F47903"/>
    <w:rsid w:val="00F523BB"/>
    <w:rsid w:val="00F55F3A"/>
    <w:rsid w:val="00F60702"/>
    <w:rsid w:val="00F63C32"/>
    <w:rsid w:val="00F64034"/>
    <w:rsid w:val="00F70A64"/>
    <w:rsid w:val="00F764CD"/>
    <w:rsid w:val="00F817C8"/>
    <w:rsid w:val="00F8636B"/>
    <w:rsid w:val="00F872B6"/>
    <w:rsid w:val="00F9533C"/>
    <w:rsid w:val="00F9606B"/>
    <w:rsid w:val="00FA2863"/>
    <w:rsid w:val="00FA3C76"/>
    <w:rsid w:val="00FB39DE"/>
    <w:rsid w:val="00FC3850"/>
    <w:rsid w:val="00FC693A"/>
    <w:rsid w:val="00FD27BA"/>
    <w:rsid w:val="00FD791F"/>
    <w:rsid w:val="00FF3C4A"/>
    <w:rsid w:val="01254ECB"/>
    <w:rsid w:val="014A7ECD"/>
    <w:rsid w:val="01513DAE"/>
    <w:rsid w:val="016E5420"/>
    <w:rsid w:val="01DC11D7"/>
    <w:rsid w:val="020253B9"/>
    <w:rsid w:val="02431296"/>
    <w:rsid w:val="027133BC"/>
    <w:rsid w:val="02BF3B17"/>
    <w:rsid w:val="03000F00"/>
    <w:rsid w:val="031524A9"/>
    <w:rsid w:val="03282339"/>
    <w:rsid w:val="032B01A5"/>
    <w:rsid w:val="033B1548"/>
    <w:rsid w:val="03537C2D"/>
    <w:rsid w:val="039B1BCB"/>
    <w:rsid w:val="03AD7453"/>
    <w:rsid w:val="03BE4761"/>
    <w:rsid w:val="03C74F35"/>
    <w:rsid w:val="03D37A12"/>
    <w:rsid w:val="03EC7DB6"/>
    <w:rsid w:val="03F32E42"/>
    <w:rsid w:val="040D3AE5"/>
    <w:rsid w:val="040F46A0"/>
    <w:rsid w:val="04482F55"/>
    <w:rsid w:val="04620566"/>
    <w:rsid w:val="04857CD7"/>
    <w:rsid w:val="04BB6549"/>
    <w:rsid w:val="04C05F24"/>
    <w:rsid w:val="04C811CB"/>
    <w:rsid w:val="04D34CDC"/>
    <w:rsid w:val="05241C28"/>
    <w:rsid w:val="05460F9F"/>
    <w:rsid w:val="056B5024"/>
    <w:rsid w:val="05A93F40"/>
    <w:rsid w:val="05F16DEA"/>
    <w:rsid w:val="06135C1E"/>
    <w:rsid w:val="067125A4"/>
    <w:rsid w:val="06775B84"/>
    <w:rsid w:val="06964639"/>
    <w:rsid w:val="069B34DB"/>
    <w:rsid w:val="06B41495"/>
    <w:rsid w:val="06D076BA"/>
    <w:rsid w:val="06D80747"/>
    <w:rsid w:val="0724047F"/>
    <w:rsid w:val="073A3F4A"/>
    <w:rsid w:val="073F069D"/>
    <w:rsid w:val="07601BDE"/>
    <w:rsid w:val="077A67BD"/>
    <w:rsid w:val="0791056D"/>
    <w:rsid w:val="07D65551"/>
    <w:rsid w:val="07E23EB9"/>
    <w:rsid w:val="080241CE"/>
    <w:rsid w:val="08405C2B"/>
    <w:rsid w:val="08460CB5"/>
    <w:rsid w:val="087557E5"/>
    <w:rsid w:val="08B402CA"/>
    <w:rsid w:val="08C355D1"/>
    <w:rsid w:val="08C64F9C"/>
    <w:rsid w:val="08CC6D6B"/>
    <w:rsid w:val="08E47CB8"/>
    <w:rsid w:val="08E57F48"/>
    <w:rsid w:val="08EC524C"/>
    <w:rsid w:val="08EF4C3E"/>
    <w:rsid w:val="091B2677"/>
    <w:rsid w:val="091B6D35"/>
    <w:rsid w:val="092A23C2"/>
    <w:rsid w:val="093259AB"/>
    <w:rsid w:val="097F028B"/>
    <w:rsid w:val="09880DC6"/>
    <w:rsid w:val="09C806EB"/>
    <w:rsid w:val="09CA1E55"/>
    <w:rsid w:val="0A0E32F4"/>
    <w:rsid w:val="0A2B1286"/>
    <w:rsid w:val="0A63640F"/>
    <w:rsid w:val="0AC540F1"/>
    <w:rsid w:val="0B5960BC"/>
    <w:rsid w:val="0B776779"/>
    <w:rsid w:val="0BC93716"/>
    <w:rsid w:val="0C231125"/>
    <w:rsid w:val="0CA748B4"/>
    <w:rsid w:val="0CCC6F0A"/>
    <w:rsid w:val="0CD2031A"/>
    <w:rsid w:val="0CD2322D"/>
    <w:rsid w:val="0CE60ED8"/>
    <w:rsid w:val="0D3865E8"/>
    <w:rsid w:val="0D5E06EB"/>
    <w:rsid w:val="0DBC2FB2"/>
    <w:rsid w:val="0DD362E5"/>
    <w:rsid w:val="0DEA4A19"/>
    <w:rsid w:val="0DF428B6"/>
    <w:rsid w:val="0E533149"/>
    <w:rsid w:val="0E5728D9"/>
    <w:rsid w:val="0E970EA2"/>
    <w:rsid w:val="0EC01534"/>
    <w:rsid w:val="0F201499"/>
    <w:rsid w:val="0F3110AB"/>
    <w:rsid w:val="0F4E5931"/>
    <w:rsid w:val="0F4F5ED4"/>
    <w:rsid w:val="0F773E34"/>
    <w:rsid w:val="0FAC598B"/>
    <w:rsid w:val="0FBB1632"/>
    <w:rsid w:val="10433CD5"/>
    <w:rsid w:val="105A09FA"/>
    <w:rsid w:val="106E33A0"/>
    <w:rsid w:val="10AE09E8"/>
    <w:rsid w:val="10B3412B"/>
    <w:rsid w:val="10FF0F30"/>
    <w:rsid w:val="1199530A"/>
    <w:rsid w:val="119F1D3F"/>
    <w:rsid w:val="11A13B64"/>
    <w:rsid w:val="11D03CD5"/>
    <w:rsid w:val="12082F71"/>
    <w:rsid w:val="1209600C"/>
    <w:rsid w:val="121F22FA"/>
    <w:rsid w:val="124839EB"/>
    <w:rsid w:val="129E6278"/>
    <w:rsid w:val="12E65B13"/>
    <w:rsid w:val="13142C89"/>
    <w:rsid w:val="132C6711"/>
    <w:rsid w:val="13354FD8"/>
    <w:rsid w:val="134F19B1"/>
    <w:rsid w:val="136C5F97"/>
    <w:rsid w:val="13701E70"/>
    <w:rsid w:val="138E3DBC"/>
    <w:rsid w:val="138E4D57"/>
    <w:rsid w:val="1452429B"/>
    <w:rsid w:val="14910143"/>
    <w:rsid w:val="14B00C43"/>
    <w:rsid w:val="14D540B7"/>
    <w:rsid w:val="14D84F2B"/>
    <w:rsid w:val="14E951C2"/>
    <w:rsid w:val="153945AA"/>
    <w:rsid w:val="155579C7"/>
    <w:rsid w:val="155E538D"/>
    <w:rsid w:val="15A12E22"/>
    <w:rsid w:val="15D11333"/>
    <w:rsid w:val="15E062B6"/>
    <w:rsid w:val="15F20DF9"/>
    <w:rsid w:val="160555CA"/>
    <w:rsid w:val="16075DA1"/>
    <w:rsid w:val="16204372"/>
    <w:rsid w:val="164362D1"/>
    <w:rsid w:val="16626CCE"/>
    <w:rsid w:val="166A3605"/>
    <w:rsid w:val="1677175B"/>
    <w:rsid w:val="168F6D80"/>
    <w:rsid w:val="16A16929"/>
    <w:rsid w:val="173D5E4C"/>
    <w:rsid w:val="17871270"/>
    <w:rsid w:val="17B23188"/>
    <w:rsid w:val="17F421F0"/>
    <w:rsid w:val="18295F60"/>
    <w:rsid w:val="183A7266"/>
    <w:rsid w:val="187F6E3E"/>
    <w:rsid w:val="188537EF"/>
    <w:rsid w:val="18883A65"/>
    <w:rsid w:val="18BB3889"/>
    <w:rsid w:val="18C85BDF"/>
    <w:rsid w:val="18D72E64"/>
    <w:rsid w:val="18D81CEB"/>
    <w:rsid w:val="18E024FB"/>
    <w:rsid w:val="18E278A3"/>
    <w:rsid w:val="1942701A"/>
    <w:rsid w:val="19650475"/>
    <w:rsid w:val="19A47631"/>
    <w:rsid w:val="19B341CC"/>
    <w:rsid w:val="19D75D5E"/>
    <w:rsid w:val="19F95EF4"/>
    <w:rsid w:val="1A1A5006"/>
    <w:rsid w:val="1A566760"/>
    <w:rsid w:val="1A855A48"/>
    <w:rsid w:val="1ABA3285"/>
    <w:rsid w:val="1AE87907"/>
    <w:rsid w:val="1B1935D6"/>
    <w:rsid w:val="1B33239E"/>
    <w:rsid w:val="1B964985"/>
    <w:rsid w:val="1BC60EB6"/>
    <w:rsid w:val="1BCE7D09"/>
    <w:rsid w:val="1BE77BDF"/>
    <w:rsid w:val="1BF81A25"/>
    <w:rsid w:val="1C4E42C0"/>
    <w:rsid w:val="1C995BC0"/>
    <w:rsid w:val="1CD2039D"/>
    <w:rsid w:val="1CD720A9"/>
    <w:rsid w:val="1CE62146"/>
    <w:rsid w:val="1CEE23C9"/>
    <w:rsid w:val="1CEF3602"/>
    <w:rsid w:val="1D0F6FC2"/>
    <w:rsid w:val="1D525A5C"/>
    <w:rsid w:val="1D9D59FA"/>
    <w:rsid w:val="1DB51AAB"/>
    <w:rsid w:val="1DD614EC"/>
    <w:rsid w:val="1E067AD6"/>
    <w:rsid w:val="1E0A36C8"/>
    <w:rsid w:val="1E2C23EF"/>
    <w:rsid w:val="1E4E1750"/>
    <w:rsid w:val="1E660B10"/>
    <w:rsid w:val="1E707EB0"/>
    <w:rsid w:val="1E737EFF"/>
    <w:rsid w:val="1E7A134F"/>
    <w:rsid w:val="1EA62775"/>
    <w:rsid w:val="1F0750A0"/>
    <w:rsid w:val="1F1066D2"/>
    <w:rsid w:val="1F5143EF"/>
    <w:rsid w:val="1F901131"/>
    <w:rsid w:val="1FBC17BE"/>
    <w:rsid w:val="1FF66ADC"/>
    <w:rsid w:val="20084249"/>
    <w:rsid w:val="20370F4C"/>
    <w:rsid w:val="20657D15"/>
    <w:rsid w:val="20B40A7D"/>
    <w:rsid w:val="20B52A53"/>
    <w:rsid w:val="210D5367"/>
    <w:rsid w:val="21173692"/>
    <w:rsid w:val="212721CA"/>
    <w:rsid w:val="213A5F01"/>
    <w:rsid w:val="216D6E90"/>
    <w:rsid w:val="220161D1"/>
    <w:rsid w:val="22643D4C"/>
    <w:rsid w:val="2279533E"/>
    <w:rsid w:val="22B44825"/>
    <w:rsid w:val="22C04405"/>
    <w:rsid w:val="22ED3D40"/>
    <w:rsid w:val="23000D3F"/>
    <w:rsid w:val="23425437"/>
    <w:rsid w:val="235A48A4"/>
    <w:rsid w:val="23692E8B"/>
    <w:rsid w:val="23A200B6"/>
    <w:rsid w:val="23C0332E"/>
    <w:rsid w:val="23D96070"/>
    <w:rsid w:val="23F6168D"/>
    <w:rsid w:val="240D6586"/>
    <w:rsid w:val="244E2D1D"/>
    <w:rsid w:val="2479020E"/>
    <w:rsid w:val="247C5321"/>
    <w:rsid w:val="24C23DB0"/>
    <w:rsid w:val="24CE41DE"/>
    <w:rsid w:val="24DA5979"/>
    <w:rsid w:val="25083038"/>
    <w:rsid w:val="25325E89"/>
    <w:rsid w:val="2537474C"/>
    <w:rsid w:val="25673EEB"/>
    <w:rsid w:val="256D4604"/>
    <w:rsid w:val="25831FBB"/>
    <w:rsid w:val="2587114C"/>
    <w:rsid w:val="25EA455E"/>
    <w:rsid w:val="26015E38"/>
    <w:rsid w:val="263E54DD"/>
    <w:rsid w:val="26534386"/>
    <w:rsid w:val="268E1511"/>
    <w:rsid w:val="26B43809"/>
    <w:rsid w:val="270669BE"/>
    <w:rsid w:val="2707796A"/>
    <w:rsid w:val="270853F1"/>
    <w:rsid w:val="278177C1"/>
    <w:rsid w:val="27866769"/>
    <w:rsid w:val="27A34D57"/>
    <w:rsid w:val="27B27C06"/>
    <w:rsid w:val="27B5511C"/>
    <w:rsid w:val="27FB66F3"/>
    <w:rsid w:val="28452F20"/>
    <w:rsid w:val="28621D8F"/>
    <w:rsid w:val="28770D65"/>
    <w:rsid w:val="288A2736"/>
    <w:rsid w:val="28A470C5"/>
    <w:rsid w:val="28BE7C99"/>
    <w:rsid w:val="28E31BFA"/>
    <w:rsid w:val="28FC124F"/>
    <w:rsid w:val="292D649C"/>
    <w:rsid w:val="29BD7A96"/>
    <w:rsid w:val="29E06D85"/>
    <w:rsid w:val="29EE64E1"/>
    <w:rsid w:val="29FA6E59"/>
    <w:rsid w:val="29FF2543"/>
    <w:rsid w:val="2A410BE8"/>
    <w:rsid w:val="2A5F6C01"/>
    <w:rsid w:val="2A7D3357"/>
    <w:rsid w:val="2A7E409F"/>
    <w:rsid w:val="2A9F21EF"/>
    <w:rsid w:val="2ABA4C30"/>
    <w:rsid w:val="2ACC4DD1"/>
    <w:rsid w:val="2AFD43EE"/>
    <w:rsid w:val="2B091FD4"/>
    <w:rsid w:val="2B4F5E4B"/>
    <w:rsid w:val="2B624AA9"/>
    <w:rsid w:val="2BEF4FAA"/>
    <w:rsid w:val="2C583C38"/>
    <w:rsid w:val="2C65029E"/>
    <w:rsid w:val="2C6A7ABE"/>
    <w:rsid w:val="2C8568A5"/>
    <w:rsid w:val="2CC06CC2"/>
    <w:rsid w:val="2CE1359A"/>
    <w:rsid w:val="2CF83FCF"/>
    <w:rsid w:val="2D112D9A"/>
    <w:rsid w:val="2D1D1E78"/>
    <w:rsid w:val="2D5C67D2"/>
    <w:rsid w:val="2D736B5F"/>
    <w:rsid w:val="2DA42421"/>
    <w:rsid w:val="2DCD3651"/>
    <w:rsid w:val="2DE9632B"/>
    <w:rsid w:val="2DF6592A"/>
    <w:rsid w:val="2E0A5D5A"/>
    <w:rsid w:val="2E0E3F93"/>
    <w:rsid w:val="2E261550"/>
    <w:rsid w:val="2E2E6215"/>
    <w:rsid w:val="2E640404"/>
    <w:rsid w:val="2F006F87"/>
    <w:rsid w:val="2F1C03FB"/>
    <w:rsid w:val="2F4E6BDD"/>
    <w:rsid w:val="2F4F57A8"/>
    <w:rsid w:val="2FC26A5B"/>
    <w:rsid w:val="2FC65C6A"/>
    <w:rsid w:val="30205D92"/>
    <w:rsid w:val="302F0FB8"/>
    <w:rsid w:val="302F44F3"/>
    <w:rsid w:val="303B7F20"/>
    <w:rsid w:val="309D01DD"/>
    <w:rsid w:val="309E568B"/>
    <w:rsid w:val="30CA62CD"/>
    <w:rsid w:val="310618BC"/>
    <w:rsid w:val="314334E8"/>
    <w:rsid w:val="31490CFD"/>
    <w:rsid w:val="31800EE1"/>
    <w:rsid w:val="31C5365F"/>
    <w:rsid w:val="31C77739"/>
    <w:rsid w:val="31D91859"/>
    <w:rsid w:val="31F72569"/>
    <w:rsid w:val="31FD1F77"/>
    <w:rsid w:val="327336CC"/>
    <w:rsid w:val="327C2AA0"/>
    <w:rsid w:val="328569B2"/>
    <w:rsid w:val="32A711ED"/>
    <w:rsid w:val="32FF4877"/>
    <w:rsid w:val="33031C73"/>
    <w:rsid w:val="33143466"/>
    <w:rsid w:val="33B35A21"/>
    <w:rsid w:val="33E62E25"/>
    <w:rsid w:val="33E95EF9"/>
    <w:rsid w:val="3405780E"/>
    <w:rsid w:val="342F292C"/>
    <w:rsid w:val="3453030A"/>
    <w:rsid w:val="34EA5E4A"/>
    <w:rsid w:val="350178A0"/>
    <w:rsid w:val="35142162"/>
    <w:rsid w:val="356A2FC3"/>
    <w:rsid w:val="35BE5995"/>
    <w:rsid w:val="35E45270"/>
    <w:rsid w:val="362C2EBA"/>
    <w:rsid w:val="365A2A17"/>
    <w:rsid w:val="36785C91"/>
    <w:rsid w:val="36785F15"/>
    <w:rsid w:val="36CE4516"/>
    <w:rsid w:val="37136D3E"/>
    <w:rsid w:val="373C38AC"/>
    <w:rsid w:val="373C7C18"/>
    <w:rsid w:val="37686F61"/>
    <w:rsid w:val="37751D51"/>
    <w:rsid w:val="377A73A7"/>
    <w:rsid w:val="37915E6F"/>
    <w:rsid w:val="379B29F3"/>
    <w:rsid w:val="37DB1703"/>
    <w:rsid w:val="37EA074A"/>
    <w:rsid w:val="37EB37C4"/>
    <w:rsid w:val="37FC4FDD"/>
    <w:rsid w:val="381F2F7D"/>
    <w:rsid w:val="38223800"/>
    <w:rsid w:val="387D379D"/>
    <w:rsid w:val="3886587B"/>
    <w:rsid w:val="38A96E9A"/>
    <w:rsid w:val="38EB1275"/>
    <w:rsid w:val="38F23484"/>
    <w:rsid w:val="397341BF"/>
    <w:rsid w:val="398560E9"/>
    <w:rsid w:val="39A04DCA"/>
    <w:rsid w:val="3A441CA5"/>
    <w:rsid w:val="3A54244E"/>
    <w:rsid w:val="3A7930CA"/>
    <w:rsid w:val="3AC84AD3"/>
    <w:rsid w:val="3B437065"/>
    <w:rsid w:val="3BF31EC4"/>
    <w:rsid w:val="3D186433"/>
    <w:rsid w:val="3D29651E"/>
    <w:rsid w:val="3D2E73BE"/>
    <w:rsid w:val="3D331A8B"/>
    <w:rsid w:val="3D334914"/>
    <w:rsid w:val="3D3D3430"/>
    <w:rsid w:val="3D82252A"/>
    <w:rsid w:val="3DA277B6"/>
    <w:rsid w:val="3E4561B3"/>
    <w:rsid w:val="3E456AD5"/>
    <w:rsid w:val="3E5E622D"/>
    <w:rsid w:val="3E8B0FD8"/>
    <w:rsid w:val="3EC176B5"/>
    <w:rsid w:val="3EF522CB"/>
    <w:rsid w:val="3F024EE3"/>
    <w:rsid w:val="3F1843A0"/>
    <w:rsid w:val="3F6F7976"/>
    <w:rsid w:val="3FAB6DA5"/>
    <w:rsid w:val="3FAF4EC8"/>
    <w:rsid w:val="3FE6049F"/>
    <w:rsid w:val="3FE6359A"/>
    <w:rsid w:val="400D5971"/>
    <w:rsid w:val="407C5586"/>
    <w:rsid w:val="40855D54"/>
    <w:rsid w:val="40C52077"/>
    <w:rsid w:val="40EC5EEF"/>
    <w:rsid w:val="40F553F0"/>
    <w:rsid w:val="410122F1"/>
    <w:rsid w:val="410F23AD"/>
    <w:rsid w:val="41873B27"/>
    <w:rsid w:val="41A45BDC"/>
    <w:rsid w:val="41BC32CF"/>
    <w:rsid w:val="41E25BA2"/>
    <w:rsid w:val="41E57F8E"/>
    <w:rsid w:val="41F756D8"/>
    <w:rsid w:val="428578EA"/>
    <w:rsid w:val="42A56CE4"/>
    <w:rsid w:val="42A73C3F"/>
    <w:rsid w:val="42AE5468"/>
    <w:rsid w:val="42BA39E3"/>
    <w:rsid w:val="42D166A6"/>
    <w:rsid w:val="42D7704A"/>
    <w:rsid w:val="42EB7BC7"/>
    <w:rsid w:val="433E4E30"/>
    <w:rsid w:val="434F6335"/>
    <w:rsid w:val="435A7703"/>
    <w:rsid w:val="437E2E43"/>
    <w:rsid w:val="43962900"/>
    <w:rsid w:val="43E55BD9"/>
    <w:rsid w:val="43FB5B73"/>
    <w:rsid w:val="446069D9"/>
    <w:rsid w:val="44E54911"/>
    <w:rsid w:val="44F15DDC"/>
    <w:rsid w:val="45184DE1"/>
    <w:rsid w:val="45393109"/>
    <w:rsid w:val="453A22EB"/>
    <w:rsid w:val="459D566A"/>
    <w:rsid w:val="45A662D8"/>
    <w:rsid w:val="45AB5DC4"/>
    <w:rsid w:val="45B440FF"/>
    <w:rsid w:val="45E85E53"/>
    <w:rsid w:val="45FF61F6"/>
    <w:rsid w:val="460E0C89"/>
    <w:rsid w:val="461F6891"/>
    <w:rsid w:val="466A6271"/>
    <w:rsid w:val="46A71102"/>
    <w:rsid w:val="46C64DD9"/>
    <w:rsid w:val="46FF0A8E"/>
    <w:rsid w:val="470D13FB"/>
    <w:rsid w:val="470F171D"/>
    <w:rsid w:val="47247872"/>
    <w:rsid w:val="4770067D"/>
    <w:rsid w:val="478A1CA1"/>
    <w:rsid w:val="479951E4"/>
    <w:rsid w:val="47A848B7"/>
    <w:rsid w:val="47E155A1"/>
    <w:rsid w:val="48904603"/>
    <w:rsid w:val="489666CE"/>
    <w:rsid w:val="48BA56AD"/>
    <w:rsid w:val="48CC3E3E"/>
    <w:rsid w:val="48F319A5"/>
    <w:rsid w:val="48F41564"/>
    <w:rsid w:val="49871D9C"/>
    <w:rsid w:val="49B00C38"/>
    <w:rsid w:val="49B51625"/>
    <w:rsid w:val="49C07801"/>
    <w:rsid w:val="49DC4883"/>
    <w:rsid w:val="49F216B1"/>
    <w:rsid w:val="4A393F04"/>
    <w:rsid w:val="4A48062F"/>
    <w:rsid w:val="4A6950F7"/>
    <w:rsid w:val="4B097264"/>
    <w:rsid w:val="4B1E7F04"/>
    <w:rsid w:val="4B353A1A"/>
    <w:rsid w:val="4B40283B"/>
    <w:rsid w:val="4B8C71DE"/>
    <w:rsid w:val="4B8F5778"/>
    <w:rsid w:val="4BB1043B"/>
    <w:rsid w:val="4BCF4440"/>
    <w:rsid w:val="4BED74F2"/>
    <w:rsid w:val="4C11762C"/>
    <w:rsid w:val="4C122E84"/>
    <w:rsid w:val="4C144442"/>
    <w:rsid w:val="4C5B1757"/>
    <w:rsid w:val="4CE958F5"/>
    <w:rsid w:val="4D90185C"/>
    <w:rsid w:val="4DA11EED"/>
    <w:rsid w:val="4DA864D3"/>
    <w:rsid w:val="4DAF58A2"/>
    <w:rsid w:val="4E02198B"/>
    <w:rsid w:val="4E037F8A"/>
    <w:rsid w:val="4E1E226B"/>
    <w:rsid w:val="4E231023"/>
    <w:rsid w:val="4E705068"/>
    <w:rsid w:val="4E740A32"/>
    <w:rsid w:val="4E751198"/>
    <w:rsid w:val="4E754074"/>
    <w:rsid w:val="4EA07327"/>
    <w:rsid w:val="4EBF29D8"/>
    <w:rsid w:val="4EC4012F"/>
    <w:rsid w:val="4EFF27B0"/>
    <w:rsid w:val="4F2200F0"/>
    <w:rsid w:val="4F4C7127"/>
    <w:rsid w:val="4F4F403B"/>
    <w:rsid w:val="4FC715AE"/>
    <w:rsid w:val="4FCB208A"/>
    <w:rsid w:val="4FCE5550"/>
    <w:rsid w:val="4FD95D55"/>
    <w:rsid w:val="50303DD4"/>
    <w:rsid w:val="504657E2"/>
    <w:rsid w:val="505E1C37"/>
    <w:rsid w:val="507B62B8"/>
    <w:rsid w:val="509C3B8F"/>
    <w:rsid w:val="509D6E5F"/>
    <w:rsid w:val="51026DC9"/>
    <w:rsid w:val="510C20BE"/>
    <w:rsid w:val="51465896"/>
    <w:rsid w:val="51577642"/>
    <w:rsid w:val="515F5FBA"/>
    <w:rsid w:val="51637FD6"/>
    <w:rsid w:val="5187069F"/>
    <w:rsid w:val="519407AB"/>
    <w:rsid w:val="519B5C3E"/>
    <w:rsid w:val="51B6550B"/>
    <w:rsid w:val="51EF0BEE"/>
    <w:rsid w:val="51FC5B1C"/>
    <w:rsid w:val="520D11B4"/>
    <w:rsid w:val="52102242"/>
    <w:rsid w:val="528D186A"/>
    <w:rsid w:val="52913AA2"/>
    <w:rsid w:val="52D41573"/>
    <w:rsid w:val="535875B1"/>
    <w:rsid w:val="53F94ACA"/>
    <w:rsid w:val="541402D0"/>
    <w:rsid w:val="54287C3A"/>
    <w:rsid w:val="54731C77"/>
    <w:rsid w:val="549A7EE9"/>
    <w:rsid w:val="54FF1EB1"/>
    <w:rsid w:val="54FF41E6"/>
    <w:rsid w:val="55585D40"/>
    <w:rsid w:val="556527F9"/>
    <w:rsid w:val="558B5E55"/>
    <w:rsid w:val="55FA713A"/>
    <w:rsid w:val="56070FCD"/>
    <w:rsid w:val="56084FEE"/>
    <w:rsid w:val="5614675A"/>
    <w:rsid w:val="564B07F4"/>
    <w:rsid w:val="566D0B45"/>
    <w:rsid w:val="5699797C"/>
    <w:rsid w:val="569C315F"/>
    <w:rsid w:val="57054707"/>
    <w:rsid w:val="573C11D7"/>
    <w:rsid w:val="574A16EF"/>
    <w:rsid w:val="57520F5B"/>
    <w:rsid w:val="575B6DDF"/>
    <w:rsid w:val="57DF7B70"/>
    <w:rsid w:val="57E2521F"/>
    <w:rsid w:val="57E46453"/>
    <w:rsid w:val="57F602F4"/>
    <w:rsid w:val="58395E6F"/>
    <w:rsid w:val="585A27F9"/>
    <w:rsid w:val="58737CCA"/>
    <w:rsid w:val="58D30109"/>
    <w:rsid w:val="58FB366D"/>
    <w:rsid w:val="58FD4650"/>
    <w:rsid w:val="590A182A"/>
    <w:rsid w:val="59440AB3"/>
    <w:rsid w:val="59742EB0"/>
    <w:rsid w:val="597B1E23"/>
    <w:rsid w:val="59844BEC"/>
    <w:rsid w:val="59A6364B"/>
    <w:rsid w:val="59B96F76"/>
    <w:rsid w:val="59E70771"/>
    <w:rsid w:val="59E86AE4"/>
    <w:rsid w:val="5A0733CE"/>
    <w:rsid w:val="5A0812E3"/>
    <w:rsid w:val="5A111391"/>
    <w:rsid w:val="5A301CD1"/>
    <w:rsid w:val="5AB66D12"/>
    <w:rsid w:val="5AC67989"/>
    <w:rsid w:val="5AE116E7"/>
    <w:rsid w:val="5B312311"/>
    <w:rsid w:val="5B3F2114"/>
    <w:rsid w:val="5B4F216C"/>
    <w:rsid w:val="5B7A731F"/>
    <w:rsid w:val="5BBE13E7"/>
    <w:rsid w:val="5C341082"/>
    <w:rsid w:val="5C4D0D75"/>
    <w:rsid w:val="5C616D90"/>
    <w:rsid w:val="5CFD67DC"/>
    <w:rsid w:val="5D177FAE"/>
    <w:rsid w:val="5D631D5E"/>
    <w:rsid w:val="5D8045A9"/>
    <w:rsid w:val="5DAC4DA1"/>
    <w:rsid w:val="5E21039F"/>
    <w:rsid w:val="5E3D1664"/>
    <w:rsid w:val="5E4C09D2"/>
    <w:rsid w:val="5E7371B5"/>
    <w:rsid w:val="5E871B7E"/>
    <w:rsid w:val="5F172A41"/>
    <w:rsid w:val="5F6D06D3"/>
    <w:rsid w:val="5F751AB9"/>
    <w:rsid w:val="5F7C18B0"/>
    <w:rsid w:val="5F8563DE"/>
    <w:rsid w:val="5F9B6DFD"/>
    <w:rsid w:val="5FDD5F64"/>
    <w:rsid w:val="5FFF5998"/>
    <w:rsid w:val="600C3C5D"/>
    <w:rsid w:val="601E767F"/>
    <w:rsid w:val="608A40FA"/>
    <w:rsid w:val="609319D0"/>
    <w:rsid w:val="60A26FDB"/>
    <w:rsid w:val="60A94066"/>
    <w:rsid w:val="60B449AB"/>
    <w:rsid w:val="60DA5EA0"/>
    <w:rsid w:val="60F21CB4"/>
    <w:rsid w:val="60FA4D9C"/>
    <w:rsid w:val="60FF0347"/>
    <w:rsid w:val="614817DF"/>
    <w:rsid w:val="61495800"/>
    <w:rsid w:val="615837FB"/>
    <w:rsid w:val="61A96823"/>
    <w:rsid w:val="61B3193C"/>
    <w:rsid w:val="61CA4A44"/>
    <w:rsid w:val="61D21C9A"/>
    <w:rsid w:val="61DB6900"/>
    <w:rsid w:val="6215426B"/>
    <w:rsid w:val="62353622"/>
    <w:rsid w:val="62513EFC"/>
    <w:rsid w:val="627E5DFA"/>
    <w:rsid w:val="628E10C4"/>
    <w:rsid w:val="62AB323A"/>
    <w:rsid w:val="62B67F4C"/>
    <w:rsid w:val="62D5695C"/>
    <w:rsid w:val="63271187"/>
    <w:rsid w:val="632A76C8"/>
    <w:rsid w:val="63452961"/>
    <w:rsid w:val="63595A28"/>
    <w:rsid w:val="63D94545"/>
    <w:rsid w:val="63EF1891"/>
    <w:rsid w:val="640E4BC8"/>
    <w:rsid w:val="6446208B"/>
    <w:rsid w:val="64690A94"/>
    <w:rsid w:val="653C1DF4"/>
    <w:rsid w:val="65990407"/>
    <w:rsid w:val="65D14062"/>
    <w:rsid w:val="66036446"/>
    <w:rsid w:val="66736F0F"/>
    <w:rsid w:val="668E18D4"/>
    <w:rsid w:val="66F630DD"/>
    <w:rsid w:val="66FC21DD"/>
    <w:rsid w:val="671F79F5"/>
    <w:rsid w:val="67622851"/>
    <w:rsid w:val="681F3609"/>
    <w:rsid w:val="68460EAB"/>
    <w:rsid w:val="685B0D74"/>
    <w:rsid w:val="68A24516"/>
    <w:rsid w:val="68A64D45"/>
    <w:rsid w:val="68AA639E"/>
    <w:rsid w:val="68B57FC5"/>
    <w:rsid w:val="68C423BC"/>
    <w:rsid w:val="68C80D82"/>
    <w:rsid w:val="68E91207"/>
    <w:rsid w:val="6902092E"/>
    <w:rsid w:val="69482D7B"/>
    <w:rsid w:val="695A367E"/>
    <w:rsid w:val="696220B4"/>
    <w:rsid w:val="69AE0E93"/>
    <w:rsid w:val="69CF7901"/>
    <w:rsid w:val="69D91E69"/>
    <w:rsid w:val="69D9616C"/>
    <w:rsid w:val="6A1B6AED"/>
    <w:rsid w:val="6A4D0225"/>
    <w:rsid w:val="6AD36457"/>
    <w:rsid w:val="6B083A14"/>
    <w:rsid w:val="6B166318"/>
    <w:rsid w:val="6B173C09"/>
    <w:rsid w:val="6B8B5F45"/>
    <w:rsid w:val="6BBB2DB3"/>
    <w:rsid w:val="6BC94CBA"/>
    <w:rsid w:val="6C243490"/>
    <w:rsid w:val="6C4E1D36"/>
    <w:rsid w:val="6C646FAB"/>
    <w:rsid w:val="6C994F43"/>
    <w:rsid w:val="6CDA77BB"/>
    <w:rsid w:val="6CEE57F7"/>
    <w:rsid w:val="6D232399"/>
    <w:rsid w:val="6D4E44C4"/>
    <w:rsid w:val="6D535020"/>
    <w:rsid w:val="6D8E5424"/>
    <w:rsid w:val="6DC602CA"/>
    <w:rsid w:val="6DDE2CC0"/>
    <w:rsid w:val="6E092587"/>
    <w:rsid w:val="6E2B0C9D"/>
    <w:rsid w:val="6E41049E"/>
    <w:rsid w:val="6EAC633A"/>
    <w:rsid w:val="6F1D115E"/>
    <w:rsid w:val="6F3D4989"/>
    <w:rsid w:val="6F3E52E7"/>
    <w:rsid w:val="6F8F43D0"/>
    <w:rsid w:val="6FA34BEE"/>
    <w:rsid w:val="6FAF3FA2"/>
    <w:rsid w:val="6FBD6AB1"/>
    <w:rsid w:val="6FFE7838"/>
    <w:rsid w:val="70116423"/>
    <w:rsid w:val="70161DBF"/>
    <w:rsid w:val="703B4707"/>
    <w:rsid w:val="703D4CF4"/>
    <w:rsid w:val="70B72676"/>
    <w:rsid w:val="712A190F"/>
    <w:rsid w:val="71422FF5"/>
    <w:rsid w:val="71561869"/>
    <w:rsid w:val="716849F9"/>
    <w:rsid w:val="71881555"/>
    <w:rsid w:val="719043EE"/>
    <w:rsid w:val="71956D97"/>
    <w:rsid w:val="71AD585F"/>
    <w:rsid w:val="71F97079"/>
    <w:rsid w:val="720B2446"/>
    <w:rsid w:val="721E41DD"/>
    <w:rsid w:val="722F569F"/>
    <w:rsid w:val="7239069D"/>
    <w:rsid w:val="7240596F"/>
    <w:rsid w:val="72601C05"/>
    <w:rsid w:val="728A12B1"/>
    <w:rsid w:val="72A60AB2"/>
    <w:rsid w:val="72B65569"/>
    <w:rsid w:val="72BF02CA"/>
    <w:rsid w:val="72C53C75"/>
    <w:rsid w:val="72E01822"/>
    <w:rsid w:val="72EF6C2C"/>
    <w:rsid w:val="731C61E2"/>
    <w:rsid w:val="732F75C9"/>
    <w:rsid w:val="73467B26"/>
    <w:rsid w:val="7352260B"/>
    <w:rsid w:val="7395494B"/>
    <w:rsid w:val="73AD181A"/>
    <w:rsid w:val="73AE302D"/>
    <w:rsid w:val="73C83DF2"/>
    <w:rsid w:val="744B5F24"/>
    <w:rsid w:val="74540D8E"/>
    <w:rsid w:val="7458417B"/>
    <w:rsid w:val="74590DCE"/>
    <w:rsid w:val="74681D0A"/>
    <w:rsid w:val="74817902"/>
    <w:rsid w:val="749607BC"/>
    <w:rsid w:val="74B8002E"/>
    <w:rsid w:val="74C26BC6"/>
    <w:rsid w:val="74DF7FA5"/>
    <w:rsid w:val="75105F17"/>
    <w:rsid w:val="7573147C"/>
    <w:rsid w:val="75793BF7"/>
    <w:rsid w:val="759E004F"/>
    <w:rsid w:val="75B33304"/>
    <w:rsid w:val="75D30A1E"/>
    <w:rsid w:val="75FC39E5"/>
    <w:rsid w:val="75FE6BEE"/>
    <w:rsid w:val="76807F34"/>
    <w:rsid w:val="76821097"/>
    <w:rsid w:val="769412CE"/>
    <w:rsid w:val="77013FE9"/>
    <w:rsid w:val="770B5650"/>
    <w:rsid w:val="773B57FD"/>
    <w:rsid w:val="77427658"/>
    <w:rsid w:val="7756105E"/>
    <w:rsid w:val="777250CA"/>
    <w:rsid w:val="7787181F"/>
    <w:rsid w:val="77A5518B"/>
    <w:rsid w:val="77C55867"/>
    <w:rsid w:val="77D84441"/>
    <w:rsid w:val="77DB5A73"/>
    <w:rsid w:val="7832573D"/>
    <w:rsid w:val="785B7BDE"/>
    <w:rsid w:val="78AC7E24"/>
    <w:rsid w:val="78FB0F8C"/>
    <w:rsid w:val="78FC66D7"/>
    <w:rsid w:val="79073523"/>
    <w:rsid w:val="790D5946"/>
    <w:rsid w:val="79911977"/>
    <w:rsid w:val="79D56357"/>
    <w:rsid w:val="79EC5FCE"/>
    <w:rsid w:val="79F206C6"/>
    <w:rsid w:val="7A026467"/>
    <w:rsid w:val="7A2B1D0A"/>
    <w:rsid w:val="7A2B260C"/>
    <w:rsid w:val="7A36632D"/>
    <w:rsid w:val="7A964306"/>
    <w:rsid w:val="7A9C4CEE"/>
    <w:rsid w:val="7AA14F7B"/>
    <w:rsid w:val="7AD07BCD"/>
    <w:rsid w:val="7AD44BDE"/>
    <w:rsid w:val="7B0A5548"/>
    <w:rsid w:val="7B4A304F"/>
    <w:rsid w:val="7B4A7D87"/>
    <w:rsid w:val="7B537FE7"/>
    <w:rsid w:val="7B6422B1"/>
    <w:rsid w:val="7B7B1167"/>
    <w:rsid w:val="7B946E49"/>
    <w:rsid w:val="7BEF5E77"/>
    <w:rsid w:val="7C0D1FC3"/>
    <w:rsid w:val="7C2D2D11"/>
    <w:rsid w:val="7C505FEE"/>
    <w:rsid w:val="7C8704EB"/>
    <w:rsid w:val="7C876A78"/>
    <w:rsid w:val="7C92492A"/>
    <w:rsid w:val="7C947A6C"/>
    <w:rsid w:val="7CF501DA"/>
    <w:rsid w:val="7CF61F96"/>
    <w:rsid w:val="7D2041E8"/>
    <w:rsid w:val="7D3E7D0D"/>
    <w:rsid w:val="7D896564"/>
    <w:rsid w:val="7D8C5498"/>
    <w:rsid w:val="7D8D751D"/>
    <w:rsid w:val="7DCB492A"/>
    <w:rsid w:val="7DDF108C"/>
    <w:rsid w:val="7DF20827"/>
    <w:rsid w:val="7DFE6092"/>
    <w:rsid w:val="7E1D40B6"/>
    <w:rsid w:val="7E25206B"/>
    <w:rsid w:val="7E745CC3"/>
    <w:rsid w:val="7EAA46F8"/>
    <w:rsid w:val="7EE07938"/>
    <w:rsid w:val="7EE319BE"/>
    <w:rsid w:val="7EEA504A"/>
    <w:rsid w:val="7F5B2DA7"/>
    <w:rsid w:val="7F6B6897"/>
    <w:rsid w:val="7F7D2B0F"/>
    <w:rsid w:val="7FA35D45"/>
    <w:rsid w:val="7FAB44DC"/>
    <w:rsid w:val="7FBF0D92"/>
    <w:rsid w:val="7FC315DE"/>
    <w:rsid w:val="7FC32F39"/>
    <w:rsid w:val="7FC7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E0BCC0"/>
  <w15:chartTrackingRefBased/>
  <w15:docId w15:val="{91D3C9BB-448E-43CD-AB2B-E985694E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21"/>
      <w:szCs w:val="21"/>
    </w:rPr>
  </w:style>
  <w:style w:type="character" w:customStyle="1" w:styleId="font41">
    <w:name w:val="font41"/>
    <w:qFormat/>
    <w:rPr>
      <w:rFonts w:ascii="宋体" w:eastAsia="宋体" w:hAnsi="宋体" w:cs="宋体" w:hint="eastAsia"/>
      <w:color w:val="000000"/>
      <w:sz w:val="24"/>
      <w:szCs w:val="24"/>
      <w:u w:val="none"/>
    </w:rPr>
  </w:style>
  <w:style w:type="character" w:customStyle="1" w:styleId="a4">
    <w:name w:val="标题 字符"/>
    <w:link w:val="a5"/>
    <w:qFormat/>
    <w:rPr>
      <w:rFonts w:ascii="Cambria" w:hAnsi="Cambria"/>
      <w:b/>
      <w:bCs/>
      <w:sz w:val="32"/>
      <w:szCs w:val="32"/>
    </w:rPr>
  </w:style>
  <w:style w:type="character" w:customStyle="1" w:styleId="a6">
    <w:name w:val="批注框文本 字符"/>
    <w:basedOn w:val="a0"/>
    <w:link w:val="a7"/>
    <w:semiHidden/>
    <w:qFormat/>
    <w:rPr>
      <w:kern w:val="2"/>
      <w:sz w:val="18"/>
      <w:szCs w:val="18"/>
    </w:rPr>
  </w:style>
  <w:style w:type="paragraph" w:styleId="a5">
    <w:name w:val="Title"/>
    <w:basedOn w:val="a"/>
    <w:next w:val="a"/>
    <w:link w:val="a4"/>
    <w:qFormat/>
    <w:pPr>
      <w:spacing w:before="240" w:after="60"/>
      <w:jc w:val="center"/>
      <w:outlineLvl w:val="0"/>
    </w:pPr>
    <w:rPr>
      <w:rFonts w:ascii="Cambria" w:hAnsi="Cambria"/>
      <w:b/>
      <w:bCs/>
      <w:kern w:val="0"/>
      <w:sz w:val="32"/>
      <w:szCs w:val="32"/>
    </w:rPr>
  </w:style>
  <w:style w:type="paragraph" w:styleId="a7">
    <w:name w:val="Balloon Text"/>
    <w:basedOn w:val="a"/>
    <w:link w:val="a6"/>
    <w:unhideWhenUsed/>
    <w:qFormat/>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annotation text"/>
    <w:basedOn w:val="a"/>
    <w:unhideWhenUsed/>
    <w:qFormat/>
    <w:pPr>
      <w:jc w:val="left"/>
    </w:pPr>
  </w:style>
  <w:style w:type="paragraph" w:customStyle="1" w:styleId="10">
    <w:name w:val="列出段落1"/>
    <w:basedOn w:val="a"/>
    <w:uiPriority w:val="34"/>
    <w:qFormat/>
    <w:pPr>
      <w:ind w:firstLineChars="200" w:firstLine="420"/>
    </w:pPr>
  </w:style>
  <w:style w:type="paragraph" w:styleId="ab">
    <w:name w:val="List Paragraph"/>
    <w:basedOn w:val="a"/>
    <w:uiPriority w:val="99"/>
    <w:qFormat/>
    <w:pPr>
      <w:ind w:firstLineChars="200" w:firstLine="420"/>
    </w:p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0.docx</Template>
  <TotalTime>4</TotalTime>
  <Pages>7</Pages>
  <Words>387</Words>
  <Characters>2206</Characters>
  <Application>Microsoft Office Word</Application>
  <DocSecurity>0</DocSecurity>
  <Lines>18</Lines>
  <Paragraphs>5</Paragraphs>
  <ScaleCrop>false</ScaleCrop>
  <Company>Sky123.Org</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包星宇</cp:lastModifiedBy>
  <cp:revision>3</cp:revision>
  <cp:lastPrinted>2019-12-26T08:55:00Z</cp:lastPrinted>
  <dcterms:created xsi:type="dcterms:W3CDTF">2020-09-08T01:09:00Z</dcterms:created>
  <dcterms:modified xsi:type="dcterms:W3CDTF">2020-09-08T01:12:00Z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